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B4C1" w14:textId="77777777" w:rsidR="008275D5" w:rsidRDefault="003450BE" w:rsidP="003450BE">
      <w:pPr>
        <w:pStyle w:val="FormTitle"/>
      </w:pPr>
      <w:r>
        <w:t xml:space="preserve">Nomination Form – </w:t>
      </w:r>
      <w:r w:rsidR="008D0690">
        <w:t>Referees</w:t>
      </w:r>
      <w:r>
        <w:t xml:space="preserve"> Standing Committee</w:t>
      </w:r>
    </w:p>
    <w:p w14:paraId="24C4387E" w14:textId="77777777" w:rsidR="00243D4B" w:rsidRPr="00243D4B" w:rsidRDefault="00243D4B" w:rsidP="00243D4B">
      <w:pPr>
        <w:pStyle w:val="TableHeading"/>
      </w:pPr>
      <w:r>
        <w:t>Candidate Details</w:t>
      </w:r>
      <w:r w:rsidR="004531F3">
        <w:t xml:space="preserve"> </w:t>
      </w:r>
      <w:r w:rsidR="004531F3"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992"/>
        <w:gridCol w:w="2545"/>
      </w:tblGrid>
      <w:tr w:rsidR="000F1539" w14:paraId="52B974B4" w14:textId="77777777" w:rsidTr="008C6901">
        <w:tc>
          <w:tcPr>
            <w:tcW w:w="2972" w:type="dxa"/>
            <w:vAlign w:val="bottom"/>
          </w:tcPr>
          <w:p w14:paraId="16B7EE3A" w14:textId="77777777" w:rsidR="000F1539" w:rsidRPr="00C547D9" w:rsidRDefault="000F1539" w:rsidP="000F1539">
            <w:pPr>
              <w:pStyle w:val="TableTextNormal"/>
            </w:pPr>
            <w:r w:rsidRPr="00C547D9">
              <w:t>Candidate Name</w:t>
            </w:r>
          </w:p>
        </w:tc>
        <w:sdt>
          <w:sdtPr>
            <w:alias w:val="Candidate"/>
            <w:tag w:val="Candidate"/>
            <w:id w:val="874660488"/>
            <w:placeholder>
              <w:docPart w:val="06A8DA8E8766410A8B7AFFDFC41D8813"/>
            </w:placeholder>
            <w:showingPlcHdr/>
          </w:sdtPr>
          <w:sdtEndPr/>
          <w:sdtContent>
            <w:tc>
              <w:tcPr>
                <w:tcW w:w="6656" w:type="dxa"/>
                <w:gridSpan w:val="3"/>
                <w:tcBorders>
                  <w:bottom w:val="single" w:sz="4" w:space="0" w:color="auto"/>
                </w:tcBorders>
              </w:tcPr>
              <w:p w14:paraId="293AE03E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Candidate Name</w:t>
                </w:r>
              </w:p>
            </w:tc>
          </w:sdtContent>
        </w:sdt>
      </w:tr>
      <w:tr w:rsidR="000F1539" w14:paraId="268EFF0A" w14:textId="77777777" w:rsidTr="008C6901">
        <w:tc>
          <w:tcPr>
            <w:tcW w:w="2972" w:type="dxa"/>
            <w:vMerge w:val="restart"/>
          </w:tcPr>
          <w:p w14:paraId="2FBEF07D" w14:textId="77777777" w:rsidR="000F1539" w:rsidRPr="00C547D9" w:rsidRDefault="000F1539" w:rsidP="000F1539">
            <w:pPr>
              <w:pStyle w:val="TableTextNormal"/>
            </w:pPr>
            <w:r w:rsidRPr="00C547D9">
              <w:t>Residential Address</w:t>
            </w:r>
          </w:p>
        </w:tc>
        <w:sdt>
          <w:sdtPr>
            <w:alias w:val="Address"/>
            <w:tag w:val="Street Address"/>
            <w:id w:val="1332488142"/>
            <w:lock w:val="sdtLocked"/>
            <w:placeholder>
              <w:docPart w:val="2DB9188E79754EA795566B232C2E7ACC"/>
            </w:placeholder>
            <w:showingPlcHdr/>
          </w:sdtPr>
          <w:sdtEndPr/>
          <w:sdtContent>
            <w:tc>
              <w:tcPr>
                <w:tcW w:w="6656" w:type="dxa"/>
                <w:gridSpan w:val="3"/>
                <w:tcBorders>
                  <w:bottom w:val="single" w:sz="4" w:space="0" w:color="auto"/>
                </w:tcBorders>
              </w:tcPr>
              <w:p w14:paraId="4B1CAFBF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Street Address</w:t>
                </w:r>
              </w:p>
            </w:tc>
          </w:sdtContent>
        </w:sdt>
      </w:tr>
      <w:tr w:rsidR="000F1539" w14:paraId="5FE2DF2A" w14:textId="77777777" w:rsidTr="008C6901">
        <w:tc>
          <w:tcPr>
            <w:tcW w:w="2972" w:type="dxa"/>
            <w:vMerge/>
            <w:vAlign w:val="bottom"/>
          </w:tcPr>
          <w:p w14:paraId="56DAF581" w14:textId="77777777" w:rsidR="000F1539" w:rsidRPr="00C547D9" w:rsidRDefault="000F1539" w:rsidP="000F1539">
            <w:pPr>
              <w:pStyle w:val="TableTextNormal"/>
            </w:pPr>
          </w:p>
        </w:tc>
        <w:sdt>
          <w:sdtPr>
            <w:rPr>
              <w:b/>
            </w:rPr>
            <w:alias w:val="Suburb"/>
            <w:tag w:val="Suburb"/>
            <w:id w:val="-1828350810"/>
            <w:lock w:val="sdtLocked"/>
            <w:placeholder>
              <w:docPart w:val="669D3517E0954FDAAAB9966B455E3BEA"/>
            </w:placeholder>
            <w:showingPlcHdr/>
          </w:sdtPr>
          <w:sdtEndPr>
            <w:rPr>
              <w:b w:val="0"/>
            </w:rPr>
          </w:sdtEndPr>
          <w:sdtContent>
            <w:tc>
              <w:tcPr>
                <w:tcW w:w="3119" w:type="dxa"/>
                <w:tcBorders>
                  <w:bottom w:val="single" w:sz="4" w:space="0" w:color="auto"/>
                </w:tcBorders>
              </w:tcPr>
              <w:p w14:paraId="29092BA8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Suburb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</w:tcPr>
          <w:p w14:paraId="5FDCA50B" w14:textId="77777777" w:rsidR="000F1539" w:rsidRDefault="000F1539" w:rsidP="000F1539">
            <w:pPr>
              <w:pStyle w:val="TableTextNormal"/>
            </w:pPr>
            <w:r>
              <w:t>WA</w:t>
            </w:r>
          </w:p>
        </w:tc>
        <w:sdt>
          <w:sdtPr>
            <w:alias w:val="PC"/>
            <w:tag w:val="Postcode"/>
            <w:id w:val="51595112"/>
            <w:lock w:val="sdtLocked"/>
            <w:placeholder>
              <w:docPart w:val="E9DE7891A52741C793C4B4F4831008C9"/>
            </w:placeholder>
            <w:showingPlcHdr/>
          </w:sdtPr>
          <w:sdtEndPr/>
          <w:sdtContent>
            <w:tc>
              <w:tcPr>
                <w:tcW w:w="2545" w:type="dxa"/>
                <w:tcBorders>
                  <w:bottom w:val="single" w:sz="4" w:space="0" w:color="auto"/>
                </w:tcBorders>
              </w:tcPr>
              <w:p w14:paraId="2EB48F1C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</w:tr>
      <w:tr w:rsidR="000F1539" w14:paraId="669E687B" w14:textId="77777777" w:rsidTr="008C6901">
        <w:tc>
          <w:tcPr>
            <w:tcW w:w="2972" w:type="dxa"/>
            <w:vAlign w:val="bottom"/>
          </w:tcPr>
          <w:p w14:paraId="1D983EBA" w14:textId="77777777" w:rsidR="000F1539" w:rsidRPr="00C547D9" w:rsidRDefault="000F1539" w:rsidP="000F1539">
            <w:pPr>
              <w:pStyle w:val="TableTextNormal"/>
            </w:pPr>
            <w:r w:rsidRPr="00C547D9">
              <w:t>Email Address</w:t>
            </w:r>
          </w:p>
        </w:tc>
        <w:sdt>
          <w:sdtPr>
            <w:alias w:val="Email"/>
            <w:tag w:val="Email"/>
            <w:id w:val="2060285637"/>
            <w:lock w:val="sdtLocked"/>
            <w:placeholder>
              <w:docPart w:val="63862BADFE214CF8BB194B25D073F4B9"/>
            </w:placeholder>
            <w:showingPlcHdr/>
          </w:sdtPr>
          <w:sdtEndPr/>
          <w:sdtContent>
            <w:tc>
              <w:tcPr>
                <w:tcW w:w="6656" w:type="dxa"/>
                <w:gridSpan w:val="3"/>
                <w:tcBorders>
                  <w:bottom w:val="single" w:sz="4" w:space="0" w:color="auto"/>
                </w:tcBorders>
              </w:tcPr>
              <w:p w14:paraId="74AB31B2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0F1539" w14:paraId="7192C7C8" w14:textId="77777777" w:rsidTr="008C6901">
        <w:tc>
          <w:tcPr>
            <w:tcW w:w="2972" w:type="dxa"/>
            <w:vAlign w:val="bottom"/>
          </w:tcPr>
          <w:p w14:paraId="661B2966" w14:textId="77777777" w:rsidR="000F1539" w:rsidRPr="00C547D9" w:rsidRDefault="000F1539" w:rsidP="000F1539">
            <w:pPr>
              <w:pStyle w:val="TableTextNormal"/>
            </w:pPr>
            <w:r w:rsidRPr="00C547D9">
              <w:t>Mobile Phone Number</w:t>
            </w:r>
          </w:p>
        </w:tc>
        <w:sdt>
          <w:sdtPr>
            <w:alias w:val="Mobile"/>
            <w:tag w:val="Mobile"/>
            <w:id w:val="-730460985"/>
            <w:placeholder>
              <w:docPart w:val="319B7AC296A946A1A8FA4A18BCA3588A"/>
            </w:placeholder>
            <w:showingPlcHdr/>
          </w:sdtPr>
          <w:sdtEndPr/>
          <w:sdtContent>
            <w:tc>
              <w:tcPr>
                <w:tcW w:w="6656" w:type="dxa"/>
                <w:gridSpan w:val="3"/>
                <w:tcBorders>
                  <w:bottom w:val="single" w:sz="4" w:space="0" w:color="auto"/>
                </w:tcBorders>
              </w:tcPr>
              <w:p w14:paraId="3B100B6A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Mobile Number</w:t>
                </w:r>
              </w:p>
            </w:tc>
          </w:sdtContent>
        </w:sdt>
      </w:tr>
      <w:tr w:rsidR="000F1539" w14:paraId="0C113D95" w14:textId="77777777" w:rsidTr="00C547D9">
        <w:tc>
          <w:tcPr>
            <w:tcW w:w="2972" w:type="dxa"/>
          </w:tcPr>
          <w:p w14:paraId="2707418A" w14:textId="77777777" w:rsidR="000F1539" w:rsidRPr="00C547D9" w:rsidRDefault="000F1539" w:rsidP="000F1539">
            <w:pPr>
              <w:pStyle w:val="TableTextNormal"/>
            </w:pPr>
            <w:r>
              <w:t>Declaration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14:paraId="5C6A049A" w14:textId="77777777" w:rsidR="000F1539" w:rsidRDefault="000F1539" w:rsidP="000F1539">
            <w:pPr>
              <w:pStyle w:val="TableTextNormal"/>
            </w:pPr>
            <w:r>
              <w:t>By lodging this nomination, I agree to be bound by and comply with:</w:t>
            </w:r>
          </w:p>
          <w:p w14:paraId="6A3F6DFF" w14:textId="77777777" w:rsidR="006F1BE7" w:rsidRDefault="006F1BE7" w:rsidP="006F1BE7">
            <w:pPr>
              <w:pStyle w:val="ListParagraph"/>
            </w:pPr>
            <w:r>
              <w:t xml:space="preserve">Football West’s </w:t>
            </w:r>
            <w:proofErr w:type="gramStart"/>
            <w:r>
              <w:t>values;</w:t>
            </w:r>
            <w:proofErr w:type="gramEnd"/>
          </w:p>
          <w:p w14:paraId="1E6BB89D" w14:textId="77777777" w:rsidR="000F1539" w:rsidRDefault="000F1539" w:rsidP="004D4981">
            <w:pPr>
              <w:pStyle w:val="ListParagraph"/>
            </w:pPr>
            <w:r>
              <w:t xml:space="preserve">Football West’s Constitution, By-laws and </w:t>
            </w:r>
            <w:proofErr w:type="gramStart"/>
            <w:r>
              <w:t>all of</w:t>
            </w:r>
            <w:proofErr w:type="gramEnd"/>
            <w:r>
              <w:t xml:space="preserve"> the Rules, Regulations, Policies, Codes of Conduct and any other regulatory documents of Football West; and</w:t>
            </w:r>
          </w:p>
          <w:p w14:paraId="259624DF" w14:textId="6598BD8C" w:rsidR="000F1539" w:rsidRDefault="000F1539" w:rsidP="004D4981">
            <w:pPr>
              <w:pStyle w:val="ListParagraph"/>
            </w:pPr>
            <w:r>
              <w:t>Football Australia’s Statutes as in force from time to time.</w:t>
            </w:r>
          </w:p>
        </w:tc>
      </w:tr>
      <w:tr w:rsidR="000F1539" w14:paraId="631A3E0D" w14:textId="77777777" w:rsidTr="008C6901">
        <w:trPr>
          <w:trHeight w:val="831"/>
        </w:trPr>
        <w:tc>
          <w:tcPr>
            <w:tcW w:w="2972" w:type="dxa"/>
            <w:vAlign w:val="bottom"/>
          </w:tcPr>
          <w:p w14:paraId="0C7423F2" w14:textId="77777777" w:rsidR="000F1539" w:rsidRPr="00C547D9" w:rsidRDefault="000F1539" w:rsidP="000F1539">
            <w:pPr>
              <w:pStyle w:val="TableTextNormal"/>
            </w:pPr>
            <w:r w:rsidRPr="00C547D9">
              <w:t>Candidate Signature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  <w:vAlign w:val="bottom"/>
          </w:tcPr>
          <w:p w14:paraId="5E93B1D6" w14:textId="77777777" w:rsidR="000F1539" w:rsidRDefault="000F1539" w:rsidP="000F1539">
            <w:pPr>
              <w:pStyle w:val="TableTextNormal"/>
            </w:pPr>
          </w:p>
        </w:tc>
      </w:tr>
    </w:tbl>
    <w:p w14:paraId="00CB545D" w14:textId="77777777" w:rsidR="00243D4B" w:rsidRPr="00243D4B" w:rsidRDefault="00E75024" w:rsidP="00394280">
      <w:pPr>
        <w:pStyle w:val="SectionHeading"/>
      </w:pPr>
      <w:r>
        <w:t xml:space="preserve">First </w:t>
      </w:r>
      <w:r w:rsidR="00243D4B">
        <w:t>Nominat</w:t>
      </w:r>
      <w:r>
        <w:t>or’</w:t>
      </w:r>
      <w:r w:rsidR="008D0690">
        <w:t>s</w:t>
      </w:r>
      <w:r w:rsidR="00243D4B">
        <w:t xml:space="preserve"> </w:t>
      </w:r>
      <w:r w:rsidR="008C488F">
        <w:t>Details</w:t>
      </w:r>
      <w:r w:rsidR="004531F3">
        <w:t xml:space="preserve"> </w:t>
      </w:r>
      <w:r w:rsidR="004531F3"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450BE" w14:paraId="4E7DE8C8" w14:textId="77777777" w:rsidTr="0028533B">
        <w:tc>
          <w:tcPr>
            <w:tcW w:w="2972" w:type="dxa"/>
            <w:vAlign w:val="bottom"/>
          </w:tcPr>
          <w:p w14:paraId="13702CE2" w14:textId="77777777" w:rsidR="003450BE" w:rsidRPr="00C547D9" w:rsidRDefault="003450BE" w:rsidP="006278A4">
            <w:pPr>
              <w:pStyle w:val="TableTextNormal"/>
            </w:pPr>
            <w:r w:rsidRPr="00C547D9">
              <w:t>Name</w:t>
            </w:r>
          </w:p>
        </w:tc>
        <w:sdt>
          <w:sdtPr>
            <w:alias w:val="Nominator1"/>
            <w:tag w:val="Nominator1"/>
            <w:id w:val="2075156190"/>
            <w:lock w:val="sdtLocked"/>
            <w:placeholder>
              <w:docPart w:val="38380E39EF204C08ADADC708F3A2A85A"/>
            </w:placeholder>
            <w:showingPlcHdr/>
          </w:sdtPr>
          <w:sdtEndPr/>
          <w:sdtContent>
            <w:tc>
              <w:tcPr>
                <w:tcW w:w="6656" w:type="dxa"/>
                <w:tcBorders>
                  <w:bottom w:val="single" w:sz="4" w:space="0" w:color="auto"/>
                </w:tcBorders>
              </w:tcPr>
              <w:p w14:paraId="51769D50" w14:textId="77777777" w:rsidR="003450BE" w:rsidRDefault="00D76A0C" w:rsidP="003450BE">
                <w:pPr>
                  <w:pStyle w:val="TableTextNormal"/>
                </w:pPr>
                <w:r>
                  <w:rPr>
                    <w:rStyle w:val="PlaceholderText"/>
                  </w:rPr>
                  <w:t>First N</w:t>
                </w:r>
                <w:r w:rsidR="00DF2955">
                  <w:rPr>
                    <w:rStyle w:val="PlaceholderText"/>
                  </w:rPr>
                  <w:t>ominator Name</w:t>
                </w:r>
              </w:p>
            </w:tc>
          </w:sdtContent>
        </w:sdt>
      </w:tr>
      <w:tr w:rsidR="00EB4EBF" w14:paraId="24A3FE32" w14:textId="77777777" w:rsidTr="0028533B">
        <w:tc>
          <w:tcPr>
            <w:tcW w:w="2972" w:type="dxa"/>
          </w:tcPr>
          <w:p w14:paraId="4F58133A" w14:textId="77777777" w:rsidR="00EB4EBF" w:rsidRPr="00C547D9" w:rsidRDefault="00237BE7" w:rsidP="00293D78">
            <w:pPr>
              <w:pStyle w:val="TableTextNormal"/>
            </w:pPr>
            <w:r w:rsidRPr="00C547D9">
              <w:t>FFA Number</w:t>
            </w:r>
          </w:p>
        </w:tc>
        <w:sdt>
          <w:sdtPr>
            <w:alias w:val="FFANumber1"/>
            <w:tag w:val="FFANumber1"/>
            <w:id w:val="-575828197"/>
            <w:lock w:val="sdtLocked"/>
            <w:placeholder>
              <w:docPart w:val="021D53843D334017B6EDCC83517CA875"/>
            </w:placeholder>
            <w:showingPlcHdr/>
          </w:sdtPr>
          <w:sdtEndPr/>
          <w:sdtContent>
            <w:tc>
              <w:tcPr>
                <w:tcW w:w="6656" w:type="dxa"/>
              </w:tcPr>
              <w:p w14:paraId="00E6785B" w14:textId="77777777" w:rsidR="00EB4EBF" w:rsidRDefault="00237BE7" w:rsidP="00293D78">
                <w:pPr>
                  <w:pStyle w:val="TableTextNormal"/>
                </w:pPr>
                <w:r>
                  <w:rPr>
                    <w:rStyle w:val="PlaceholderText"/>
                  </w:rPr>
                  <w:t>First Nominator FFA Number</w:t>
                </w:r>
              </w:p>
            </w:tc>
          </w:sdtContent>
        </w:sdt>
      </w:tr>
      <w:tr w:rsidR="00237BE7" w14:paraId="59ADA2C4" w14:textId="77777777" w:rsidTr="0028533B">
        <w:trPr>
          <w:trHeight w:val="741"/>
        </w:trPr>
        <w:tc>
          <w:tcPr>
            <w:tcW w:w="2972" w:type="dxa"/>
            <w:vAlign w:val="bottom"/>
          </w:tcPr>
          <w:p w14:paraId="425B946A" w14:textId="77777777" w:rsidR="00237BE7" w:rsidRPr="00C547D9" w:rsidRDefault="00237BE7" w:rsidP="009D247E">
            <w:pPr>
              <w:pStyle w:val="TableTextNormal"/>
            </w:pPr>
            <w:r w:rsidRPr="00C547D9">
              <w:t>Signature</w:t>
            </w:r>
          </w:p>
        </w:tc>
        <w:tc>
          <w:tcPr>
            <w:tcW w:w="6656" w:type="dxa"/>
            <w:vAlign w:val="bottom"/>
          </w:tcPr>
          <w:p w14:paraId="4E597A17" w14:textId="77777777" w:rsidR="00237BE7" w:rsidRDefault="00237BE7" w:rsidP="009D247E">
            <w:pPr>
              <w:pStyle w:val="TableTextNormal"/>
            </w:pPr>
          </w:p>
        </w:tc>
      </w:tr>
    </w:tbl>
    <w:p w14:paraId="754A0DF2" w14:textId="77777777" w:rsidR="003A03C5" w:rsidRDefault="00E75024" w:rsidP="00394280">
      <w:pPr>
        <w:pStyle w:val="SectionHeading"/>
      </w:pPr>
      <w:r>
        <w:t xml:space="preserve">Second Nominator’s Details </w:t>
      </w:r>
      <w:r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76A0C" w14:paraId="5551A4C4" w14:textId="77777777" w:rsidTr="0028533B">
        <w:tc>
          <w:tcPr>
            <w:tcW w:w="2972" w:type="dxa"/>
          </w:tcPr>
          <w:p w14:paraId="3505E777" w14:textId="77777777" w:rsidR="00D76A0C" w:rsidRPr="00C547D9" w:rsidRDefault="00D76A0C" w:rsidP="00293D78">
            <w:pPr>
              <w:pStyle w:val="TableTextNormal"/>
            </w:pPr>
            <w:r w:rsidRPr="00C547D9">
              <w:t>Name</w:t>
            </w:r>
          </w:p>
        </w:tc>
        <w:sdt>
          <w:sdtPr>
            <w:alias w:val="Nominator2"/>
            <w:tag w:val="Nominator2"/>
            <w:id w:val="-1864355948"/>
            <w:placeholder>
              <w:docPart w:val="FBBE153BF8684D34ACCDF98613FB2288"/>
            </w:placeholder>
            <w:showingPlcHdr/>
          </w:sdtPr>
          <w:sdtEndPr/>
          <w:sdtContent>
            <w:tc>
              <w:tcPr>
                <w:tcW w:w="6656" w:type="dxa"/>
              </w:tcPr>
              <w:p w14:paraId="3E8D7F19" w14:textId="77777777" w:rsidR="00D76A0C" w:rsidRDefault="00714EED" w:rsidP="00293D78">
                <w:pPr>
                  <w:pStyle w:val="TableTextNormal"/>
                </w:pPr>
                <w:r>
                  <w:rPr>
                    <w:rStyle w:val="PlaceholderText"/>
                  </w:rPr>
                  <w:t>Second</w:t>
                </w:r>
                <w:r w:rsidR="00D76A0C">
                  <w:rPr>
                    <w:rStyle w:val="PlaceholderText"/>
                  </w:rPr>
                  <w:t xml:space="preserve"> Nominator Name</w:t>
                </w:r>
              </w:p>
            </w:tc>
          </w:sdtContent>
        </w:sdt>
      </w:tr>
      <w:tr w:rsidR="003148AC" w14:paraId="53FD788E" w14:textId="77777777" w:rsidTr="0028533B">
        <w:tc>
          <w:tcPr>
            <w:tcW w:w="2972" w:type="dxa"/>
          </w:tcPr>
          <w:p w14:paraId="382AE65E" w14:textId="77777777" w:rsidR="003148AC" w:rsidRPr="00C547D9" w:rsidRDefault="003148AC" w:rsidP="003148AC">
            <w:pPr>
              <w:pStyle w:val="TableTextNormal"/>
            </w:pPr>
            <w:r w:rsidRPr="00C547D9">
              <w:t>FFA Number</w:t>
            </w:r>
          </w:p>
        </w:tc>
        <w:sdt>
          <w:sdtPr>
            <w:alias w:val="FFANumber2"/>
            <w:tag w:val="FFANumber2"/>
            <w:id w:val="-709500948"/>
            <w:lock w:val="sdtLocked"/>
            <w:placeholder>
              <w:docPart w:val="A484A58C96154D688568B426F1B58E6A"/>
            </w:placeholder>
            <w:showingPlcHdr/>
          </w:sdtPr>
          <w:sdtEndPr/>
          <w:sdtContent>
            <w:tc>
              <w:tcPr>
                <w:tcW w:w="6656" w:type="dxa"/>
              </w:tcPr>
              <w:p w14:paraId="60D484F4" w14:textId="77777777" w:rsidR="003148AC" w:rsidRDefault="00E75024" w:rsidP="003148AC">
                <w:pPr>
                  <w:pStyle w:val="TableTextNormal"/>
                </w:pPr>
                <w:r>
                  <w:rPr>
                    <w:rStyle w:val="PlaceholderText"/>
                  </w:rPr>
                  <w:t xml:space="preserve">Second </w:t>
                </w:r>
                <w:r w:rsidR="003148AC">
                  <w:rPr>
                    <w:rStyle w:val="PlaceholderText"/>
                  </w:rPr>
                  <w:t>Nominator FFA Number</w:t>
                </w:r>
              </w:p>
            </w:tc>
          </w:sdtContent>
        </w:sdt>
      </w:tr>
      <w:tr w:rsidR="00D76A0C" w14:paraId="0B0E3292" w14:textId="77777777" w:rsidTr="0028533B">
        <w:trPr>
          <w:trHeight w:val="741"/>
        </w:trPr>
        <w:tc>
          <w:tcPr>
            <w:tcW w:w="2972" w:type="dxa"/>
            <w:vAlign w:val="bottom"/>
          </w:tcPr>
          <w:p w14:paraId="3E06B95A" w14:textId="77777777" w:rsidR="00D76A0C" w:rsidRPr="00C547D9" w:rsidRDefault="00D76A0C" w:rsidP="009D247E">
            <w:pPr>
              <w:pStyle w:val="TableTextNormal"/>
            </w:pPr>
            <w:r w:rsidRPr="00C547D9">
              <w:t>Signature</w:t>
            </w:r>
          </w:p>
        </w:tc>
        <w:tc>
          <w:tcPr>
            <w:tcW w:w="6656" w:type="dxa"/>
            <w:vAlign w:val="bottom"/>
          </w:tcPr>
          <w:p w14:paraId="23017C67" w14:textId="77777777" w:rsidR="00D76A0C" w:rsidRDefault="00D76A0C" w:rsidP="009D247E">
            <w:pPr>
              <w:pStyle w:val="TableTextNormal"/>
            </w:pPr>
          </w:p>
        </w:tc>
      </w:tr>
    </w:tbl>
    <w:p w14:paraId="3AB6B287" w14:textId="77777777" w:rsidR="00400650" w:rsidRDefault="00400650" w:rsidP="00997A89">
      <w:pPr>
        <w:pStyle w:val="SectionHeading"/>
      </w:pPr>
      <w:r>
        <w:t>Completing this Form</w:t>
      </w:r>
    </w:p>
    <w:p w14:paraId="0DEBB452" w14:textId="77777777" w:rsidR="00400650" w:rsidRDefault="00400650" w:rsidP="00400650">
      <w:pPr>
        <w:pStyle w:val="L1List"/>
      </w:pPr>
      <w:r>
        <w:t xml:space="preserve">Please complete the Candidate </w:t>
      </w:r>
      <w:r w:rsidR="008453F6">
        <w:t xml:space="preserve">and Nominators’ </w:t>
      </w:r>
      <w:r>
        <w:t>details by typing in the spaces provided.</w:t>
      </w:r>
    </w:p>
    <w:p w14:paraId="26716803" w14:textId="77777777" w:rsidR="00400650" w:rsidRDefault="00400650" w:rsidP="00400650">
      <w:pPr>
        <w:pStyle w:val="L1List"/>
      </w:pPr>
      <w:r>
        <w:t xml:space="preserve">Print the completed form and have the Candidate and </w:t>
      </w:r>
      <w:r w:rsidR="00714EED">
        <w:t xml:space="preserve">both </w:t>
      </w:r>
      <w:r w:rsidR="008453F6">
        <w:t>N</w:t>
      </w:r>
      <w:r w:rsidR="00714EED">
        <w:t>ominators</w:t>
      </w:r>
      <w:r w:rsidR="00D70BD3">
        <w:t xml:space="preserve"> sign the form.</w:t>
      </w:r>
    </w:p>
    <w:p w14:paraId="67AFF3BC" w14:textId="77777777" w:rsidR="00D70BD3" w:rsidRDefault="00C547D9" w:rsidP="00400650">
      <w:pPr>
        <w:pStyle w:val="L1List"/>
      </w:pPr>
      <w:r>
        <w:t>S</w:t>
      </w:r>
      <w:r w:rsidR="00D70BD3">
        <w:t>can the document and email the completed form the email address below.</w:t>
      </w:r>
    </w:p>
    <w:p w14:paraId="6426596C" w14:textId="77777777" w:rsidR="003450BE" w:rsidRDefault="003450BE" w:rsidP="00997A89">
      <w:pPr>
        <w:pStyle w:val="SectionHeading"/>
      </w:pPr>
      <w:r>
        <w:t>Lodging Nomination Forms</w:t>
      </w:r>
    </w:p>
    <w:p w14:paraId="2E41742E" w14:textId="67A3A522" w:rsidR="003450BE" w:rsidRDefault="00BE00A8" w:rsidP="009D1719">
      <w:pPr>
        <w:pStyle w:val="Normalbeforetable"/>
      </w:pPr>
      <w:r>
        <w:t xml:space="preserve">Forms must </w:t>
      </w:r>
      <w:r w:rsidR="00EA7FF6">
        <w:t>be received by</w:t>
      </w:r>
      <w:r>
        <w:t xml:space="preserve"> the </w:t>
      </w:r>
      <w:r w:rsidR="00243D4B">
        <w:t>Company Secretary</w:t>
      </w:r>
      <w:r>
        <w:t xml:space="preserve"> </w:t>
      </w:r>
      <w:r w:rsidR="0009603D">
        <w:rPr>
          <w:rStyle w:val="RedBold"/>
        </w:rPr>
        <w:t>no later than</w:t>
      </w:r>
      <w:r w:rsidR="0009603D" w:rsidRPr="00532B94">
        <w:rPr>
          <w:rStyle w:val="RedBold"/>
        </w:rPr>
        <w:t xml:space="preserve"> </w:t>
      </w:r>
      <w:bookmarkStart w:id="0" w:name="_Hlk482797450"/>
      <w:r w:rsidR="0009603D">
        <w:rPr>
          <w:rStyle w:val="RedBold"/>
        </w:rPr>
        <w:t xml:space="preserve">5:00pm WST on </w:t>
      </w:r>
      <w:bookmarkEnd w:id="0"/>
      <w:r w:rsidR="007062FB">
        <w:rPr>
          <w:rStyle w:val="RedBold"/>
        </w:rPr>
        <w:t>Monday</w:t>
      </w:r>
      <w:r w:rsidR="0009603D">
        <w:rPr>
          <w:rStyle w:val="RedBold"/>
        </w:rPr>
        <w:t xml:space="preserve"> </w:t>
      </w:r>
      <w:r w:rsidR="007062FB">
        <w:rPr>
          <w:rStyle w:val="RedBold"/>
        </w:rPr>
        <w:t>5</w:t>
      </w:r>
      <w:r w:rsidR="0009603D">
        <w:rPr>
          <w:rStyle w:val="RedBold"/>
        </w:rPr>
        <w:t xml:space="preserve"> June 202</w:t>
      </w:r>
      <w:r w:rsidR="00023818">
        <w:rPr>
          <w:rStyle w:val="RedBold"/>
        </w:rPr>
        <w:t>3</w:t>
      </w:r>
      <w:r>
        <w:t xml:space="preserve"> by email to</w:t>
      </w:r>
      <w:r w:rsidR="000769C2">
        <w:t xml:space="preserve"> </w:t>
      </w:r>
      <w:hyperlink r:id="rId11" w:history="1">
        <w:r w:rsidR="007062FB" w:rsidRPr="005B155B">
          <w:rPr>
            <w:rStyle w:val="Hyperlink"/>
          </w:rPr>
          <w:t>elections2023@footballwest.com.au</w:t>
        </w:r>
      </w:hyperlink>
      <w:r w:rsidR="0052686A">
        <w:t>.</w:t>
      </w:r>
    </w:p>
    <w:sectPr w:rsidR="003450BE" w:rsidSect="00952E81">
      <w:headerReference w:type="default" r:id="rId12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22AE" w14:textId="77777777" w:rsidR="00AE6E7F" w:rsidRDefault="00AE6E7F" w:rsidP="00952E81">
      <w:pPr>
        <w:spacing w:before="0"/>
      </w:pPr>
      <w:r>
        <w:separator/>
      </w:r>
    </w:p>
  </w:endnote>
  <w:endnote w:type="continuationSeparator" w:id="0">
    <w:p w14:paraId="381413F0" w14:textId="77777777" w:rsidR="00AE6E7F" w:rsidRDefault="00AE6E7F" w:rsidP="00952E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26E9" w14:textId="77777777" w:rsidR="00AE6E7F" w:rsidRDefault="00AE6E7F" w:rsidP="00952E81">
      <w:pPr>
        <w:spacing w:before="0"/>
      </w:pPr>
      <w:r>
        <w:separator/>
      </w:r>
    </w:p>
  </w:footnote>
  <w:footnote w:type="continuationSeparator" w:id="0">
    <w:p w14:paraId="3A9D7E2B" w14:textId="77777777" w:rsidR="00AE6E7F" w:rsidRDefault="00AE6E7F" w:rsidP="00952E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768A" w14:textId="77777777" w:rsidR="00686AA9" w:rsidRDefault="00686AA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EAFE6C" wp14:editId="222F203F">
          <wp:simplePos x="0" y="0"/>
          <wp:positionH relativeFrom="margin">
            <wp:align>center</wp:align>
          </wp:positionH>
          <wp:positionV relativeFrom="paragraph">
            <wp:posOffset>-193040</wp:posOffset>
          </wp:positionV>
          <wp:extent cx="2618135" cy="1171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3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1D20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A940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B42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D401B5"/>
    <w:multiLevelType w:val="multilevel"/>
    <w:tmpl w:val="A75E4AAE"/>
    <w:numStyleLink w:val="StandardList"/>
  </w:abstractNum>
  <w:abstractNum w:abstractNumId="4" w15:restartNumberingAfterBreak="0">
    <w:nsid w:val="17A36C05"/>
    <w:multiLevelType w:val="multilevel"/>
    <w:tmpl w:val="F786642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88674E"/>
    <w:multiLevelType w:val="multilevel"/>
    <w:tmpl w:val="8646BDD4"/>
    <w:lvl w:ilvl="0">
      <w:start w:val="1"/>
      <w:numFmt w:val="bullet"/>
      <w:pStyle w:val="SimpleListParagraph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C46AE6"/>
    <w:multiLevelType w:val="multilevel"/>
    <w:tmpl w:val="800023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i w:val="0"/>
        <w:color w:val="auto"/>
        <w:sz w:val="32"/>
        <w:u w:val="none" w:color="000000" w:themeColor="tex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3E53EA"/>
    <w:multiLevelType w:val="multilevel"/>
    <w:tmpl w:val="A75E4AAE"/>
    <w:styleLink w:val="StandardList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9" w:hanging="360"/>
      </w:pPr>
      <w:rPr>
        <w:rFonts w:hint="default"/>
      </w:rPr>
    </w:lvl>
  </w:abstractNum>
  <w:abstractNum w:abstractNumId="8" w15:restartNumberingAfterBreak="0">
    <w:nsid w:val="3AD81DCF"/>
    <w:multiLevelType w:val="hybridMultilevel"/>
    <w:tmpl w:val="A32AF1C0"/>
    <w:lvl w:ilvl="0" w:tplc="18B8C942">
      <w:start w:val="1"/>
      <w:numFmt w:val="bullet"/>
      <w:pStyle w:val="ListParagraph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C090003">
      <w:start w:val="1"/>
      <w:numFmt w:val="bullet"/>
      <w:pStyle w:val="Heading2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Heading3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9" w15:restartNumberingAfterBreak="0">
    <w:nsid w:val="3D937C8D"/>
    <w:multiLevelType w:val="multilevel"/>
    <w:tmpl w:val="419A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F91468B"/>
    <w:multiLevelType w:val="hybridMultilevel"/>
    <w:tmpl w:val="1B726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61E06"/>
    <w:multiLevelType w:val="hybridMultilevel"/>
    <w:tmpl w:val="FB301330"/>
    <w:lvl w:ilvl="0" w:tplc="24E60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666D3D"/>
    <w:multiLevelType w:val="multilevel"/>
    <w:tmpl w:val="A75E4AAE"/>
    <w:numStyleLink w:val="StandardList"/>
  </w:abstractNum>
  <w:abstractNum w:abstractNumId="13" w15:restartNumberingAfterBreak="0">
    <w:nsid w:val="6424180E"/>
    <w:multiLevelType w:val="multilevel"/>
    <w:tmpl w:val="4B5203E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i w:val="0"/>
        <w:color w:val="auto"/>
        <w:sz w:val="22"/>
        <w:u w:val="none" w:color="000000" w:themeColor="tex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798018B"/>
    <w:multiLevelType w:val="multilevel"/>
    <w:tmpl w:val="43B26938"/>
    <w:styleLink w:val="IndentedListParagraph"/>
    <w:lvl w:ilvl="0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763D01"/>
    <w:multiLevelType w:val="hybridMultilevel"/>
    <w:tmpl w:val="5D528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228A8"/>
    <w:multiLevelType w:val="multilevel"/>
    <w:tmpl w:val="F104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6950616"/>
    <w:multiLevelType w:val="multilevel"/>
    <w:tmpl w:val="ADE47314"/>
    <w:styleLink w:val="StandardLis"/>
    <w:lvl w:ilvl="0">
      <w:start w:val="1"/>
      <w:numFmt w:val="bullet"/>
      <w:pStyle w:val="L1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2Lis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pStyle w:val="L3Lis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9" w:hanging="360"/>
      </w:pPr>
      <w:rPr>
        <w:rFonts w:hint="default"/>
      </w:rPr>
    </w:lvl>
  </w:abstractNum>
  <w:abstractNum w:abstractNumId="18" w15:restartNumberingAfterBreak="0">
    <w:nsid w:val="7CEA6709"/>
    <w:multiLevelType w:val="multilevel"/>
    <w:tmpl w:val="6D3AA22A"/>
    <w:lvl w:ilvl="0">
      <w:start w:val="1"/>
      <w:numFmt w:val="decimal"/>
      <w:pStyle w:val="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A65019"/>
    <w:multiLevelType w:val="multilevel"/>
    <w:tmpl w:val="7154328E"/>
    <w:lvl w:ilvl="0">
      <w:start w:val="1"/>
      <w:numFmt w:val="decimal"/>
      <w:lvlText w:val=" 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000000" w:themeColor="text1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8463218">
    <w:abstractNumId w:val="11"/>
  </w:num>
  <w:num w:numId="2" w16cid:durableId="770784260">
    <w:abstractNumId w:val="10"/>
  </w:num>
  <w:num w:numId="3" w16cid:durableId="2134206167">
    <w:abstractNumId w:val="15"/>
  </w:num>
  <w:num w:numId="4" w16cid:durableId="624695387">
    <w:abstractNumId w:val="2"/>
  </w:num>
  <w:num w:numId="5" w16cid:durableId="376128102">
    <w:abstractNumId w:val="1"/>
  </w:num>
  <w:num w:numId="6" w16cid:durableId="478303224">
    <w:abstractNumId w:val="0"/>
  </w:num>
  <w:num w:numId="7" w16cid:durableId="1464158633">
    <w:abstractNumId w:val="8"/>
  </w:num>
  <w:num w:numId="8" w16cid:durableId="256907471">
    <w:abstractNumId w:val="18"/>
  </w:num>
  <w:num w:numId="9" w16cid:durableId="1921520379">
    <w:abstractNumId w:val="19"/>
  </w:num>
  <w:num w:numId="10" w16cid:durableId="144205473">
    <w:abstractNumId w:val="9"/>
  </w:num>
  <w:num w:numId="11" w16cid:durableId="1153061680">
    <w:abstractNumId w:val="6"/>
  </w:num>
  <w:num w:numId="12" w16cid:durableId="2027058506">
    <w:abstractNumId w:val="16"/>
  </w:num>
  <w:num w:numId="13" w16cid:durableId="1229881002">
    <w:abstractNumId w:val="5"/>
  </w:num>
  <w:num w:numId="14" w16cid:durableId="1338311751">
    <w:abstractNumId w:val="14"/>
  </w:num>
  <w:num w:numId="15" w16cid:durableId="1731731358">
    <w:abstractNumId w:val="13"/>
  </w:num>
  <w:num w:numId="16" w16cid:durableId="487089654">
    <w:abstractNumId w:val="4"/>
  </w:num>
  <w:num w:numId="17" w16cid:durableId="717241363">
    <w:abstractNumId w:val="17"/>
  </w:num>
  <w:num w:numId="18" w16cid:durableId="1243367773">
    <w:abstractNumId w:val="8"/>
  </w:num>
  <w:num w:numId="19" w16cid:durableId="1680741574">
    <w:abstractNumId w:val="7"/>
  </w:num>
  <w:num w:numId="20" w16cid:durableId="1647466276">
    <w:abstractNumId w:val="3"/>
  </w:num>
  <w:num w:numId="21" w16cid:durableId="20576588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ocumentProtection w:edit="forms" w:enforcement="1" w:cryptProviderType="rsaAES" w:cryptAlgorithmClass="hash" w:cryptAlgorithmType="typeAny" w:cryptAlgorithmSid="14" w:cryptSpinCount="100000" w:hash="GQPPnQvPyC3cDFDlOmWdl9XC4AE/QyZ3GSIIjCXpoKoXz/z0blgUeZbtoP6kzmdNR2vpm3jR7tFzgw33PUoxZw==" w:salt="QkQK8kyu4vUONb/h2xZXD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BE"/>
    <w:rsid w:val="0001754E"/>
    <w:rsid w:val="00023818"/>
    <w:rsid w:val="000371AA"/>
    <w:rsid w:val="00052305"/>
    <w:rsid w:val="000769C2"/>
    <w:rsid w:val="0009603D"/>
    <w:rsid w:val="000F1539"/>
    <w:rsid w:val="001A143A"/>
    <w:rsid w:val="001B3819"/>
    <w:rsid w:val="002061E5"/>
    <w:rsid w:val="002140D8"/>
    <w:rsid w:val="00237BE7"/>
    <w:rsid w:val="00243D4B"/>
    <w:rsid w:val="0028533B"/>
    <w:rsid w:val="002A2653"/>
    <w:rsid w:val="002A5888"/>
    <w:rsid w:val="002E3A3D"/>
    <w:rsid w:val="002F01A5"/>
    <w:rsid w:val="002F2AFE"/>
    <w:rsid w:val="003148AC"/>
    <w:rsid w:val="003450BE"/>
    <w:rsid w:val="00345A66"/>
    <w:rsid w:val="003644F8"/>
    <w:rsid w:val="00394280"/>
    <w:rsid w:val="003A03C5"/>
    <w:rsid w:val="003C2965"/>
    <w:rsid w:val="00400650"/>
    <w:rsid w:val="004531F3"/>
    <w:rsid w:val="004D4981"/>
    <w:rsid w:val="0052686A"/>
    <w:rsid w:val="00532B94"/>
    <w:rsid w:val="00540E72"/>
    <w:rsid w:val="005610D1"/>
    <w:rsid w:val="005A04DB"/>
    <w:rsid w:val="006278A4"/>
    <w:rsid w:val="00632437"/>
    <w:rsid w:val="00653783"/>
    <w:rsid w:val="00686AA9"/>
    <w:rsid w:val="006D63A1"/>
    <w:rsid w:val="006E55E6"/>
    <w:rsid w:val="006F1BE7"/>
    <w:rsid w:val="007062FB"/>
    <w:rsid w:val="0071218D"/>
    <w:rsid w:val="00714EED"/>
    <w:rsid w:val="0071613F"/>
    <w:rsid w:val="00716F79"/>
    <w:rsid w:val="00757C19"/>
    <w:rsid w:val="007620CC"/>
    <w:rsid w:val="008275D5"/>
    <w:rsid w:val="00843FF1"/>
    <w:rsid w:val="008453F6"/>
    <w:rsid w:val="008A63FC"/>
    <w:rsid w:val="008C488F"/>
    <w:rsid w:val="008C6901"/>
    <w:rsid w:val="008D0690"/>
    <w:rsid w:val="008F3C6C"/>
    <w:rsid w:val="00947C96"/>
    <w:rsid w:val="00952E81"/>
    <w:rsid w:val="00963BDD"/>
    <w:rsid w:val="00997A89"/>
    <w:rsid w:val="009B6BFD"/>
    <w:rsid w:val="009D1719"/>
    <w:rsid w:val="009D247E"/>
    <w:rsid w:val="00A76221"/>
    <w:rsid w:val="00AB55E0"/>
    <w:rsid w:val="00AE2AE3"/>
    <w:rsid w:val="00AE6E7F"/>
    <w:rsid w:val="00AF1A07"/>
    <w:rsid w:val="00AF1BE5"/>
    <w:rsid w:val="00AF2EFD"/>
    <w:rsid w:val="00B04296"/>
    <w:rsid w:val="00BE00A8"/>
    <w:rsid w:val="00C547D9"/>
    <w:rsid w:val="00C65760"/>
    <w:rsid w:val="00CB19A3"/>
    <w:rsid w:val="00D17822"/>
    <w:rsid w:val="00D43A9E"/>
    <w:rsid w:val="00D67B6B"/>
    <w:rsid w:val="00D70BD3"/>
    <w:rsid w:val="00D76A0C"/>
    <w:rsid w:val="00D90929"/>
    <w:rsid w:val="00D95CC5"/>
    <w:rsid w:val="00DF2955"/>
    <w:rsid w:val="00E72F23"/>
    <w:rsid w:val="00E75024"/>
    <w:rsid w:val="00EA067F"/>
    <w:rsid w:val="00EA7FF6"/>
    <w:rsid w:val="00EB4EBF"/>
    <w:rsid w:val="00F009E5"/>
    <w:rsid w:val="00F52988"/>
    <w:rsid w:val="00FC02E3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78802E"/>
  <w15:docId w15:val="{A9E8D38D-65BD-4E81-AA0A-BCBF90DB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E7"/>
    <w:pPr>
      <w:widowControl w:val="0"/>
      <w:spacing w:before="120" w:after="0" w:line="240" w:lineRule="auto"/>
      <w:jc w:val="both"/>
    </w:pPr>
    <w:rPr>
      <w:rFonts w:ascii="Segoe UI" w:hAnsi="Segoe UI"/>
      <w:sz w:val="21"/>
    </w:rPr>
  </w:style>
  <w:style w:type="paragraph" w:styleId="Heading1">
    <w:name w:val="heading 1"/>
    <w:next w:val="Heading1Indent"/>
    <w:link w:val="Heading1Char"/>
    <w:uiPriority w:val="2"/>
    <w:unhideWhenUsed/>
    <w:qFormat/>
    <w:rsid w:val="006F1BE7"/>
    <w:pPr>
      <w:numPr>
        <w:numId w:val="15"/>
      </w:numPr>
      <w:tabs>
        <w:tab w:val="right" w:pos="9072"/>
      </w:tabs>
      <w:spacing w:before="240" w:after="0" w:line="240" w:lineRule="auto"/>
      <w:jc w:val="both"/>
      <w:outlineLvl w:val="0"/>
    </w:pPr>
    <w:rPr>
      <w:rFonts w:ascii="Segoe UI" w:eastAsiaTheme="minorEastAsia" w:hAnsi="Segoe UI" w:cs="Times New Roman"/>
      <w:sz w:val="21"/>
      <w:lang w:eastAsia="en-AU"/>
    </w:rPr>
  </w:style>
  <w:style w:type="paragraph" w:styleId="Heading2">
    <w:name w:val="heading 2"/>
    <w:next w:val="Heading2Indent"/>
    <w:link w:val="Heading2Char"/>
    <w:uiPriority w:val="3"/>
    <w:unhideWhenUsed/>
    <w:qFormat/>
    <w:rsid w:val="006F1BE7"/>
    <w:pPr>
      <w:numPr>
        <w:ilvl w:val="1"/>
        <w:numId w:val="7"/>
      </w:numPr>
      <w:spacing w:before="120" w:after="0" w:line="240" w:lineRule="auto"/>
      <w:jc w:val="both"/>
      <w:outlineLvl w:val="1"/>
    </w:pPr>
    <w:rPr>
      <w:rFonts w:ascii="Segoe UI" w:eastAsiaTheme="minorEastAsia" w:hAnsi="Segoe UI" w:cs="Times New Roman"/>
      <w:sz w:val="21"/>
      <w:lang w:eastAsia="en-AU"/>
    </w:rPr>
  </w:style>
  <w:style w:type="paragraph" w:styleId="Heading3">
    <w:name w:val="heading 3"/>
    <w:link w:val="Heading3Char"/>
    <w:uiPriority w:val="9"/>
    <w:unhideWhenUsed/>
    <w:qFormat/>
    <w:rsid w:val="006F1BE7"/>
    <w:pPr>
      <w:keepNext/>
      <w:keepLines/>
      <w:numPr>
        <w:ilvl w:val="2"/>
        <w:numId w:val="7"/>
      </w:numPr>
      <w:spacing w:before="60" w:after="60" w:line="240" w:lineRule="auto"/>
      <w:contextualSpacing/>
      <w:outlineLvl w:val="2"/>
    </w:pPr>
    <w:rPr>
      <w:rFonts w:ascii="Segoe UI" w:eastAsiaTheme="majorEastAsia" w:hAnsi="Segoe UI" w:cstheme="majorBidi"/>
      <w:color w:val="000000" w:themeColor="text1"/>
      <w:sz w:val="21"/>
      <w:szCs w:val="24"/>
    </w:rPr>
  </w:style>
  <w:style w:type="paragraph" w:styleId="Heading5">
    <w:name w:val="heading 5"/>
    <w:basedOn w:val="Normal"/>
    <w:next w:val="Heading5Indent"/>
    <w:link w:val="Heading5Char"/>
    <w:uiPriority w:val="9"/>
    <w:unhideWhenUsed/>
    <w:qFormat/>
    <w:rsid w:val="006F1BE7"/>
    <w:pPr>
      <w:keepNext/>
      <w:keepLines/>
      <w:ind w:left="21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6F1BE7"/>
    <w:rPr>
      <w:rFonts w:ascii="Segoe UI" w:eastAsiaTheme="minorEastAsia" w:hAnsi="Segoe UI" w:cs="Times New Roman"/>
      <w:sz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6F1BE7"/>
    <w:rPr>
      <w:rFonts w:ascii="Segoe UI" w:eastAsiaTheme="minorEastAsia" w:hAnsi="Segoe UI" w:cs="Times New Roman"/>
      <w:sz w:val="21"/>
      <w:lang w:eastAsia="en-AU"/>
    </w:rPr>
  </w:style>
  <w:style w:type="paragraph" w:customStyle="1" w:styleId="SecondLevel">
    <w:name w:val="Second Level"/>
    <w:qFormat/>
    <w:rsid w:val="00963BDD"/>
    <w:pPr>
      <w:spacing w:before="240" w:after="0" w:line="240" w:lineRule="auto"/>
      <w:ind w:left="567" w:hanging="567"/>
      <w:jc w:val="both"/>
    </w:pPr>
    <w:rPr>
      <w:rFonts w:ascii="Calibri" w:hAnsi="Calibri"/>
    </w:rPr>
  </w:style>
  <w:style w:type="paragraph" w:customStyle="1" w:styleId="ThirdLevel">
    <w:name w:val="Third Level"/>
    <w:qFormat/>
    <w:rsid w:val="00963BDD"/>
    <w:pPr>
      <w:spacing w:before="120" w:after="0" w:line="240" w:lineRule="auto"/>
      <w:ind w:left="1134" w:hanging="567"/>
      <w:jc w:val="both"/>
    </w:pPr>
    <w:rPr>
      <w:rFonts w:ascii="Calibri" w:hAnsi="Calibri"/>
    </w:rPr>
  </w:style>
  <w:style w:type="paragraph" w:customStyle="1" w:styleId="FourthLevel">
    <w:name w:val="Fourth Level"/>
    <w:qFormat/>
    <w:rsid w:val="00963BDD"/>
    <w:pPr>
      <w:spacing w:before="120" w:after="0" w:line="240" w:lineRule="auto"/>
      <w:ind w:left="1701" w:hanging="567"/>
      <w:jc w:val="both"/>
    </w:pPr>
  </w:style>
  <w:style w:type="paragraph" w:customStyle="1" w:styleId="FormTitle">
    <w:name w:val="Form Title"/>
    <w:next w:val="Heading2"/>
    <w:qFormat/>
    <w:rsid w:val="006F1BE7"/>
    <w:pPr>
      <w:spacing w:before="120" w:after="240" w:line="240" w:lineRule="auto"/>
      <w:jc w:val="center"/>
    </w:pPr>
    <w:rPr>
      <w:rFonts w:ascii="Segoe UI" w:hAnsi="Segoe UI"/>
      <w:sz w:val="28"/>
    </w:rPr>
  </w:style>
  <w:style w:type="paragraph" w:customStyle="1" w:styleId="Default">
    <w:name w:val="Default"/>
    <w:rsid w:val="00FD37C3"/>
    <w:pPr>
      <w:autoSpaceDE w:val="0"/>
      <w:autoSpaceDN w:val="0"/>
      <w:adjustRightInd w:val="0"/>
      <w:spacing w:after="0" w:line="240" w:lineRule="auto"/>
    </w:pPr>
    <w:rPr>
      <w:rFonts w:ascii="Calibri" w:hAnsi="Calibri" w:cs="Garamond"/>
      <w:color w:val="0000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F1BE7"/>
    <w:rPr>
      <w:rFonts w:ascii="Segoe UI" w:eastAsiaTheme="majorEastAsia" w:hAnsi="Segoe UI" w:cstheme="majorBidi"/>
      <w:i/>
      <w:color w:val="000000" w:themeColor="text1"/>
      <w:sz w:val="21"/>
    </w:rPr>
  </w:style>
  <w:style w:type="table" w:styleId="TableGrid">
    <w:name w:val="Table Grid"/>
    <w:basedOn w:val="TableNormal"/>
    <w:uiPriority w:val="59"/>
    <w:rsid w:val="006F1BE7"/>
    <w:pPr>
      <w:spacing w:after="0" w:line="240" w:lineRule="auto"/>
    </w:pPr>
    <w:rPr>
      <w:rFonts w:ascii="Segoe UI" w:eastAsia="Times New Roman" w:hAnsi="Segoe UI" w:cs="Times New Roman"/>
      <w:sz w:val="21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stLine">
    <w:name w:val="Table Text 1st Line"/>
    <w:next w:val="Normal"/>
    <w:qFormat/>
    <w:rsid w:val="006F1BE7"/>
    <w:pPr>
      <w:spacing w:before="60" w:after="0" w:line="240" w:lineRule="auto"/>
      <w:contextualSpacing/>
    </w:pPr>
    <w:rPr>
      <w:rFonts w:ascii="Segoe UI" w:eastAsiaTheme="minorEastAsia" w:hAnsi="Segoe UI"/>
      <w:sz w:val="21"/>
      <w:lang w:eastAsia="en-AU"/>
    </w:rPr>
  </w:style>
  <w:style w:type="paragraph" w:customStyle="1" w:styleId="TableText2ndLine">
    <w:name w:val="Table Text 2nd Line"/>
    <w:qFormat/>
    <w:rsid w:val="006F1BE7"/>
    <w:pPr>
      <w:spacing w:after="60" w:line="240" w:lineRule="auto"/>
      <w:contextualSpacing/>
      <w:jc w:val="both"/>
    </w:pPr>
    <w:rPr>
      <w:rFonts w:ascii="Segoe UI" w:eastAsiaTheme="minorEastAsia" w:hAnsi="Segoe UI"/>
      <w:sz w:val="21"/>
      <w:lang w:eastAsia="en-AU"/>
    </w:rPr>
  </w:style>
  <w:style w:type="paragraph" w:customStyle="1" w:styleId="TableTextNormal">
    <w:name w:val="Table Text Normal"/>
    <w:qFormat/>
    <w:rsid w:val="006F1BE7"/>
    <w:pPr>
      <w:spacing w:before="60" w:after="60" w:line="240" w:lineRule="auto"/>
    </w:pPr>
    <w:rPr>
      <w:rFonts w:ascii="Segoe UI" w:eastAsiaTheme="minorEastAsia" w:hAnsi="Segoe UI"/>
      <w:sz w:val="21"/>
      <w:lang w:eastAsia="en-AU"/>
    </w:rPr>
  </w:style>
  <w:style w:type="paragraph" w:customStyle="1" w:styleId="TableTextHeading">
    <w:name w:val="Table Text Heading"/>
    <w:basedOn w:val="TableTextNormal"/>
    <w:qFormat/>
    <w:rsid w:val="003450BE"/>
    <w:pPr>
      <w:shd w:val="clear" w:color="auto" w:fill="244061" w:themeFill="accent1" w:themeFillShade="80"/>
    </w:pPr>
  </w:style>
  <w:style w:type="paragraph" w:styleId="NoSpacing">
    <w:name w:val="No Spacing"/>
    <w:uiPriority w:val="1"/>
    <w:qFormat/>
    <w:rsid w:val="003450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00A8"/>
    <w:rPr>
      <w:color w:val="0000FF" w:themeColor="hyperlink"/>
      <w:u w:val="single"/>
    </w:rPr>
  </w:style>
  <w:style w:type="character" w:customStyle="1" w:styleId="RedBold">
    <w:name w:val="Red Bold"/>
    <w:basedOn w:val="DefaultParagraphFont"/>
    <w:uiPriority w:val="1"/>
    <w:qFormat/>
    <w:rsid w:val="003C2965"/>
    <w:rPr>
      <w:b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6F1BE7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6F1BE7"/>
    <w:rPr>
      <w:rFonts w:ascii="Segoe UI" w:hAnsi="Segoe UI"/>
      <w:color w:val="FFFFFF" w:themeColor="background1"/>
      <w:sz w:val="21"/>
    </w:rPr>
  </w:style>
  <w:style w:type="paragraph" w:styleId="Footer">
    <w:name w:val="footer"/>
    <w:basedOn w:val="Normal"/>
    <w:link w:val="FooterChar"/>
    <w:uiPriority w:val="99"/>
    <w:unhideWhenUsed/>
    <w:rsid w:val="006F1BE7"/>
    <w:pPr>
      <w:tabs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E7"/>
    <w:rPr>
      <w:rFonts w:ascii="Segoe UI" w:hAnsi="Segoe UI"/>
      <w:sz w:val="21"/>
    </w:rPr>
  </w:style>
  <w:style w:type="character" w:styleId="Mention">
    <w:name w:val="Mention"/>
    <w:basedOn w:val="DefaultParagraphFont"/>
    <w:uiPriority w:val="99"/>
    <w:semiHidden/>
    <w:unhideWhenUsed/>
    <w:rsid w:val="00243D4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F1BE7"/>
    <w:rPr>
      <w:rFonts w:ascii="Segoe UI" w:eastAsiaTheme="majorEastAsia" w:hAnsi="Segoe UI" w:cstheme="majorBidi"/>
      <w:color w:val="000000" w:themeColor="text1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BE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E7"/>
    <w:rPr>
      <w:rFonts w:ascii="Tahoma" w:hAnsi="Tahoma"/>
      <w:sz w:val="16"/>
    </w:rPr>
  </w:style>
  <w:style w:type="paragraph" w:styleId="Title">
    <w:name w:val="Title"/>
    <w:next w:val="Normal"/>
    <w:link w:val="TitleChar"/>
    <w:uiPriority w:val="10"/>
    <w:qFormat/>
    <w:rsid w:val="006F1BE7"/>
    <w:pPr>
      <w:spacing w:after="120" w:line="240" w:lineRule="auto"/>
    </w:pPr>
    <w:rPr>
      <w:rFonts w:ascii="Segoe UI" w:eastAsiaTheme="majorEastAsia" w:hAnsi="Segoe U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BE7"/>
    <w:rPr>
      <w:rFonts w:ascii="Segoe UI" w:eastAsiaTheme="majorEastAsia" w:hAnsi="Segoe UI" w:cstheme="majorBidi"/>
      <w:spacing w:val="-10"/>
      <w:kern w:val="28"/>
      <w:sz w:val="40"/>
      <w:szCs w:val="56"/>
    </w:rPr>
  </w:style>
  <w:style w:type="paragraph" w:styleId="ListParagraph">
    <w:name w:val="List Paragraph"/>
    <w:uiPriority w:val="34"/>
    <w:qFormat/>
    <w:rsid w:val="006F1BE7"/>
    <w:pPr>
      <w:widowControl w:val="0"/>
      <w:numPr>
        <w:numId w:val="7"/>
      </w:numPr>
      <w:autoSpaceDE w:val="0"/>
      <w:autoSpaceDN w:val="0"/>
      <w:adjustRightInd w:val="0"/>
      <w:spacing w:before="60" w:after="60" w:line="240" w:lineRule="auto"/>
      <w:contextualSpacing/>
      <w:jc w:val="both"/>
    </w:pPr>
    <w:rPr>
      <w:rFonts w:ascii="Segoe UI" w:eastAsiaTheme="minorEastAsia" w:hAnsi="Segoe UI" w:cs="Arial"/>
      <w:sz w:val="21"/>
      <w:szCs w:val="24"/>
      <w:lang w:eastAsia="en-AU"/>
    </w:rPr>
  </w:style>
  <w:style w:type="paragraph" w:customStyle="1" w:styleId="Heading1Indent">
    <w:name w:val="Heading 1 Indent"/>
    <w:qFormat/>
    <w:rsid w:val="006F1BE7"/>
    <w:pPr>
      <w:spacing w:before="120" w:after="0" w:line="240" w:lineRule="auto"/>
      <w:ind w:left="567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customStyle="1" w:styleId="SectionHeading">
    <w:name w:val="Section Heading"/>
    <w:next w:val="Normal"/>
    <w:qFormat/>
    <w:rsid w:val="006F1BE7"/>
    <w:pPr>
      <w:spacing w:before="240" w:after="0" w:line="240" w:lineRule="auto"/>
    </w:pPr>
    <w:rPr>
      <w:rFonts w:ascii="Segoe UI" w:hAnsi="Segoe UI" w:cs="Arial"/>
      <w:b/>
      <w:sz w:val="21"/>
    </w:rPr>
  </w:style>
  <w:style w:type="paragraph" w:customStyle="1" w:styleId="Heading3Indent">
    <w:name w:val="Heading 3 Indent"/>
    <w:next w:val="Heading3"/>
    <w:qFormat/>
    <w:rsid w:val="006F1BE7"/>
    <w:pPr>
      <w:spacing w:before="120" w:after="0" w:line="240" w:lineRule="auto"/>
      <w:ind w:left="1134"/>
      <w:jc w:val="both"/>
    </w:pPr>
    <w:rPr>
      <w:sz w:val="21"/>
    </w:rPr>
  </w:style>
  <w:style w:type="paragraph" w:customStyle="1" w:styleId="TableText">
    <w:name w:val="Table Text"/>
    <w:basedOn w:val="Normal"/>
    <w:rsid w:val="006F1BE7"/>
    <w:pPr>
      <w:spacing w:before="60" w:after="60"/>
    </w:pPr>
  </w:style>
  <w:style w:type="paragraph" w:customStyle="1" w:styleId="TableTextCentred">
    <w:name w:val="Table Text Centred"/>
    <w:qFormat/>
    <w:rsid w:val="006F1BE7"/>
    <w:pPr>
      <w:spacing w:before="60" w:after="60" w:line="240" w:lineRule="auto"/>
      <w:jc w:val="center"/>
    </w:pPr>
    <w:rPr>
      <w:rFonts w:ascii="Segoe UI" w:eastAsiaTheme="minorEastAsia" w:hAnsi="Segoe UI"/>
      <w:sz w:val="21"/>
      <w:lang w:eastAsia="en-AU"/>
    </w:rPr>
  </w:style>
  <w:style w:type="paragraph" w:customStyle="1" w:styleId="TableTextRight">
    <w:name w:val="Table Text Right"/>
    <w:qFormat/>
    <w:rsid w:val="006F1BE7"/>
    <w:pPr>
      <w:spacing w:before="60" w:after="60" w:line="240" w:lineRule="auto"/>
      <w:jc w:val="right"/>
    </w:pPr>
    <w:rPr>
      <w:rFonts w:ascii="Segoe UI" w:eastAsiaTheme="minorEastAsia" w:hAnsi="Segoe UI"/>
      <w:sz w:val="21"/>
      <w:lang w:eastAsia="en-AU"/>
    </w:rPr>
  </w:style>
  <w:style w:type="paragraph" w:customStyle="1" w:styleId="TableTextTabs">
    <w:name w:val="Table Text Tabs"/>
    <w:qFormat/>
    <w:rsid w:val="006F1BE7"/>
    <w:pPr>
      <w:tabs>
        <w:tab w:val="left" w:pos="851"/>
      </w:tabs>
      <w:spacing w:before="60" w:after="60" w:line="240" w:lineRule="auto"/>
      <w:ind w:left="851" w:hanging="851"/>
      <w:jc w:val="both"/>
    </w:pPr>
    <w:rPr>
      <w:rFonts w:ascii="Segoe UI" w:eastAsiaTheme="minorEastAsia" w:hAnsi="Segoe UI"/>
      <w:sz w:val="21"/>
      <w:lang w:eastAsia="en-AU"/>
    </w:rPr>
  </w:style>
  <w:style w:type="paragraph" w:customStyle="1" w:styleId="Normalbeforetable">
    <w:name w:val="Normal (before table)"/>
    <w:next w:val="TableTextNormal"/>
    <w:qFormat/>
    <w:rsid w:val="006F1BE7"/>
    <w:pPr>
      <w:spacing w:before="120" w:after="240" w:line="240" w:lineRule="auto"/>
      <w:jc w:val="both"/>
    </w:pPr>
    <w:rPr>
      <w:rFonts w:ascii="Segoe UI" w:eastAsiaTheme="minorEastAsia" w:hAnsi="Segoe UI"/>
      <w:sz w:val="21"/>
      <w:szCs w:val="24"/>
      <w:lang w:eastAsia="en-AU"/>
    </w:rPr>
  </w:style>
  <w:style w:type="character" w:customStyle="1" w:styleId="Bold">
    <w:name w:val="Bold"/>
    <w:basedOn w:val="DefaultParagraphFont"/>
    <w:uiPriority w:val="1"/>
    <w:qFormat/>
    <w:rsid w:val="006F1BE7"/>
    <w:rPr>
      <w:b/>
    </w:rPr>
  </w:style>
  <w:style w:type="paragraph" w:customStyle="1" w:styleId="TableHeading">
    <w:name w:val="Table Heading"/>
    <w:next w:val="TableText2ndLine"/>
    <w:qFormat/>
    <w:rsid w:val="006F1BE7"/>
    <w:pPr>
      <w:spacing w:before="60" w:after="60" w:line="240" w:lineRule="auto"/>
    </w:pPr>
    <w:rPr>
      <w:rFonts w:ascii="Segoe UI" w:hAnsi="Segoe UI" w:cs="Arial"/>
      <w:b/>
      <w:sz w:val="21"/>
    </w:rPr>
  </w:style>
  <w:style w:type="table" w:styleId="TableGridLight">
    <w:name w:val="Grid Table Light"/>
    <w:basedOn w:val="TableNormal"/>
    <w:uiPriority w:val="40"/>
    <w:rsid w:val="006F1BE7"/>
    <w:pPr>
      <w:spacing w:after="0" w:line="240" w:lineRule="auto"/>
    </w:pPr>
    <w:rPr>
      <w:rFonts w:ascii="Segoe UI" w:hAnsi="Segoe UI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NHeading">
    <w:name w:val="BN Heading"/>
    <w:next w:val="Normal"/>
    <w:qFormat/>
    <w:rsid w:val="006F1BE7"/>
    <w:pPr>
      <w:pBdr>
        <w:bottom w:val="single" w:sz="4" w:space="1" w:color="auto"/>
      </w:pBdr>
      <w:spacing w:after="240" w:line="240" w:lineRule="auto"/>
    </w:pPr>
    <w:rPr>
      <w:rFonts w:ascii="Segoe UI" w:eastAsiaTheme="majorEastAsia" w:hAnsi="Segoe UI" w:cstheme="majorBidi"/>
      <w:spacing w:val="-10"/>
      <w:kern w:val="28"/>
      <w:sz w:val="34"/>
      <w:szCs w:val="56"/>
    </w:rPr>
  </w:style>
  <w:style w:type="paragraph" w:customStyle="1" w:styleId="Heading2Indent">
    <w:name w:val="Heading 2 Indent"/>
    <w:qFormat/>
    <w:rsid w:val="006F1BE7"/>
    <w:pPr>
      <w:spacing w:before="60" w:after="0" w:line="240" w:lineRule="auto"/>
      <w:ind w:left="1134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styleId="IntenseQuote">
    <w:name w:val="Intense Quote"/>
    <w:next w:val="Normal"/>
    <w:link w:val="IntenseQuoteChar"/>
    <w:uiPriority w:val="30"/>
    <w:qFormat/>
    <w:rsid w:val="006F1BE7"/>
    <w:pPr>
      <w:spacing w:before="120" w:after="120" w:line="240" w:lineRule="auto"/>
      <w:ind w:left="567"/>
      <w:jc w:val="both"/>
    </w:pPr>
    <w:rPr>
      <w:rFonts w:ascii="Segoe UI" w:hAnsi="Segoe UI"/>
      <w:i/>
      <w:iCs/>
      <w:color w:val="000000" w:themeColor="text1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BE7"/>
    <w:rPr>
      <w:rFonts w:ascii="Segoe UI" w:hAnsi="Segoe UI"/>
      <w:i/>
      <w:iCs/>
      <w:color w:val="000000" w:themeColor="text1"/>
      <w:sz w:val="21"/>
    </w:rPr>
  </w:style>
  <w:style w:type="character" w:styleId="IntenseEmphasis">
    <w:name w:val="Intense Emphasis"/>
    <w:basedOn w:val="DefaultParagraphFont"/>
    <w:uiPriority w:val="21"/>
    <w:qFormat/>
    <w:rsid w:val="006F1BE7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F1BE7"/>
    <w:rPr>
      <w:b/>
      <w:bCs/>
      <w:i/>
      <w:iCs/>
      <w:spacing w:val="5"/>
    </w:rPr>
  </w:style>
  <w:style w:type="paragraph" w:customStyle="1" w:styleId="Position">
    <w:name w:val="Position"/>
    <w:next w:val="Normal"/>
    <w:qFormat/>
    <w:rsid w:val="006F1BE7"/>
    <w:pPr>
      <w:spacing w:after="0" w:line="240" w:lineRule="auto"/>
    </w:pPr>
    <w:rPr>
      <w:rFonts w:ascii="Segoe UI" w:hAnsi="Segoe UI" w:cs="Arial"/>
      <w:b/>
      <w:sz w:val="21"/>
    </w:rPr>
  </w:style>
  <w:style w:type="paragraph" w:customStyle="1" w:styleId="DateofBriefingNote">
    <w:name w:val="Date of Briefing Note"/>
    <w:next w:val="Normal"/>
    <w:qFormat/>
    <w:rsid w:val="006F1BE7"/>
    <w:pPr>
      <w:spacing w:before="360" w:after="0" w:line="240" w:lineRule="auto"/>
      <w:jc w:val="both"/>
    </w:pPr>
    <w:rPr>
      <w:rFonts w:ascii="Segoe UI" w:hAnsi="Segoe UI"/>
      <w:sz w:val="21"/>
    </w:rPr>
  </w:style>
  <w:style w:type="paragraph" w:customStyle="1" w:styleId="Signoff">
    <w:name w:val="Signoff"/>
    <w:qFormat/>
    <w:rsid w:val="006F1BE7"/>
    <w:pPr>
      <w:spacing w:before="960" w:after="0" w:line="240" w:lineRule="auto"/>
    </w:pPr>
    <w:rPr>
      <w:rFonts w:ascii="Segoe UI" w:hAnsi="Segoe UI" w:cs="Arial"/>
      <w:sz w:val="21"/>
    </w:rPr>
  </w:style>
  <w:style w:type="paragraph" w:styleId="List">
    <w:name w:val="List"/>
    <w:uiPriority w:val="99"/>
    <w:unhideWhenUsed/>
    <w:rsid w:val="006F1BE7"/>
    <w:pPr>
      <w:numPr>
        <w:numId w:val="8"/>
      </w:numPr>
      <w:spacing w:after="0" w:line="240" w:lineRule="auto"/>
      <w:contextualSpacing/>
    </w:pPr>
    <w:rPr>
      <w:rFonts w:ascii="Segoe UI" w:hAnsi="Segoe UI"/>
      <w:sz w:val="21"/>
    </w:rPr>
  </w:style>
  <w:style w:type="paragraph" w:customStyle="1" w:styleId="TableTextSmallFont">
    <w:name w:val="Table Text Small Font"/>
    <w:qFormat/>
    <w:rsid w:val="006F1BE7"/>
    <w:pPr>
      <w:spacing w:before="60" w:after="60" w:line="240" w:lineRule="auto"/>
    </w:pPr>
    <w:rPr>
      <w:rFonts w:ascii="Segoe UI" w:eastAsia="Times New Roman" w:hAnsi="Segoe UI"/>
      <w:sz w:val="20"/>
      <w:lang w:eastAsia="en-AU"/>
    </w:rPr>
  </w:style>
  <w:style w:type="paragraph" w:customStyle="1" w:styleId="TableList">
    <w:name w:val="Table List"/>
    <w:basedOn w:val="ListParagraph"/>
    <w:qFormat/>
    <w:rsid w:val="006F1BE7"/>
    <w:pPr>
      <w:tabs>
        <w:tab w:val="left" w:pos="2126"/>
      </w:tabs>
      <w:ind w:left="284" w:hanging="284"/>
    </w:pPr>
  </w:style>
  <w:style w:type="table" w:styleId="GridTable4-Accent4">
    <w:name w:val="Grid Table 4 Accent 4"/>
    <w:basedOn w:val="TableNormal"/>
    <w:uiPriority w:val="49"/>
    <w:rsid w:val="006F1BE7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FFFF99"/>
        <w:left w:val="single" w:sz="4" w:space="0" w:color="FFFF99"/>
        <w:bottom w:val="single" w:sz="4" w:space="0" w:color="FFFF99"/>
        <w:right w:val="single" w:sz="4" w:space="0" w:color="FFFF99"/>
        <w:insideH w:val="single" w:sz="4" w:space="0" w:color="FFFF99"/>
        <w:insideV w:val="single" w:sz="4" w:space="0" w:color="FFFF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LandscapeFooter">
    <w:name w:val="Landscape Footer"/>
    <w:basedOn w:val="Footer"/>
    <w:qFormat/>
    <w:rsid w:val="006F1BE7"/>
    <w:pPr>
      <w:tabs>
        <w:tab w:val="clear" w:pos="9072"/>
        <w:tab w:val="right" w:pos="14005"/>
      </w:tabs>
    </w:pPr>
    <w:rPr>
      <w:noProof/>
      <w:lang w:eastAsia="en-AU"/>
    </w:rPr>
  </w:style>
  <w:style w:type="paragraph" w:customStyle="1" w:styleId="Heading5Indent">
    <w:name w:val="Heading 5 Indent"/>
    <w:qFormat/>
    <w:rsid w:val="006F1BE7"/>
    <w:pPr>
      <w:spacing w:before="40" w:after="0" w:line="240" w:lineRule="auto"/>
      <w:ind w:left="210"/>
      <w:jc w:val="both"/>
    </w:pPr>
    <w:rPr>
      <w:rFonts w:ascii="Segoe UI" w:hAnsi="Segoe UI"/>
      <w:sz w:val="21"/>
    </w:rPr>
  </w:style>
  <w:style w:type="paragraph" w:customStyle="1" w:styleId="Value">
    <w:name w:val="Value"/>
    <w:next w:val="Heading5Indent"/>
    <w:qFormat/>
    <w:rsid w:val="006F1BE7"/>
    <w:pPr>
      <w:tabs>
        <w:tab w:val="right" w:pos="4536"/>
      </w:tabs>
      <w:spacing w:before="120" w:after="120" w:line="240" w:lineRule="auto"/>
      <w:ind w:left="567"/>
    </w:pPr>
    <w:rPr>
      <w:rFonts w:ascii="Segoe UI" w:hAnsi="Segoe UI"/>
      <w:sz w:val="21"/>
    </w:rPr>
  </w:style>
  <w:style w:type="paragraph" w:customStyle="1" w:styleId="Heading1IndentBeforeTable">
    <w:name w:val="Heading 1 Indent Before Table"/>
    <w:qFormat/>
    <w:rsid w:val="006F1BE7"/>
    <w:pPr>
      <w:spacing w:before="120" w:after="120" w:line="240" w:lineRule="auto"/>
      <w:ind w:left="567"/>
    </w:pPr>
    <w:rPr>
      <w:rFonts w:ascii="Segoe UI" w:eastAsiaTheme="minorEastAsia" w:hAnsi="Segoe UI"/>
      <w:sz w:val="21"/>
      <w:szCs w:val="24"/>
      <w:lang w:eastAsia="en-AU"/>
    </w:rPr>
  </w:style>
  <w:style w:type="paragraph" w:customStyle="1" w:styleId="Heading1IndentAfterTable">
    <w:name w:val="Heading 1 Indent After Table"/>
    <w:basedOn w:val="Heading1Indent"/>
    <w:next w:val="Heading1Indent"/>
    <w:qFormat/>
    <w:rsid w:val="006F1BE7"/>
    <w:pPr>
      <w:spacing w:before="240"/>
    </w:pPr>
  </w:style>
  <w:style w:type="paragraph" w:customStyle="1" w:styleId="DocumentSub-Heading">
    <w:name w:val="Document Sub-Heading"/>
    <w:qFormat/>
    <w:rsid w:val="006F1BE7"/>
    <w:pPr>
      <w:spacing w:after="0" w:line="240" w:lineRule="auto"/>
      <w:jc w:val="center"/>
    </w:pPr>
    <w:rPr>
      <w:rFonts w:ascii="Segoe UI" w:eastAsiaTheme="minorEastAsia" w:hAnsi="Segoe UI" w:cs="Times New Roman"/>
      <w:color w:val="000000" w:themeColor="text1"/>
      <w:sz w:val="44"/>
      <w:szCs w:val="24"/>
      <w:lang w:eastAsia="en-AU"/>
    </w:rPr>
  </w:style>
  <w:style w:type="paragraph" w:customStyle="1" w:styleId="DocumentSub-Title">
    <w:name w:val="Document Sub-Title"/>
    <w:qFormat/>
    <w:rsid w:val="006F1BE7"/>
    <w:pPr>
      <w:spacing w:before="360" w:after="240" w:line="240" w:lineRule="auto"/>
      <w:jc w:val="center"/>
    </w:pPr>
    <w:rPr>
      <w:rFonts w:ascii="Segoe UI" w:eastAsiaTheme="minorEastAsia" w:hAnsi="Segoe UI" w:cs="Times New Roman"/>
      <w:color w:val="000000" w:themeColor="text1"/>
      <w:sz w:val="40"/>
      <w:szCs w:val="24"/>
      <w:lang w:eastAsia="en-AU"/>
    </w:rPr>
  </w:style>
  <w:style w:type="paragraph" w:customStyle="1" w:styleId="DocumentTitle">
    <w:name w:val="Document Title"/>
    <w:next w:val="Normal"/>
    <w:rsid w:val="006F1BE7"/>
    <w:pPr>
      <w:spacing w:before="480" w:after="240" w:line="240" w:lineRule="auto"/>
      <w:jc w:val="center"/>
    </w:pPr>
    <w:rPr>
      <w:rFonts w:ascii="Segoe UI" w:eastAsiaTheme="minorEastAsia" w:hAnsi="Segoe UI" w:cs="Times New Roman"/>
      <w:color w:val="000000" w:themeColor="text1"/>
      <w:sz w:val="32"/>
      <w:szCs w:val="24"/>
      <w:lang w:eastAsia="en-AU"/>
    </w:rPr>
  </w:style>
  <w:style w:type="table" w:styleId="GridTable4">
    <w:name w:val="Grid Table 4"/>
    <w:basedOn w:val="TableNormal"/>
    <w:uiPriority w:val="49"/>
    <w:rsid w:val="006F1BE7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impleListParagraph">
    <w:name w:val="Simple List Paragraph"/>
    <w:qFormat/>
    <w:rsid w:val="006F1BE7"/>
    <w:pPr>
      <w:numPr>
        <w:numId w:val="13"/>
      </w:numPr>
      <w:spacing w:before="60" w:after="0" w:line="240" w:lineRule="auto"/>
      <w:contextualSpacing/>
      <w:jc w:val="both"/>
    </w:pPr>
    <w:rPr>
      <w:rFonts w:ascii="Segoe UI" w:eastAsiaTheme="minorEastAsia" w:hAnsi="Segoe UI" w:cs="Times New Roman"/>
      <w:sz w:val="21"/>
      <w:szCs w:val="24"/>
      <w:lang w:eastAsia="en-AU"/>
    </w:rPr>
  </w:style>
  <w:style w:type="numbering" w:customStyle="1" w:styleId="IndentedListParagraph">
    <w:name w:val="Indented List Paragraph"/>
    <w:basedOn w:val="NoList"/>
    <w:uiPriority w:val="99"/>
    <w:rsid w:val="006F1BE7"/>
    <w:pPr>
      <w:numPr>
        <w:numId w:val="14"/>
      </w:numPr>
    </w:pPr>
  </w:style>
  <w:style w:type="paragraph" w:customStyle="1" w:styleId="L1List">
    <w:name w:val="L1 List"/>
    <w:qFormat/>
    <w:rsid w:val="006F1BE7"/>
    <w:pPr>
      <w:numPr>
        <w:numId w:val="17"/>
      </w:numPr>
      <w:spacing w:before="60" w:after="60" w:line="240" w:lineRule="auto"/>
      <w:contextualSpacing/>
      <w:jc w:val="both"/>
    </w:pPr>
    <w:rPr>
      <w:rFonts w:ascii="Segoe UI" w:eastAsiaTheme="minorEastAsia" w:hAnsi="Segoe UI" w:cs="Times New Roman"/>
      <w:sz w:val="21"/>
      <w:szCs w:val="24"/>
      <w:lang w:eastAsia="en-AU"/>
    </w:rPr>
  </w:style>
  <w:style w:type="paragraph" w:customStyle="1" w:styleId="L2List">
    <w:name w:val="L2 List"/>
    <w:basedOn w:val="L1List"/>
    <w:qFormat/>
    <w:rsid w:val="006F1BE7"/>
    <w:pPr>
      <w:numPr>
        <w:ilvl w:val="1"/>
      </w:numPr>
      <w:tabs>
        <w:tab w:val="left" w:pos="1134"/>
      </w:tabs>
    </w:pPr>
  </w:style>
  <w:style w:type="paragraph" w:customStyle="1" w:styleId="L3List">
    <w:name w:val="L3 List"/>
    <w:basedOn w:val="L2List"/>
    <w:qFormat/>
    <w:rsid w:val="006F1BE7"/>
    <w:pPr>
      <w:numPr>
        <w:ilvl w:val="2"/>
      </w:numPr>
      <w:tabs>
        <w:tab w:val="clear" w:pos="1134"/>
      </w:tabs>
    </w:pPr>
  </w:style>
  <w:style w:type="numbering" w:customStyle="1" w:styleId="StandardLis">
    <w:name w:val="Standard Lis"/>
    <w:basedOn w:val="NoList"/>
    <w:uiPriority w:val="99"/>
    <w:rsid w:val="006F1BE7"/>
    <w:pPr>
      <w:numPr>
        <w:numId w:val="17"/>
      </w:numPr>
    </w:pPr>
  </w:style>
  <w:style w:type="paragraph" w:customStyle="1" w:styleId="Sub-Heading">
    <w:name w:val="Sub-Heading"/>
    <w:next w:val="Normal"/>
    <w:qFormat/>
    <w:rsid w:val="006F1BE7"/>
    <w:pPr>
      <w:spacing w:before="240" w:after="0" w:line="240" w:lineRule="auto"/>
    </w:pPr>
    <w:rPr>
      <w:rFonts w:ascii="Segoe UI" w:hAnsi="Segoe UI" w:cs="Arial"/>
      <w:b/>
      <w:sz w:val="21"/>
    </w:rPr>
  </w:style>
  <w:style w:type="paragraph" w:customStyle="1" w:styleId="Recommendation">
    <w:name w:val="Recommendation"/>
    <w:next w:val="TableText2ndLine"/>
    <w:qFormat/>
    <w:rsid w:val="006F1BE7"/>
    <w:pPr>
      <w:spacing w:before="60" w:after="60" w:line="240" w:lineRule="auto"/>
    </w:pPr>
    <w:rPr>
      <w:rFonts w:ascii="Segoe UI" w:hAnsi="Segoe UI" w:cs="Arial"/>
      <w:b/>
      <w:sz w:val="21"/>
    </w:rPr>
  </w:style>
  <w:style w:type="paragraph" w:customStyle="1" w:styleId="FirstParagraph">
    <w:name w:val="First Paragraph"/>
    <w:next w:val="Normal"/>
    <w:qFormat/>
    <w:rsid w:val="006F1BE7"/>
    <w:pPr>
      <w:spacing w:before="480" w:after="0" w:line="240" w:lineRule="auto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customStyle="1" w:styleId="SignatureLine">
    <w:name w:val="Signature Line"/>
    <w:next w:val="Normal"/>
    <w:qFormat/>
    <w:rsid w:val="006F1BE7"/>
    <w:pPr>
      <w:spacing w:after="0" w:line="240" w:lineRule="auto"/>
      <w:jc w:val="center"/>
    </w:pPr>
    <w:rPr>
      <w:rFonts w:ascii="Segoe UI" w:hAnsi="Segoe UI" w:cs="Times New Roman"/>
      <w:sz w:val="18"/>
    </w:rPr>
  </w:style>
  <w:style w:type="table" w:styleId="GridTable6Colorful-Accent1">
    <w:name w:val="Grid Table 6 Colorful Accent 1"/>
    <w:basedOn w:val="TableNormal"/>
    <w:uiPriority w:val="51"/>
    <w:rsid w:val="006F1BE7"/>
    <w:pPr>
      <w:spacing w:after="0" w:line="240" w:lineRule="auto"/>
    </w:pPr>
    <w:rPr>
      <w:rFonts w:ascii="Segoe UI" w:hAnsi="Segoe UI"/>
      <w:color w:val="365F91" w:themeColor="accent1" w:themeShade="BF"/>
      <w:sz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 w:val="0"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6F1BE7"/>
    <w:pPr>
      <w:spacing w:after="0" w:line="240" w:lineRule="auto"/>
    </w:pPr>
    <w:rPr>
      <w:rFonts w:ascii="Segoe UI" w:hAnsi="Segoe UI"/>
      <w:color w:val="000000" w:themeColor="text1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sultation">
    <w:name w:val="Consultation"/>
    <w:basedOn w:val="TableTextNormal"/>
    <w:qFormat/>
    <w:rsid w:val="006F1BE7"/>
    <w:pPr>
      <w:spacing w:before="120" w:after="120"/>
    </w:pPr>
    <w:rPr>
      <w:rFonts w:cs="Arial"/>
    </w:rPr>
  </w:style>
  <w:style w:type="character" w:customStyle="1" w:styleId="WhiteText">
    <w:name w:val="White Text"/>
    <w:basedOn w:val="DefaultParagraphFont"/>
    <w:uiPriority w:val="1"/>
    <w:qFormat/>
    <w:rsid w:val="006F1BE7"/>
    <w:rPr>
      <w:color w:val="FFFFFF" w:themeColor="background1"/>
    </w:rPr>
  </w:style>
  <w:style w:type="table" w:customStyle="1" w:styleId="FWTable">
    <w:name w:val="FW Table"/>
    <w:basedOn w:val="TableNormal"/>
    <w:uiPriority w:val="49"/>
    <w:rsid w:val="006F1BE7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FEC665"/>
      </w:tcPr>
    </w:tblStylePr>
    <w:tblStylePr w:type="band2Horz">
      <w:tblPr/>
      <w:tcPr>
        <w:shd w:val="clear" w:color="auto" w:fill="FFFFCC"/>
      </w:tcPr>
    </w:tblStylePr>
  </w:style>
  <w:style w:type="character" w:styleId="PlaceholderText">
    <w:name w:val="Placeholder Text"/>
    <w:basedOn w:val="DefaultParagraphFont"/>
    <w:uiPriority w:val="99"/>
    <w:semiHidden/>
    <w:rsid w:val="006F1BE7"/>
    <w:rPr>
      <w:color w:val="808080"/>
    </w:rPr>
  </w:style>
  <w:style w:type="numbering" w:customStyle="1" w:styleId="StandardList">
    <w:name w:val="Standard List"/>
    <w:basedOn w:val="NoList"/>
    <w:uiPriority w:val="99"/>
    <w:rsid w:val="006F1BE7"/>
    <w:pPr>
      <w:numPr>
        <w:numId w:val="19"/>
      </w:numPr>
    </w:pPr>
  </w:style>
  <w:style w:type="paragraph" w:customStyle="1" w:styleId="Separator">
    <w:name w:val="Separator"/>
    <w:qFormat/>
    <w:rsid w:val="006F1BE7"/>
    <w:pPr>
      <w:spacing w:after="0" w:line="240" w:lineRule="auto"/>
    </w:pPr>
    <w:rPr>
      <w:rFonts w:ascii="Segoe UI" w:eastAsia="Times New Roman" w:hAnsi="Segoe UI"/>
      <w:sz w:val="1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76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ions2023@footballwest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.wood\AppData\Roaming\Microsoft\Templates\Briefing%20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80E39EF204C08ADADC708F3A2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879A-1576-4E1C-97C8-D5D358A8369F}"/>
      </w:docPartPr>
      <w:docPartBody>
        <w:p w:rsidR="006B156E" w:rsidRDefault="00211EC9" w:rsidP="00211EC9">
          <w:pPr>
            <w:pStyle w:val="38380E39EF204C08ADADC708F3A2A85A4"/>
          </w:pPr>
          <w:bookmarkStart w:id="0" w:name="_GoBack"/>
          <w:r>
            <w:rPr>
              <w:rStyle w:val="PlaceholderText"/>
            </w:rPr>
            <w:t>First Nominator Name</w:t>
          </w:r>
          <w:bookmarkEnd w:id="0"/>
        </w:p>
      </w:docPartBody>
    </w:docPart>
    <w:docPart>
      <w:docPartPr>
        <w:name w:val="FBBE153BF8684D34ACCDF98613FB2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AB0E-42BB-417F-9732-B196A42801A6}"/>
      </w:docPartPr>
      <w:docPartBody>
        <w:p w:rsidR="006B156E" w:rsidRDefault="00211EC9" w:rsidP="00211EC9">
          <w:pPr>
            <w:pStyle w:val="FBBE153BF8684D34ACCDF98613FB22884"/>
          </w:pPr>
          <w:r>
            <w:rPr>
              <w:rStyle w:val="PlaceholderText"/>
            </w:rPr>
            <w:t>Second Nominator Name</w:t>
          </w:r>
        </w:p>
      </w:docPartBody>
    </w:docPart>
    <w:docPart>
      <w:docPartPr>
        <w:name w:val="021D53843D334017B6EDCC83517C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DD77-4C97-4826-8B5C-A37100DCE15B}"/>
      </w:docPartPr>
      <w:docPartBody>
        <w:p w:rsidR="006B156E" w:rsidRDefault="00211EC9" w:rsidP="00211EC9">
          <w:pPr>
            <w:pStyle w:val="021D53843D334017B6EDCC83517CA8752"/>
          </w:pPr>
          <w:r>
            <w:rPr>
              <w:rStyle w:val="PlaceholderText"/>
            </w:rPr>
            <w:t>First Nominator FFA Number</w:t>
          </w:r>
        </w:p>
      </w:docPartBody>
    </w:docPart>
    <w:docPart>
      <w:docPartPr>
        <w:name w:val="A484A58C96154D688568B426F1B5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F9AD-31ED-436C-8B58-E3B3D766CE4B}"/>
      </w:docPartPr>
      <w:docPartBody>
        <w:p w:rsidR="006B156E" w:rsidRDefault="00211EC9" w:rsidP="00211EC9">
          <w:pPr>
            <w:pStyle w:val="A484A58C96154D688568B426F1B58E6A2"/>
          </w:pPr>
          <w:r>
            <w:rPr>
              <w:rStyle w:val="PlaceholderText"/>
            </w:rPr>
            <w:t>Second Nominator FFA Number</w:t>
          </w:r>
        </w:p>
      </w:docPartBody>
    </w:docPart>
    <w:docPart>
      <w:docPartPr>
        <w:name w:val="06A8DA8E8766410A8B7AFFDFC41D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566C-FC92-4BFA-9DE2-748707D1278C}"/>
      </w:docPartPr>
      <w:docPartBody>
        <w:p w:rsidR="00031F1E" w:rsidRDefault="00211EC9" w:rsidP="00211EC9">
          <w:pPr>
            <w:pStyle w:val="06A8DA8E8766410A8B7AFFDFC41D8813"/>
          </w:pPr>
          <w:r>
            <w:rPr>
              <w:rStyle w:val="PlaceholderText"/>
            </w:rPr>
            <w:t>Candidate Name</w:t>
          </w:r>
        </w:p>
      </w:docPartBody>
    </w:docPart>
    <w:docPart>
      <w:docPartPr>
        <w:name w:val="2DB9188E79754EA795566B232C2E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A2AE-802F-4C9E-ABB0-C06F3284789B}"/>
      </w:docPartPr>
      <w:docPartBody>
        <w:p w:rsidR="00031F1E" w:rsidRDefault="00211EC9" w:rsidP="00211EC9">
          <w:pPr>
            <w:pStyle w:val="2DB9188E79754EA795566B232C2E7ACC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669D3517E0954FDAAAB9966B455E3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037E-5743-47D7-AC88-5F6C4715556A}"/>
      </w:docPartPr>
      <w:docPartBody>
        <w:p w:rsidR="00031F1E" w:rsidRDefault="00211EC9" w:rsidP="00211EC9">
          <w:pPr>
            <w:pStyle w:val="669D3517E0954FDAAAB9966B455E3BEA"/>
          </w:pPr>
          <w:r>
            <w:rPr>
              <w:rStyle w:val="PlaceholderText"/>
            </w:rPr>
            <w:t>Suburb</w:t>
          </w:r>
        </w:p>
      </w:docPartBody>
    </w:docPart>
    <w:docPart>
      <w:docPartPr>
        <w:name w:val="E9DE7891A52741C793C4B4F48310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BCCC9-DF4E-454F-96DE-349D165C2300}"/>
      </w:docPartPr>
      <w:docPartBody>
        <w:p w:rsidR="00031F1E" w:rsidRDefault="00211EC9" w:rsidP="00211EC9">
          <w:pPr>
            <w:pStyle w:val="E9DE7891A52741C793C4B4F4831008C9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63862BADFE214CF8BB194B25D073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516B-05F6-464E-9279-70D8220B1084}"/>
      </w:docPartPr>
      <w:docPartBody>
        <w:p w:rsidR="00031F1E" w:rsidRDefault="00211EC9" w:rsidP="00211EC9">
          <w:pPr>
            <w:pStyle w:val="63862BADFE214CF8BB194B25D073F4B9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319B7AC296A946A1A8FA4A18BCA35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8183-4F3D-4116-97C0-96272A673449}"/>
      </w:docPartPr>
      <w:docPartBody>
        <w:p w:rsidR="00031F1E" w:rsidRDefault="00211EC9" w:rsidP="00211EC9">
          <w:pPr>
            <w:pStyle w:val="319B7AC296A946A1A8FA4A18BCA3588A"/>
          </w:pPr>
          <w:r>
            <w:rPr>
              <w:rStyle w:val="PlaceholderText"/>
            </w:rPr>
            <w:t>Mobile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4B"/>
    <w:rsid w:val="00031F1E"/>
    <w:rsid w:val="00211EC9"/>
    <w:rsid w:val="004C4126"/>
    <w:rsid w:val="005E162D"/>
    <w:rsid w:val="006B156E"/>
    <w:rsid w:val="00D93775"/>
    <w:rsid w:val="00E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EC9"/>
    <w:rPr>
      <w:color w:val="808080"/>
    </w:rPr>
  </w:style>
  <w:style w:type="paragraph" w:customStyle="1" w:styleId="38380E39EF204C08ADADC708F3A2A85A4">
    <w:name w:val="38380E39EF204C08ADADC708F3A2A85A4"/>
    <w:rsid w:val="00211EC9"/>
    <w:pPr>
      <w:spacing w:before="60" w:after="60" w:line="240" w:lineRule="auto"/>
    </w:pPr>
    <w:rPr>
      <w:rFonts w:ascii="Calibri" w:hAnsi="Calibri" w:cs="Tahoma"/>
      <w:szCs w:val="16"/>
    </w:rPr>
  </w:style>
  <w:style w:type="paragraph" w:customStyle="1" w:styleId="021D53843D334017B6EDCC83517CA8752">
    <w:name w:val="021D53843D334017B6EDCC83517CA8752"/>
    <w:rsid w:val="00211EC9"/>
    <w:pPr>
      <w:spacing w:before="60" w:after="60" w:line="240" w:lineRule="auto"/>
    </w:pPr>
    <w:rPr>
      <w:rFonts w:ascii="Calibri" w:hAnsi="Calibri" w:cs="Tahoma"/>
      <w:szCs w:val="16"/>
    </w:rPr>
  </w:style>
  <w:style w:type="paragraph" w:customStyle="1" w:styleId="FBBE153BF8684D34ACCDF98613FB22884">
    <w:name w:val="FBBE153BF8684D34ACCDF98613FB22884"/>
    <w:rsid w:val="00211EC9"/>
    <w:pPr>
      <w:spacing w:before="60" w:after="60" w:line="240" w:lineRule="auto"/>
    </w:pPr>
    <w:rPr>
      <w:rFonts w:ascii="Calibri" w:hAnsi="Calibri" w:cs="Tahoma"/>
      <w:szCs w:val="16"/>
    </w:rPr>
  </w:style>
  <w:style w:type="paragraph" w:customStyle="1" w:styleId="A484A58C96154D688568B426F1B58E6A2">
    <w:name w:val="A484A58C96154D688568B426F1B58E6A2"/>
    <w:rsid w:val="00211EC9"/>
    <w:pPr>
      <w:spacing w:before="60" w:after="60" w:line="240" w:lineRule="auto"/>
    </w:pPr>
    <w:rPr>
      <w:rFonts w:ascii="Calibri" w:hAnsi="Calibri" w:cs="Tahoma"/>
      <w:szCs w:val="16"/>
    </w:rPr>
  </w:style>
  <w:style w:type="paragraph" w:customStyle="1" w:styleId="06A8DA8E8766410A8B7AFFDFC41D8813">
    <w:name w:val="06A8DA8E8766410A8B7AFFDFC41D8813"/>
    <w:rsid w:val="00211EC9"/>
  </w:style>
  <w:style w:type="paragraph" w:customStyle="1" w:styleId="2DB9188E79754EA795566B232C2E7ACC">
    <w:name w:val="2DB9188E79754EA795566B232C2E7ACC"/>
    <w:rsid w:val="00211EC9"/>
  </w:style>
  <w:style w:type="paragraph" w:customStyle="1" w:styleId="669D3517E0954FDAAAB9966B455E3BEA">
    <w:name w:val="669D3517E0954FDAAAB9966B455E3BEA"/>
    <w:rsid w:val="00211EC9"/>
  </w:style>
  <w:style w:type="paragraph" w:customStyle="1" w:styleId="E9DE7891A52741C793C4B4F4831008C9">
    <w:name w:val="E9DE7891A52741C793C4B4F4831008C9"/>
    <w:rsid w:val="00211EC9"/>
  </w:style>
  <w:style w:type="paragraph" w:customStyle="1" w:styleId="63862BADFE214CF8BB194B25D073F4B9">
    <w:name w:val="63862BADFE214CF8BB194B25D073F4B9"/>
    <w:rsid w:val="00211EC9"/>
  </w:style>
  <w:style w:type="paragraph" w:customStyle="1" w:styleId="319B7AC296A946A1A8FA4A18BCA3588A">
    <w:name w:val="319B7AC296A946A1A8FA4A18BCA3588A"/>
    <w:rsid w:val="00211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63bca8-4fc3-4c95-9aa1-2e2ff637ab59">
      <Terms xmlns="http://schemas.microsoft.com/office/infopath/2007/PartnerControls"/>
    </lcf76f155ced4ddcb4097134ff3c332f>
    <TaxCatchAll xmlns="3b5a1a5b-3021-4450-8a24-e5495afd87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6" ma:contentTypeDescription="Create a new document." ma:contentTypeScope="" ma:versionID="c2020d7421dee56e77e3e74f40f948e2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288b9141ef257895d25c88892e0d766d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d58a5a-4564-47e1-bf83-22e808f8a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232d30-90ab-4aff-9cd5-b1cde16b044e}" ma:internalName="TaxCatchAll" ma:showField="CatchAllData" ma:web="3b5a1a5b-3021-4450-8a24-e5495afd8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8DCA4-B7C6-4D91-916B-5F823BABE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4EF667-988D-4B8B-954D-4CBE55224F27}">
  <ds:schemaRefs>
    <ds:schemaRef ds:uri="http://schemas.microsoft.com/office/2006/metadata/properties"/>
    <ds:schemaRef ds:uri="http://schemas.microsoft.com/office/infopath/2007/PartnerControls"/>
    <ds:schemaRef ds:uri="5663bca8-4fc3-4c95-9aa1-2e2ff637ab59"/>
    <ds:schemaRef ds:uri="3b5a1a5b-3021-4450-8a24-e5495afd878b"/>
  </ds:schemaRefs>
</ds:datastoreItem>
</file>

<file path=customXml/itemProps3.xml><?xml version="1.0" encoding="utf-8"?>
<ds:datastoreItem xmlns:ds="http://schemas.openxmlformats.org/officeDocument/2006/customXml" ds:itemID="{523EDABB-CA14-4D5C-88FE-6958CB34D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009D8-A3E8-4DA1-96AD-DCA68D1C5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3bca8-4fc3-4c95-9aa1-2e2ff637ab59"/>
    <ds:schemaRef ds:uri="3b5a1a5b-3021-4450-8a24-e5495afd8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</Template>
  <TotalTime>2</TotalTime>
  <Pages>1</Pages>
  <Words>205</Words>
  <Characters>1155</Characters>
  <Application>Microsoft Office Word</Application>
  <DocSecurity>0</DocSecurity>
  <Lines>44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John Charles Wood</dc:creator>
  <cp:lastModifiedBy>Jamie Harnwell</cp:lastModifiedBy>
  <cp:revision>7</cp:revision>
  <dcterms:created xsi:type="dcterms:W3CDTF">2021-04-19T05:02:00Z</dcterms:created>
  <dcterms:modified xsi:type="dcterms:W3CDTF">2023-05-23T06:35:00Z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  <property fmtid="{D5CDD505-2E9C-101B-9397-08002B2CF9AE}" pid="3" name="MediaServiceImageTags">
    <vt:lpwstr/>
  </property>
</Properties>
</file>