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4DD1" w14:textId="63629E90" w:rsidR="00A07E2F" w:rsidRPr="003E05AC" w:rsidRDefault="00CE41D9" w:rsidP="00286E9F">
      <w:pPr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>Name</w:t>
      </w:r>
      <w:r w:rsidR="00A07E2F" w:rsidRPr="00B719A6">
        <w:rPr>
          <w:sz w:val="24"/>
          <w:szCs w:val="24"/>
        </w:rPr>
        <w:t>:</w:t>
      </w:r>
      <w:r w:rsidR="003E05AC" w:rsidRPr="003E05AC">
        <w:rPr>
          <w:color w:val="4472C4" w:themeColor="accen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E05AC" w:rsidRPr="003E05AC">
        <w:rPr>
          <w:color w:val="4472C4" w:themeColor="accent1"/>
          <w:sz w:val="24"/>
          <w:szCs w:val="24"/>
        </w:rPr>
        <w:instrText xml:space="preserve"> FORMTEXT </w:instrText>
      </w:r>
      <w:r w:rsidR="003E05AC" w:rsidRPr="003E05AC">
        <w:rPr>
          <w:color w:val="4472C4" w:themeColor="accent1"/>
          <w:sz w:val="24"/>
          <w:szCs w:val="24"/>
        </w:rPr>
      </w:r>
      <w:r w:rsidR="003E05AC" w:rsidRPr="003E05AC">
        <w:rPr>
          <w:color w:val="4472C4" w:themeColor="accent1"/>
          <w:sz w:val="24"/>
          <w:szCs w:val="24"/>
        </w:rPr>
        <w:fldChar w:fldCharType="separate"/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 w:rsidRPr="003E05AC">
        <w:rPr>
          <w:color w:val="4472C4" w:themeColor="accent1"/>
          <w:sz w:val="24"/>
          <w:szCs w:val="24"/>
        </w:rPr>
        <w:fldChar w:fldCharType="end"/>
      </w:r>
      <w:bookmarkEnd w:id="0"/>
    </w:p>
    <w:p w14:paraId="7BFAE1C1" w14:textId="223437FB" w:rsidR="00CE41D9" w:rsidRPr="00D56F78" w:rsidRDefault="00A07E2F" w:rsidP="00A07E2F">
      <w:pPr>
        <w:rPr>
          <w:color w:val="4472C4" w:themeColor="accent1"/>
          <w:sz w:val="24"/>
          <w:szCs w:val="24"/>
        </w:rPr>
      </w:pPr>
      <w:r w:rsidRPr="00B719A6">
        <w:rPr>
          <w:sz w:val="24"/>
          <w:szCs w:val="24"/>
        </w:rPr>
        <w:t>Telephone number:</w:t>
      </w:r>
      <w:r w:rsidR="00D56F78">
        <w:rPr>
          <w:sz w:val="24"/>
          <w:szCs w:val="24"/>
        </w:rPr>
        <w:t xml:space="preserve"> </w:t>
      </w:r>
      <w:r w:rsidR="003E05AC" w:rsidRPr="003E05AC">
        <w:rPr>
          <w:color w:val="4472C4" w:themeColor="accen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05AC" w:rsidRPr="003E05AC">
        <w:rPr>
          <w:color w:val="4472C4" w:themeColor="accent1"/>
          <w:sz w:val="24"/>
          <w:szCs w:val="24"/>
        </w:rPr>
        <w:instrText xml:space="preserve"> FORMTEXT </w:instrText>
      </w:r>
      <w:r w:rsidR="003E05AC" w:rsidRPr="003E05AC">
        <w:rPr>
          <w:color w:val="4472C4" w:themeColor="accent1"/>
          <w:sz w:val="24"/>
          <w:szCs w:val="24"/>
        </w:rPr>
      </w:r>
      <w:r w:rsidR="003E05AC" w:rsidRPr="003E05AC">
        <w:rPr>
          <w:color w:val="4472C4" w:themeColor="accent1"/>
          <w:sz w:val="24"/>
          <w:szCs w:val="24"/>
        </w:rPr>
        <w:fldChar w:fldCharType="separate"/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 w:rsidRPr="003E05AC">
        <w:rPr>
          <w:color w:val="4472C4" w:themeColor="accent1"/>
          <w:sz w:val="24"/>
          <w:szCs w:val="24"/>
        </w:rPr>
        <w:fldChar w:fldCharType="end"/>
      </w:r>
    </w:p>
    <w:p w14:paraId="2A6639C7" w14:textId="6D33E2E0" w:rsidR="00CE41D9" w:rsidRPr="00D56F78" w:rsidRDefault="00CE41D9" w:rsidP="00A07E2F">
      <w:pPr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>Email address:</w:t>
      </w:r>
      <w:r w:rsidR="00D56F78">
        <w:rPr>
          <w:sz w:val="24"/>
          <w:szCs w:val="24"/>
        </w:rPr>
        <w:t xml:space="preserve"> </w:t>
      </w:r>
      <w:r w:rsidR="003E05AC" w:rsidRPr="003E05AC">
        <w:rPr>
          <w:color w:val="4472C4" w:themeColor="accen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05AC" w:rsidRPr="003E05AC">
        <w:rPr>
          <w:color w:val="4472C4" w:themeColor="accent1"/>
          <w:sz w:val="24"/>
          <w:szCs w:val="24"/>
        </w:rPr>
        <w:instrText xml:space="preserve"> FORMTEXT </w:instrText>
      </w:r>
      <w:r w:rsidR="003E05AC" w:rsidRPr="003E05AC">
        <w:rPr>
          <w:color w:val="4472C4" w:themeColor="accent1"/>
          <w:sz w:val="24"/>
          <w:szCs w:val="24"/>
        </w:rPr>
      </w:r>
      <w:r w:rsidR="003E05AC" w:rsidRPr="003E05AC">
        <w:rPr>
          <w:color w:val="4472C4" w:themeColor="accent1"/>
          <w:sz w:val="24"/>
          <w:szCs w:val="24"/>
        </w:rPr>
        <w:fldChar w:fldCharType="separate"/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 w:rsidRPr="003E05AC">
        <w:rPr>
          <w:color w:val="4472C4" w:themeColor="accent1"/>
          <w:sz w:val="24"/>
          <w:szCs w:val="24"/>
        </w:rPr>
        <w:fldChar w:fldCharType="end"/>
      </w:r>
    </w:p>
    <w:p w14:paraId="4F692FA9" w14:textId="39DB066D" w:rsidR="00B719A6" w:rsidRPr="001B74A9" w:rsidRDefault="00CE41D9" w:rsidP="00A07E2F">
      <w:pPr>
        <w:rPr>
          <w:rFonts w:asciiTheme="minorHAnsi" w:hAnsiTheme="minorHAnsi" w:cstheme="minorHAnsi"/>
          <w:color w:val="4472C4" w:themeColor="accent1"/>
          <w:sz w:val="24"/>
          <w:szCs w:val="24"/>
        </w:rPr>
      </w:pPr>
      <w:r>
        <w:rPr>
          <w:sz w:val="24"/>
          <w:szCs w:val="24"/>
        </w:rPr>
        <w:t>States as follows:</w:t>
      </w:r>
    </w:p>
    <w:p w14:paraId="31901B22" w14:textId="3F47699B" w:rsidR="00B719A6" w:rsidRDefault="003E05AC" w:rsidP="00A07E2F">
      <w:pPr>
        <w:rPr>
          <w:rFonts w:asciiTheme="minorHAnsi" w:hAnsiTheme="minorHAnsi" w:cstheme="minorHAnsi"/>
          <w:sz w:val="24"/>
          <w:szCs w:val="24"/>
        </w:rPr>
      </w:pPr>
      <w:r w:rsidRPr="003E05AC">
        <w:rPr>
          <w:color w:val="4472C4" w:themeColor="accen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E05AC">
        <w:rPr>
          <w:color w:val="4472C4" w:themeColor="accent1"/>
          <w:sz w:val="24"/>
          <w:szCs w:val="24"/>
        </w:rPr>
        <w:instrText xml:space="preserve"> FORMTEXT </w:instrText>
      </w:r>
      <w:r w:rsidRPr="003E05AC">
        <w:rPr>
          <w:color w:val="4472C4" w:themeColor="accent1"/>
          <w:sz w:val="24"/>
          <w:szCs w:val="24"/>
        </w:rPr>
      </w:r>
      <w:r w:rsidRPr="003E05AC">
        <w:rPr>
          <w:color w:val="4472C4" w:themeColor="accent1"/>
          <w:sz w:val="24"/>
          <w:szCs w:val="24"/>
        </w:rPr>
        <w:fldChar w:fldCharType="separate"/>
      </w:r>
      <w:r>
        <w:rPr>
          <w:color w:val="4472C4" w:themeColor="accent1"/>
          <w:sz w:val="24"/>
          <w:szCs w:val="24"/>
        </w:rPr>
        <w:t> </w:t>
      </w:r>
      <w:r>
        <w:rPr>
          <w:color w:val="4472C4" w:themeColor="accent1"/>
          <w:sz w:val="24"/>
          <w:szCs w:val="24"/>
        </w:rPr>
        <w:t> </w:t>
      </w:r>
      <w:r>
        <w:rPr>
          <w:color w:val="4472C4" w:themeColor="accent1"/>
          <w:sz w:val="24"/>
          <w:szCs w:val="24"/>
        </w:rPr>
        <w:t> </w:t>
      </w:r>
      <w:r>
        <w:rPr>
          <w:color w:val="4472C4" w:themeColor="accent1"/>
          <w:sz w:val="24"/>
          <w:szCs w:val="24"/>
        </w:rPr>
        <w:t> </w:t>
      </w:r>
      <w:r>
        <w:rPr>
          <w:color w:val="4472C4" w:themeColor="accent1"/>
          <w:sz w:val="24"/>
          <w:szCs w:val="24"/>
        </w:rPr>
        <w:t> </w:t>
      </w:r>
      <w:r w:rsidRPr="003E05AC">
        <w:rPr>
          <w:color w:val="4472C4" w:themeColor="accent1"/>
          <w:sz w:val="24"/>
          <w:szCs w:val="24"/>
        </w:rPr>
        <w:fldChar w:fldCharType="end"/>
      </w:r>
    </w:p>
    <w:p w14:paraId="0B68BFB2" w14:textId="77777777" w:rsidR="00B719A6" w:rsidRDefault="00B719A6" w:rsidP="00A07E2F">
      <w:pPr>
        <w:rPr>
          <w:rFonts w:asciiTheme="minorHAnsi" w:hAnsiTheme="minorHAnsi" w:cstheme="minorHAnsi"/>
          <w:sz w:val="24"/>
          <w:szCs w:val="24"/>
        </w:rPr>
      </w:pPr>
    </w:p>
    <w:p w14:paraId="1B823D86" w14:textId="77777777" w:rsidR="00B719A6" w:rsidRDefault="00B719A6" w:rsidP="00A07E2F">
      <w:pPr>
        <w:rPr>
          <w:rFonts w:asciiTheme="minorHAnsi" w:hAnsiTheme="minorHAnsi" w:cstheme="minorHAnsi"/>
          <w:sz w:val="24"/>
          <w:szCs w:val="24"/>
        </w:rPr>
      </w:pPr>
    </w:p>
    <w:p w14:paraId="167AC2C4" w14:textId="77777777" w:rsidR="00B719A6" w:rsidRDefault="00B719A6" w:rsidP="00A07E2F">
      <w:pPr>
        <w:rPr>
          <w:rFonts w:asciiTheme="minorHAnsi" w:hAnsiTheme="minorHAnsi" w:cstheme="minorHAnsi"/>
          <w:sz w:val="24"/>
          <w:szCs w:val="24"/>
        </w:rPr>
      </w:pPr>
    </w:p>
    <w:p w14:paraId="41389889" w14:textId="77777777" w:rsidR="00B719A6" w:rsidRDefault="00B719A6" w:rsidP="00A07E2F">
      <w:pPr>
        <w:rPr>
          <w:rFonts w:asciiTheme="minorHAnsi" w:hAnsiTheme="minorHAnsi" w:cstheme="minorHAnsi"/>
          <w:sz w:val="24"/>
          <w:szCs w:val="24"/>
        </w:rPr>
      </w:pPr>
    </w:p>
    <w:p w14:paraId="4D4F6A01" w14:textId="77777777" w:rsidR="00B719A6" w:rsidRDefault="00B719A6" w:rsidP="00A07E2F">
      <w:pPr>
        <w:rPr>
          <w:rFonts w:asciiTheme="minorHAnsi" w:hAnsiTheme="minorHAnsi" w:cstheme="minorHAnsi"/>
          <w:sz w:val="24"/>
          <w:szCs w:val="24"/>
        </w:rPr>
      </w:pPr>
    </w:p>
    <w:p w14:paraId="4622254E" w14:textId="77777777" w:rsidR="00B719A6" w:rsidRDefault="00B719A6" w:rsidP="00A07E2F">
      <w:pPr>
        <w:rPr>
          <w:rFonts w:asciiTheme="minorHAnsi" w:hAnsiTheme="minorHAnsi" w:cstheme="minorHAnsi"/>
          <w:sz w:val="24"/>
          <w:szCs w:val="24"/>
        </w:rPr>
      </w:pPr>
    </w:p>
    <w:p w14:paraId="7FC49A9C" w14:textId="36C3CF0E" w:rsidR="00A07E2F" w:rsidRPr="00CE41D9" w:rsidRDefault="00A07E2F" w:rsidP="00A07E2F">
      <w:pPr>
        <w:rPr>
          <w:rFonts w:asciiTheme="minorHAnsi" w:hAnsiTheme="minorHAnsi" w:cstheme="minorHAnsi"/>
          <w:sz w:val="24"/>
          <w:szCs w:val="24"/>
        </w:rPr>
      </w:pPr>
      <w:r w:rsidRPr="00CE41D9">
        <w:rPr>
          <w:rFonts w:asciiTheme="minorHAnsi" w:hAnsiTheme="minorHAnsi" w:cstheme="minorHAnsi"/>
          <w:sz w:val="24"/>
          <w:szCs w:val="24"/>
        </w:rPr>
        <w:t>This statement is true to the best of my knowledge and belief. I have made this statement knowing that I may be required to attend a Football West tribunal hearing.</w:t>
      </w:r>
      <w:r w:rsidR="00CE41D9" w:rsidRPr="00CE41D9">
        <w:rPr>
          <w:rFonts w:asciiTheme="minorHAnsi" w:hAnsiTheme="minorHAnsi" w:cstheme="minorHAnsi"/>
          <w:sz w:val="24"/>
          <w:szCs w:val="24"/>
        </w:rPr>
        <w:t xml:space="preserve"> I acknowledge that failure to attend a tribunal hearing when requested to do so may lead to the matter being discontinued.</w:t>
      </w:r>
    </w:p>
    <w:p w14:paraId="1A343C91" w14:textId="0916B11A" w:rsidR="00A07E2F" w:rsidRPr="00D56F78" w:rsidRDefault="00A07E2F" w:rsidP="00A07E2F">
      <w:pPr>
        <w:rPr>
          <w:color w:val="4472C4" w:themeColor="accent1"/>
          <w:sz w:val="24"/>
          <w:szCs w:val="24"/>
        </w:rPr>
      </w:pPr>
      <w:r w:rsidRPr="00A07E2F">
        <w:rPr>
          <w:sz w:val="24"/>
          <w:szCs w:val="24"/>
        </w:rPr>
        <w:t>Signed:</w:t>
      </w:r>
      <w:r w:rsidR="00B55F6C">
        <w:rPr>
          <w:sz w:val="24"/>
          <w:szCs w:val="24"/>
        </w:rPr>
        <w:t xml:space="preserve"> </w:t>
      </w:r>
      <w:r w:rsidR="003E05AC" w:rsidRPr="003E05AC">
        <w:rPr>
          <w:color w:val="4472C4" w:themeColor="accen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05AC" w:rsidRPr="003E05AC">
        <w:rPr>
          <w:color w:val="4472C4" w:themeColor="accent1"/>
          <w:sz w:val="24"/>
          <w:szCs w:val="24"/>
        </w:rPr>
        <w:instrText xml:space="preserve"> FORMTEXT </w:instrText>
      </w:r>
      <w:r w:rsidR="003E05AC" w:rsidRPr="003E05AC">
        <w:rPr>
          <w:color w:val="4472C4" w:themeColor="accent1"/>
          <w:sz w:val="24"/>
          <w:szCs w:val="24"/>
        </w:rPr>
      </w:r>
      <w:r w:rsidR="003E05AC" w:rsidRPr="003E05AC">
        <w:rPr>
          <w:color w:val="4472C4" w:themeColor="accent1"/>
          <w:sz w:val="24"/>
          <w:szCs w:val="24"/>
        </w:rPr>
        <w:fldChar w:fldCharType="separate"/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 w:rsidRPr="003E05AC">
        <w:rPr>
          <w:color w:val="4472C4" w:themeColor="accent1"/>
          <w:sz w:val="24"/>
          <w:szCs w:val="24"/>
        </w:rPr>
        <w:fldChar w:fldCharType="end"/>
      </w:r>
    </w:p>
    <w:p w14:paraId="6D35ABA6" w14:textId="00404EAB" w:rsidR="00A07E2F" w:rsidRPr="001B74A9" w:rsidRDefault="00A07E2F" w:rsidP="00A07E2F">
      <w:pPr>
        <w:rPr>
          <w:color w:val="4472C4" w:themeColor="accent1"/>
          <w:sz w:val="24"/>
          <w:szCs w:val="24"/>
        </w:rPr>
      </w:pPr>
      <w:r w:rsidRPr="00A07E2F">
        <w:rPr>
          <w:sz w:val="24"/>
          <w:szCs w:val="24"/>
        </w:rPr>
        <w:t>Date:</w:t>
      </w:r>
      <w:r w:rsidR="00B55F6C">
        <w:rPr>
          <w:sz w:val="24"/>
          <w:szCs w:val="24"/>
        </w:rPr>
        <w:t xml:space="preserve"> </w:t>
      </w:r>
      <w:r w:rsidR="003E05AC" w:rsidRPr="003E05AC">
        <w:rPr>
          <w:color w:val="4472C4" w:themeColor="accen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05AC" w:rsidRPr="003E05AC">
        <w:rPr>
          <w:color w:val="4472C4" w:themeColor="accent1"/>
          <w:sz w:val="24"/>
          <w:szCs w:val="24"/>
        </w:rPr>
        <w:instrText xml:space="preserve"> FORMTEXT </w:instrText>
      </w:r>
      <w:r w:rsidR="003E05AC" w:rsidRPr="003E05AC">
        <w:rPr>
          <w:color w:val="4472C4" w:themeColor="accent1"/>
          <w:sz w:val="24"/>
          <w:szCs w:val="24"/>
        </w:rPr>
      </w:r>
      <w:r w:rsidR="003E05AC" w:rsidRPr="003E05AC">
        <w:rPr>
          <w:color w:val="4472C4" w:themeColor="accent1"/>
          <w:sz w:val="24"/>
          <w:szCs w:val="24"/>
        </w:rPr>
        <w:fldChar w:fldCharType="separate"/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 w:rsidRPr="003E05AC">
        <w:rPr>
          <w:color w:val="4472C4" w:themeColor="accent1"/>
          <w:sz w:val="24"/>
          <w:szCs w:val="24"/>
        </w:rPr>
        <w:fldChar w:fldCharType="end"/>
      </w:r>
    </w:p>
    <w:p w14:paraId="40A3C1BD" w14:textId="3027EEFB" w:rsidR="00774817" w:rsidRPr="00B55F6C" w:rsidRDefault="00A07E2F" w:rsidP="00B719A6">
      <w:pPr>
        <w:rPr>
          <w:b/>
          <w:bCs/>
          <w:sz w:val="24"/>
          <w:szCs w:val="24"/>
        </w:rPr>
      </w:pPr>
      <w:r w:rsidRPr="00B55F6C">
        <w:rPr>
          <w:b/>
          <w:bCs/>
          <w:sz w:val="24"/>
          <w:szCs w:val="24"/>
        </w:rPr>
        <w:t>Witnessed by (must be a Club official)</w:t>
      </w:r>
    </w:p>
    <w:p w14:paraId="4258F60C" w14:textId="3E2358B5" w:rsidR="00B55F6C" w:rsidRDefault="00B55F6C" w:rsidP="00B719A6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3E05AC" w:rsidRPr="003E05AC">
        <w:rPr>
          <w:color w:val="4472C4" w:themeColor="accen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05AC" w:rsidRPr="003E05AC">
        <w:rPr>
          <w:color w:val="4472C4" w:themeColor="accent1"/>
          <w:sz w:val="24"/>
          <w:szCs w:val="24"/>
        </w:rPr>
        <w:instrText xml:space="preserve"> FORMTEXT </w:instrText>
      </w:r>
      <w:r w:rsidR="003E05AC" w:rsidRPr="003E05AC">
        <w:rPr>
          <w:color w:val="4472C4" w:themeColor="accent1"/>
          <w:sz w:val="24"/>
          <w:szCs w:val="24"/>
        </w:rPr>
      </w:r>
      <w:r w:rsidR="003E05AC" w:rsidRPr="003E05AC">
        <w:rPr>
          <w:color w:val="4472C4" w:themeColor="accent1"/>
          <w:sz w:val="24"/>
          <w:szCs w:val="24"/>
        </w:rPr>
        <w:fldChar w:fldCharType="separate"/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 w:rsidRPr="003E05AC">
        <w:rPr>
          <w:color w:val="4472C4" w:themeColor="accent1"/>
          <w:sz w:val="24"/>
          <w:szCs w:val="24"/>
        </w:rPr>
        <w:fldChar w:fldCharType="end"/>
      </w:r>
    </w:p>
    <w:p w14:paraId="57DB8C25" w14:textId="2DF97901" w:rsidR="00B55F6C" w:rsidRPr="00B719A6" w:rsidRDefault="00B55F6C" w:rsidP="00B719A6">
      <w:pPr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  <w:r w:rsidR="003E05AC" w:rsidRPr="003E05AC">
        <w:rPr>
          <w:color w:val="4472C4" w:themeColor="accen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05AC" w:rsidRPr="003E05AC">
        <w:rPr>
          <w:color w:val="4472C4" w:themeColor="accent1"/>
          <w:sz w:val="24"/>
          <w:szCs w:val="24"/>
        </w:rPr>
        <w:instrText xml:space="preserve"> FORMTEXT </w:instrText>
      </w:r>
      <w:r w:rsidR="003E05AC" w:rsidRPr="003E05AC">
        <w:rPr>
          <w:color w:val="4472C4" w:themeColor="accent1"/>
          <w:sz w:val="24"/>
          <w:szCs w:val="24"/>
        </w:rPr>
      </w:r>
      <w:r w:rsidR="003E05AC" w:rsidRPr="003E05AC">
        <w:rPr>
          <w:color w:val="4472C4" w:themeColor="accent1"/>
          <w:sz w:val="24"/>
          <w:szCs w:val="24"/>
        </w:rPr>
        <w:fldChar w:fldCharType="separate"/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>
        <w:rPr>
          <w:color w:val="4472C4" w:themeColor="accent1"/>
          <w:sz w:val="24"/>
          <w:szCs w:val="24"/>
        </w:rPr>
        <w:t> </w:t>
      </w:r>
      <w:r w:rsidR="003E05AC" w:rsidRPr="003E05AC">
        <w:rPr>
          <w:color w:val="4472C4" w:themeColor="accent1"/>
          <w:sz w:val="24"/>
          <w:szCs w:val="24"/>
        </w:rPr>
        <w:fldChar w:fldCharType="end"/>
      </w:r>
    </w:p>
    <w:sectPr w:rsidR="00B55F6C" w:rsidRPr="00B719A6" w:rsidSect="000D76CC">
      <w:headerReference w:type="default" r:id="rId11"/>
      <w:footerReference w:type="default" r:id="rId12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6535" w14:textId="77777777" w:rsidR="00C66B24" w:rsidRDefault="00C66B24" w:rsidP="00774817">
      <w:pPr>
        <w:spacing w:after="0" w:line="240" w:lineRule="auto"/>
      </w:pPr>
      <w:r>
        <w:separator/>
      </w:r>
    </w:p>
  </w:endnote>
  <w:endnote w:type="continuationSeparator" w:id="0">
    <w:p w14:paraId="2D241B1F" w14:textId="77777777" w:rsidR="00C66B24" w:rsidRDefault="00C66B24" w:rsidP="00774817">
      <w:pPr>
        <w:spacing w:after="0" w:line="240" w:lineRule="auto"/>
      </w:pPr>
      <w:r>
        <w:continuationSeparator/>
      </w:r>
    </w:p>
  </w:endnote>
  <w:endnote w:type="continuationNotice" w:id="1">
    <w:p w14:paraId="44A86E7C" w14:textId="77777777" w:rsidR="00C66B24" w:rsidRDefault="00C66B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AFB5" w14:textId="77777777" w:rsidR="00774817" w:rsidRDefault="00774817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3A77714" wp14:editId="4A8FE486">
          <wp:simplePos x="0" y="0"/>
          <wp:positionH relativeFrom="column">
            <wp:posOffset>-1706880</wp:posOffset>
          </wp:positionH>
          <wp:positionV relativeFrom="paragraph">
            <wp:posOffset>-251460</wp:posOffset>
          </wp:positionV>
          <wp:extent cx="10825480" cy="852805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Template_Landscape_Bottom Sect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48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B28B" w14:textId="77777777" w:rsidR="00C66B24" w:rsidRDefault="00C66B24" w:rsidP="00774817">
      <w:pPr>
        <w:spacing w:after="0" w:line="240" w:lineRule="auto"/>
      </w:pPr>
      <w:r>
        <w:separator/>
      </w:r>
    </w:p>
  </w:footnote>
  <w:footnote w:type="continuationSeparator" w:id="0">
    <w:p w14:paraId="18B6495E" w14:textId="77777777" w:rsidR="00C66B24" w:rsidRDefault="00C66B24" w:rsidP="00774817">
      <w:pPr>
        <w:spacing w:after="0" w:line="240" w:lineRule="auto"/>
      </w:pPr>
      <w:r>
        <w:continuationSeparator/>
      </w:r>
    </w:p>
  </w:footnote>
  <w:footnote w:type="continuationNotice" w:id="1">
    <w:p w14:paraId="634C38AB" w14:textId="77777777" w:rsidR="00C66B24" w:rsidRDefault="00C66B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B1AC" w14:textId="77777777" w:rsidR="00774817" w:rsidRDefault="0077481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3764E3" wp14:editId="4F26195A">
          <wp:simplePos x="0" y="0"/>
          <wp:positionH relativeFrom="column">
            <wp:posOffset>-4084320</wp:posOffset>
          </wp:positionH>
          <wp:positionV relativeFrom="paragraph">
            <wp:posOffset>-450215</wp:posOffset>
          </wp:positionV>
          <wp:extent cx="10825480" cy="12407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Template_Landscape_Top Sect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480" cy="1240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961C28" w14:textId="77777777" w:rsidR="00774817" w:rsidRDefault="00774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0269C"/>
    <w:multiLevelType w:val="hybridMultilevel"/>
    <w:tmpl w:val="B7860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A10C7"/>
    <w:multiLevelType w:val="hybridMultilevel"/>
    <w:tmpl w:val="FD7C1A38"/>
    <w:lvl w:ilvl="0" w:tplc="1880515E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763EA"/>
    <w:multiLevelType w:val="hybridMultilevel"/>
    <w:tmpl w:val="8C3688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41DC5"/>
    <w:multiLevelType w:val="multilevel"/>
    <w:tmpl w:val="7A1C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7655643">
    <w:abstractNumId w:val="2"/>
  </w:num>
  <w:num w:numId="2" w16cid:durableId="560141433">
    <w:abstractNumId w:val="0"/>
  </w:num>
  <w:num w:numId="3" w16cid:durableId="1887452482">
    <w:abstractNumId w:val="3"/>
  </w:num>
  <w:num w:numId="4" w16cid:durableId="1015115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CC"/>
    <w:rsid w:val="00001D4A"/>
    <w:rsid w:val="00003229"/>
    <w:rsid w:val="0000711C"/>
    <w:rsid w:val="000103FB"/>
    <w:rsid w:val="00012EF8"/>
    <w:rsid w:val="0001501E"/>
    <w:rsid w:val="0001750B"/>
    <w:rsid w:val="00022F50"/>
    <w:rsid w:val="0002333F"/>
    <w:rsid w:val="00050E21"/>
    <w:rsid w:val="0006661A"/>
    <w:rsid w:val="0007142F"/>
    <w:rsid w:val="000834DB"/>
    <w:rsid w:val="00083EA3"/>
    <w:rsid w:val="00095300"/>
    <w:rsid w:val="000A597C"/>
    <w:rsid w:val="000B507E"/>
    <w:rsid w:val="000C4D56"/>
    <w:rsid w:val="000D76CC"/>
    <w:rsid w:val="000F16F7"/>
    <w:rsid w:val="00101032"/>
    <w:rsid w:val="00103C9B"/>
    <w:rsid w:val="00110835"/>
    <w:rsid w:val="0012679C"/>
    <w:rsid w:val="0014388F"/>
    <w:rsid w:val="001452E0"/>
    <w:rsid w:val="00166FB5"/>
    <w:rsid w:val="00173CB5"/>
    <w:rsid w:val="00175F63"/>
    <w:rsid w:val="001A262A"/>
    <w:rsid w:val="001B47FD"/>
    <w:rsid w:val="001B74A9"/>
    <w:rsid w:val="001B7943"/>
    <w:rsid w:val="001C1397"/>
    <w:rsid w:val="001D00B1"/>
    <w:rsid w:val="001E4553"/>
    <w:rsid w:val="001F015F"/>
    <w:rsid w:val="001F1FBA"/>
    <w:rsid w:val="001F4767"/>
    <w:rsid w:val="0020688E"/>
    <w:rsid w:val="00206EA4"/>
    <w:rsid w:val="00212320"/>
    <w:rsid w:val="002135E6"/>
    <w:rsid w:val="00226FC0"/>
    <w:rsid w:val="0022704E"/>
    <w:rsid w:val="00261A17"/>
    <w:rsid w:val="00263039"/>
    <w:rsid w:val="00263E16"/>
    <w:rsid w:val="00284A1E"/>
    <w:rsid w:val="00286E49"/>
    <w:rsid w:val="00286E9F"/>
    <w:rsid w:val="00290848"/>
    <w:rsid w:val="00297663"/>
    <w:rsid w:val="002A21D5"/>
    <w:rsid w:val="002B1227"/>
    <w:rsid w:val="002B23F1"/>
    <w:rsid w:val="002B3755"/>
    <w:rsid w:val="002C600A"/>
    <w:rsid w:val="002E27CB"/>
    <w:rsid w:val="002E620E"/>
    <w:rsid w:val="002E77E6"/>
    <w:rsid w:val="002F0EDA"/>
    <w:rsid w:val="00316958"/>
    <w:rsid w:val="003237D1"/>
    <w:rsid w:val="00326B62"/>
    <w:rsid w:val="00330C01"/>
    <w:rsid w:val="003340B4"/>
    <w:rsid w:val="00334F97"/>
    <w:rsid w:val="003637A8"/>
    <w:rsid w:val="0039310E"/>
    <w:rsid w:val="003A1013"/>
    <w:rsid w:val="003A5E7C"/>
    <w:rsid w:val="003A7488"/>
    <w:rsid w:val="003D1B64"/>
    <w:rsid w:val="003D3FDB"/>
    <w:rsid w:val="003E05AC"/>
    <w:rsid w:val="003F0793"/>
    <w:rsid w:val="00420AA5"/>
    <w:rsid w:val="00437E0C"/>
    <w:rsid w:val="00441934"/>
    <w:rsid w:val="00450217"/>
    <w:rsid w:val="00452F7D"/>
    <w:rsid w:val="00462A48"/>
    <w:rsid w:val="004729F5"/>
    <w:rsid w:val="004738ED"/>
    <w:rsid w:val="004A1B4B"/>
    <w:rsid w:val="004B6F43"/>
    <w:rsid w:val="004C0B8C"/>
    <w:rsid w:val="00504AB1"/>
    <w:rsid w:val="00511D87"/>
    <w:rsid w:val="005252F8"/>
    <w:rsid w:val="005502DA"/>
    <w:rsid w:val="00565772"/>
    <w:rsid w:val="0057172B"/>
    <w:rsid w:val="00571D23"/>
    <w:rsid w:val="005763E2"/>
    <w:rsid w:val="00581A00"/>
    <w:rsid w:val="00584B65"/>
    <w:rsid w:val="005A2C9B"/>
    <w:rsid w:val="005C18AC"/>
    <w:rsid w:val="005C7CD8"/>
    <w:rsid w:val="005D13EF"/>
    <w:rsid w:val="005D3863"/>
    <w:rsid w:val="005D3D90"/>
    <w:rsid w:val="005D79B8"/>
    <w:rsid w:val="005F2D98"/>
    <w:rsid w:val="005F3F9B"/>
    <w:rsid w:val="005F4B76"/>
    <w:rsid w:val="005F7B2E"/>
    <w:rsid w:val="006025F5"/>
    <w:rsid w:val="0060311B"/>
    <w:rsid w:val="00620FC3"/>
    <w:rsid w:val="00630997"/>
    <w:rsid w:val="00632A5D"/>
    <w:rsid w:val="00633BA6"/>
    <w:rsid w:val="006527CF"/>
    <w:rsid w:val="006622B5"/>
    <w:rsid w:val="00676E91"/>
    <w:rsid w:val="00692969"/>
    <w:rsid w:val="006A1440"/>
    <w:rsid w:val="006B3EDD"/>
    <w:rsid w:val="006E29C1"/>
    <w:rsid w:val="006F5F8C"/>
    <w:rsid w:val="00710259"/>
    <w:rsid w:val="007146F8"/>
    <w:rsid w:val="00723DCC"/>
    <w:rsid w:val="00732973"/>
    <w:rsid w:val="00732DCF"/>
    <w:rsid w:val="0073593E"/>
    <w:rsid w:val="00740FE5"/>
    <w:rsid w:val="00774686"/>
    <w:rsid w:val="00774817"/>
    <w:rsid w:val="0078382D"/>
    <w:rsid w:val="007B2D33"/>
    <w:rsid w:val="007C6C75"/>
    <w:rsid w:val="007E0327"/>
    <w:rsid w:val="007E4BAC"/>
    <w:rsid w:val="00802BED"/>
    <w:rsid w:val="00817CC7"/>
    <w:rsid w:val="00831D84"/>
    <w:rsid w:val="00834735"/>
    <w:rsid w:val="00845DC1"/>
    <w:rsid w:val="00846EF2"/>
    <w:rsid w:val="00851DA3"/>
    <w:rsid w:val="00883C62"/>
    <w:rsid w:val="008869AF"/>
    <w:rsid w:val="0088712D"/>
    <w:rsid w:val="008918F5"/>
    <w:rsid w:val="008977DC"/>
    <w:rsid w:val="008A05FB"/>
    <w:rsid w:val="008A1DC2"/>
    <w:rsid w:val="008A7E11"/>
    <w:rsid w:val="008B345A"/>
    <w:rsid w:val="008B42B0"/>
    <w:rsid w:val="008D555C"/>
    <w:rsid w:val="008D6D75"/>
    <w:rsid w:val="008F5752"/>
    <w:rsid w:val="00910D08"/>
    <w:rsid w:val="009264D2"/>
    <w:rsid w:val="00956F3C"/>
    <w:rsid w:val="0098392D"/>
    <w:rsid w:val="00993ADE"/>
    <w:rsid w:val="009C0503"/>
    <w:rsid w:val="009E5B38"/>
    <w:rsid w:val="009F3A13"/>
    <w:rsid w:val="00A03AA3"/>
    <w:rsid w:val="00A07E2F"/>
    <w:rsid w:val="00A1156F"/>
    <w:rsid w:val="00A26F71"/>
    <w:rsid w:val="00A27A01"/>
    <w:rsid w:val="00A31D21"/>
    <w:rsid w:val="00A47F4E"/>
    <w:rsid w:val="00A95C04"/>
    <w:rsid w:val="00AA12B3"/>
    <w:rsid w:val="00AB320D"/>
    <w:rsid w:val="00AD16EE"/>
    <w:rsid w:val="00AE312E"/>
    <w:rsid w:val="00AF3AB8"/>
    <w:rsid w:val="00B074AA"/>
    <w:rsid w:val="00B1483C"/>
    <w:rsid w:val="00B2030C"/>
    <w:rsid w:val="00B239A9"/>
    <w:rsid w:val="00B55F6C"/>
    <w:rsid w:val="00B719A6"/>
    <w:rsid w:val="00BB3A52"/>
    <w:rsid w:val="00BC72F7"/>
    <w:rsid w:val="00BD4BF5"/>
    <w:rsid w:val="00BE3B50"/>
    <w:rsid w:val="00BE587C"/>
    <w:rsid w:val="00BE7CF2"/>
    <w:rsid w:val="00BF2938"/>
    <w:rsid w:val="00C010EB"/>
    <w:rsid w:val="00C03F77"/>
    <w:rsid w:val="00C2384D"/>
    <w:rsid w:val="00C5193A"/>
    <w:rsid w:val="00C55108"/>
    <w:rsid w:val="00C57CDC"/>
    <w:rsid w:val="00C66B24"/>
    <w:rsid w:val="00C671A9"/>
    <w:rsid w:val="00C977E2"/>
    <w:rsid w:val="00CA37ED"/>
    <w:rsid w:val="00CB2ADA"/>
    <w:rsid w:val="00CB356E"/>
    <w:rsid w:val="00CE41D9"/>
    <w:rsid w:val="00CE558F"/>
    <w:rsid w:val="00D07A95"/>
    <w:rsid w:val="00D17E9C"/>
    <w:rsid w:val="00D21D85"/>
    <w:rsid w:val="00D30862"/>
    <w:rsid w:val="00D41158"/>
    <w:rsid w:val="00D4121B"/>
    <w:rsid w:val="00D42CCA"/>
    <w:rsid w:val="00D43B35"/>
    <w:rsid w:val="00D50CC0"/>
    <w:rsid w:val="00D550BB"/>
    <w:rsid w:val="00D56F78"/>
    <w:rsid w:val="00D57BED"/>
    <w:rsid w:val="00D67F6F"/>
    <w:rsid w:val="00D72B50"/>
    <w:rsid w:val="00D7711A"/>
    <w:rsid w:val="00D80281"/>
    <w:rsid w:val="00D8229E"/>
    <w:rsid w:val="00D87EED"/>
    <w:rsid w:val="00DA4098"/>
    <w:rsid w:val="00DA79AE"/>
    <w:rsid w:val="00DC0332"/>
    <w:rsid w:val="00DC69D0"/>
    <w:rsid w:val="00DC6F76"/>
    <w:rsid w:val="00DD1040"/>
    <w:rsid w:val="00DD1F11"/>
    <w:rsid w:val="00DD2291"/>
    <w:rsid w:val="00DD4C38"/>
    <w:rsid w:val="00E34E21"/>
    <w:rsid w:val="00E504D7"/>
    <w:rsid w:val="00E50E8C"/>
    <w:rsid w:val="00E703EE"/>
    <w:rsid w:val="00E84CCD"/>
    <w:rsid w:val="00E92AAC"/>
    <w:rsid w:val="00EB34B8"/>
    <w:rsid w:val="00EB634D"/>
    <w:rsid w:val="00EC08A2"/>
    <w:rsid w:val="00EC4721"/>
    <w:rsid w:val="00EE25E0"/>
    <w:rsid w:val="00F00494"/>
    <w:rsid w:val="00F0569C"/>
    <w:rsid w:val="00F24455"/>
    <w:rsid w:val="00F24816"/>
    <w:rsid w:val="00F44DBE"/>
    <w:rsid w:val="00F45C97"/>
    <w:rsid w:val="00F467FE"/>
    <w:rsid w:val="00F674EC"/>
    <w:rsid w:val="00F73459"/>
    <w:rsid w:val="00F81990"/>
    <w:rsid w:val="00F86153"/>
    <w:rsid w:val="00FA1CD8"/>
    <w:rsid w:val="00FC5052"/>
    <w:rsid w:val="00FD16C4"/>
    <w:rsid w:val="00FD44DF"/>
    <w:rsid w:val="00FD6837"/>
    <w:rsid w:val="00FE18E7"/>
    <w:rsid w:val="00FE6033"/>
    <w:rsid w:val="00FF0724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D39B"/>
  <w15:chartTrackingRefBased/>
  <w15:docId w15:val="{DF61B216-710F-4F81-A673-2013A11C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6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81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74817"/>
  </w:style>
  <w:style w:type="paragraph" w:styleId="Footer">
    <w:name w:val="footer"/>
    <w:basedOn w:val="Normal"/>
    <w:link w:val="FooterChar"/>
    <w:uiPriority w:val="99"/>
    <w:unhideWhenUsed/>
    <w:rsid w:val="0077481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74817"/>
  </w:style>
  <w:style w:type="paragraph" w:styleId="NoSpacing">
    <w:name w:val="No Spacing"/>
    <w:basedOn w:val="Normal"/>
    <w:uiPriority w:val="1"/>
    <w:qFormat/>
    <w:rsid w:val="000D76CC"/>
    <w:pPr>
      <w:spacing w:after="0" w:line="240" w:lineRule="auto"/>
    </w:pPr>
    <w:rPr>
      <w:rFonts w:eastAsiaTheme="minorHAnsi" w:cs="Calibri"/>
    </w:rPr>
  </w:style>
  <w:style w:type="paragraph" w:styleId="ListParagraph">
    <w:name w:val="List Paragraph"/>
    <w:basedOn w:val="Normal"/>
    <w:uiPriority w:val="34"/>
    <w:qFormat/>
    <w:rsid w:val="000D7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E2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E2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19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layerfamilyname">
    <w:name w:val="splayer_familyname"/>
    <w:basedOn w:val="DefaultParagraphFont"/>
    <w:rsid w:val="000834DB"/>
  </w:style>
  <w:style w:type="character" w:customStyle="1" w:styleId="splayerfirstname">
    <w:name w:val="splayer_firstname"/>
    <w:basedOn w:val="DefaultParagraphFont"/>
    <w:rsid w:val="000834DB"/>
  </w:style>
  <w:style w:type="paragraph" w:styleId="NormalWeb">
    <w:name w:val="Normal (Web)"/>
    <w:basedOn w:val="Normal"/>
    <w:uiPriority w:val="99"/>
    <w:semiHidden/>
    <w:unhideWhenUsed/>
    <w:rsid w:val="00E92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xmsonormal">
    <w:name w:val="x_msonormal"/>
    <w:basedOn w:val="Normal"/>
    <w:rsid w:val="00910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.courtney\Documents\Custom%20Office%20Templates\New%20FW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63bca8-4fc3-4c95-9aa1-2e2ff637ab59">
      <Terms xmlns="http://schemas.microsoft.com/office/infopath/2007/PartnerControls"/>
    </lcf76f155ced4ddcb4097134ff3c332f>
    <TaxCatchAll xmlns="3b5a1a5b-3021-4450-8a24-e5495afd87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6" ma:contentTypeDescription="Create a new document." ma:contentTypeScope="" ma:versionID="c2020d7421dee56e77e3e74f40f948e2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288b9141ef257895d25c88892e0d766d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d58a5a-4564-47e1-bf83-22e808f8a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232d30-90ab-4aff-9cd5-b1cde16b044e}" ma:internalName="TaxCatchAll" ma:showField="CatchAllData" ma:web="3b5a1a5b-3021-4450-8a24-e5495afd8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07E6B-4FE6-4FEB-B426-2992E4F249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1FACDE-3432-4111-AB12-FB4E3761FFEA}">
  <ds:schemaRefs>
    <ds:schemaRef ds:uri="http://schemas.microsoft.com/office/2006/metadata/properties"/>
    <ds:schemaRef ds:uri="http://schemas.microsoft.com/office/infopath/2007/PartnerControls"/>
    <ds:schemaRef ds:uri="5663bca8-4fc3-4c95-9aa1-2e2ff637ab59"/>
    <ds:schemaRef ds:uri="3b5a1a5b-3021-4450-8a24-e5495afd878b"/>
  </ds:schemaRefs>
</ds:datastoreItem>
</file>

<file path=customXml/itemProps3.xml><?xml version="1.0" encoding="utf-8"?>
<ds:datastoreItem xmlns:ds="http://schemas.openxmlformats.org/officeDocument/2006/customXml" ds:itemID="{C4B5FB6A-77F7-49FC-99A2-60B9BF6DD3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7A589-257C-4FFF-B495-FA5D5C1D2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3bca8-4fc3-4c95-9aa1-2e2ff637ab59"/>
    <ds:schemaRef ds:uri="3b5a1a5b-3021-4450-8a24-e5495afd8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FW Template</Template>
  <TotalTime>64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Courtney</dc:creator>
  <cp:keywords/>
  <dc:description/>
  <cp:lastModifiedBy>Jamie English</cp:lastModifiedBy>
  <cp:revision>7</cp:revision>
  <cp:lastPrinted>2022-09-13T06:08:00Z</cp:lastPrinted>
  <dcterms:created xsi:type="dcterms:W3CDTF">2022-10-07T06:10:00Z</dcterms:created>
  <dcterms:modified xsi:type="dcterms:W3CDTF">2022-11-04T06:05:00Z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0x010100107518AFC939754FA4463663350BB135</vt:lpwstr>
  </property>
  <property fmtid="{D5CDD505-2E9C-101B-9397-08002B2CF9AE}" pid="3" name="MediaServiceImageTags">
    <vt:lpwstr/>
  </property>
</Properties>
</file>