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941B7C8" w:rsidP="5941B7C8" w:rsidRDefault="5941B7C8" w14:paraId="762370DD" w14:textId="2D87CC01">
      <w:pPr>
        <w:pStyle w:val="Normal"/>
        <w:spacing w:after="0"/>
        <w:jc w:val="center"/>
      </w:pPr>
      <w:r w:rsidR="5941B7C8">
        <w:drawing>
          <wp:anchor distT="0" distB="0" distL="114300" distR="114300" simplePos="0" relativeHeight="251658240" behindDoc="0" locked="0" layoutInCell="1" allowOverlap="1" wp14:editId="14712F34" wp14:anchorId="125BF7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43125" cy="986731"/>
            <wp:wrapSquare wrapText="bothSides"/>
            <wp:effectExtent l="0" t="0" r="0" b="0"/>
            <wp:docPr id="1969880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50b6586d7c4f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8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1189" w:rsidR="00A53817" w:rsidP="00A53817" w:rsidRDefault="008569E0" w14:paraId="4AFBA6FB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>&lt;</w:t>
      </w:r>
      <w:r w:rsidRPr="00F51189" w:rsidR="00A53817">
        <w:rPr>
          <w:rFonts w:ascii="Gibson" w:hAnsi="Gibson"/>
          <w:b/>
          <w:sz w:val="24"/>
          <w:szCs w:val="24"/>
        </w:rPr>
        <w:t xml:space="preserve">Insert Name </w:t>
      </w:r>
      <w:r w:rsidRPr="00F51189">
        <w:rPr>
          <w:rFonts w:ascii="Gibson" w:hAnsi="Gibson"/>
          <w:b/>
          <w:sz w:val="24"/>
          <w:szCs w:val="24"/>
        </w:rPr>
        <w:t>of</w:t>
      </w:r>
      <w:r w:rsidRPr="00F51189" w:rsidR="00A53817">
        <w:rPr>
          <w:rFonts w:ascii="Gibson" w:hAnsi="Gibson"/>
          <w:b/>
          <w:sz w:val="24"/>
          <w:szCs w:val="24"/>
        </w:rPr>
        <w:t xml:space="preserve"> Club</w:t>
      </w:r>
      <w:r w:rsidRPr="00F51189">
        <w:rPr>
          <w:rFonts w:ascii="Gibson" w:hAnsi="Gibson"/>
          <w:b/>
          <w:sz w:val="24"/>
          <w:szCs w:val="24"/>
        </w:rPr>
        <w:t>&gt;</w:t>
      </w:r>
    </w:p>
    <w:p w:rsidRPr="00F51189" w:rsidR="00A53817" w:rsidP="00A53817" w:rsidRDefault="00A53817" w14:paraId="3341CA92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</w:t>
      </w:r>
      <w:r w:rsidR="00A14F1C">
        <w:rPr>
          <w:rFonts w:ascii="Gibson" w:hAnsi="Gibson"/>
          <w:b/>
          <w:sz w:val="24"/>
          <w:szCs w:val="24"/>
        </w:rPr>
        <w:t>–</w:t>
      </w:r>
      <w:r w:rsidRPr="00F51189">
        <w:rPr>
          <w:rFonts w:ascii="Gibson" w:hAnsi="Gibson"/>
          <w:b/>
          <w:sz w:val="24"/>
          <w:szCs w:val="24"/>
        </w:rPr>
        <w:t xml:space="preserve"> </w:t>
      </w:r>
      <w:r w:rsidR="00A14F1C">
        <w:rPr>
          <w:rFonts w:ascii="Gibson" w:hAnsi="Gibson"/>
          <w:b/>
          <w:sz w:val="24"/>
          <w:szCs w:val="24"/>
        </w:rPr>
        <w:t>Volunteer Coordinator</w:t>
      </w:r>
    </w:p>
    <w:p w:rsidRPr="00F51189" w:rsidR="00A53817" w:rsidP="00A53817" w:rsidRDefault="00A53817" w14:paraId="7E04FF47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0C2487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5863F3CC" w14:textId="77777777">
      <w:pPr>
        <w:spacing w:after="0"/>
        <w:rPr>
          <w:rFonts w:ascii="Gibson" w:hAnsi="Gibson"/>
        </w:rPr>
      </w:pPr>
    </w:p>
    <w:p w:rsidRPr="00F51189" w:rsidR="00A53817" w:rsidP="00A53817" w:rsidRDefault="00A14F1C" w14:paraId="0D8CB3C7" w14:textId="77777777">
      <w:pPr>
        <w:spacing w:after="0"/>
        <w:rPr>
          <w:rFonts w:ascii="Gibson" w:hAnsi="Gibson"/>
        </w:rPr>
      </w:pPr>
      <w:r>
        <w:rPr>
          <w:rFonts w:ascii="Gibson" w:hAnsi="Gibson"/>
        </w:rPr>
        <w:t>Volunteer Coordinator</w:t>
      </w:r>
    </w:p>
    <w:p w:rsidRPr="00F51189" w:rsidR="00A53817" w:rsidP="00A53817" w:rsidRDefault="00A53817" w14:paraId="69D98486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8BE017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0C4B0495" w14:textId="77777777">
      <w:pPr>
        <w:spacing w:after="0"/>
        <w:rPr>
          <w:rFonts w:ascii="Gibson" w:hAnsi="Gibson"/>
        </w:rPr>
      </w:pPr>
    </w:p>
    <w:p w:rsidRPr="00A14F1C" w:rsidR="00A53817" w:rsidP="00A14F1C" w:rsidRDefault="00A14F1C" w14:paraId="34FB6D25" w14:textId="77777777">
      <w:pPr>
        <w:rPr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The role of the Volunteer Coordinator is to recruit, support and recognise club volunteers</w:t>
      </w:r>
    </w:p>
    <w:p w:rsidRPr="00F51189" w:rsidR="00A53817" w:rsidP="00A53817" w:rsidRDefault="00A53817" w14:paraId="2C96F3F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361933AD" w14:textId="77777777">
      <w:pPr>
        <w:spacing w:after="0"/>
        <w:rPr>
          <w:rFonts w:ascii="Gibson" w:hAnsi="Gibson"/>
        </w:rPr>
      </w:pPr>
    </w:p>
    <w:p w:rsidRPr="008B4628" w:rsidR="00A14F1C" w:rsidP="00A14F1C" w:rsidRDefault="00A14F1C" w14:paraId="7FE0467D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Adhere to the mission, vision and values of the club</w:t>
      </w:r>
    </w:p>
    <w:p w:rsidRPr="008B4628" w:rsidR="00A14F1C" w:rsidP="00A14F1C" w:rsidRDefault="00A14F1C" w14:paraId="59FD3706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Coordinate the attraction and recruitment of new volunteers to the club.</w:t>
      </w:r>
    </w:p>
    <w:p w:rsidRPr="008B4628" w:rsidR="00A14F1C" w:rsidP="00A14F1C" w:rsidRDefault="00A14F1C" w14:paraId="6234C6B5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Coordinate the recruitment of volunteers into all roles</w:t>
      </w:r>
    </w:p>
    <w:p w:rsidRPr="008B4628" w:rsidR="00A14F1C" w:rsidP="00A14F1C" w:rsidRDefault="00A14F1C" w14:paraId="1DB7EC51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>Ensure the club has adequate numbers of volunteers in each area of the club (</w:t>
      </w:r>
      <w:proofErr w:type="gramStart"/>
      <w:r w:rsidRPr="008B4628">
        <w:rPr>
          <w:rFonts w:ascii="Arial" w:hAnsi="Arial" w:cs="Arial"/>
          <w:color w:val="000000"/>
          <w:sz w:val="20"/>
          <w:szCs w:val="20"/>
        </w:rPr>
        <w:t>e.g.</w:t>
      </w:r>
      <w:proofErr w:type="gramEnd"/>
      <w:r w:rsidRPr="008B4628">
        <w:rPr>
          <w:rFonts w:ascii="Arial" w:hAnsi="Arial" w:cs="Arial"/>
          <w:color w:val="000000"/>
          <w:sz w:val="20"/>
          <w:szCs w:val="20"/>
        </w:rPr>
        <w:t xml:space="preserve"> coaching, social function organisers, canteen staff etc)</w:t>
      </w:r>
    </w:p>
    <w:p w:rsidRPr="008B4628" w:rsidR="00A14F1C" w:rsidP="00A14F1C" w:rsidRDefault="00A14F1C" w14:paraId="33F19BBE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>Ensure that volunteers are reimbursed for their approved out-of-pocket expenses</w:t>
      </w:r>
    </w:p>
    <w:p w:rsidRPr="008B4628" w:rsidR="00A14F1C" w:rsidP="00A14F1C" w:rsidRDefault="00A14F1C" w14:paraId="56F0AA54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>Continually promote the efforts of volunteers throughout the year</w:t>
      </w:r>
    </w:p>
    <w:p w:rsidRPr="008B4628" w:rsidR="00A14F1C" w:rsidP="00A14F1C" w:rsidRDefault="00A14F1C" w14:paraId="69C33E57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>Submit regular reports to the club/group committee as required</w:t>
      </w:r>
    </w:p>
    <w:p w:rsidRPr="008B4628" w:rsidR="00A14F1C" w:rsidP="00A14F1C" w:rsidRDefault="00A14F1C" w14:paraId="023B8A0B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 xml:space="preserve">Ensure the club is prioritising volunteers in their planning </w:t>
      </w:r>
      <w:proofErr w:type="gramStart"/>
      <w:r w:rsidRPr="008B4628">
        <w:rPr>
          <w:rFonts w:ascii="Arial" w:hAnsi="Arial" w:cs="Arial"/>
          <w:color w:val="000000"/>
          <w:sz w:val="20"/>
          <w:szCs w:val="20"/>
        </w:rPr>
        <w:t>e.g.</w:t>
      </w:r>
      <w:proofErr w:type="gramEnd"/>
      <w:r w:rsidRPr="008B4628">
        <w:rPr>
          <w:rFonts w:ascii="Arial" w:hAnsi="Arial" w:cs="Arial"/>
          <w:color w:val="000000"/>
          <w:sz w:val="20"/>
          <w:szCs w:val="20"/>
        </w:rPr>
        <w:t xml:space="preserve"> Including it at ever Committee meeting as a check in</w:t>
      </w:r>
    </w:p>
    <w:p w:rsidRPr="008B4628" w:rsidR="00A14F1C" w:rsidP="00A14F1C" w:rsidRDefault="00A14F1C" w14:paraId="412B73D4" w14:textId="7777777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8B4628">
        <w:rPr>
          <w:rFonts w:ascii="Arial" w:hAnsi="Arial" w:cs="Arial"/>
          <w:color w:val="000000"/>
          <w:sz w:val="20"/>
          <w:szCs w:val="20"/>
        </w:rPr>
        <w:t>Ensure that each volunteer is recognised and thanked for their contribution throughout the year</w:t>
      </w:r>
    </w:p>
    <w:p w:rsidRPr="008B4628" w:rsidR="00A14F1C" w:rsidP="00A14F1C" w:rsidRDefault="00A14F1C" w14:paraId="3B076FD3" w14:textId="1A3632C0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Style w:val="normaltextrun"/>
          <w:rFonts w:ascii="Arial" w:hAnsi="Arial" w:cs="Arial"/>
        </w:rPr>
        <w:t>Coordinate nominations for relevant volunteer awards </w:t>
      </w:r>
      <w:proofErr w:type="spellStart"/>
      <w:r w:rsidRPr="008B4628">
        <w:rPr>
          <w:rStyle w:val="normaltextrun"/>
          <w:rFonts w:ascii="Arial" w:hAnsi="Arial" w:cs="Arial"/>
        </w:rPr>
        <w:t>Eg.</w:t>
      </w:r>
      <w:proofErr w:type="spellEnd"/>
      <w:r w:rsidRPr="008B4628">
        <w:rPr>
          <w:rStyle w:val="normaltextrun"/>
          <w:rFonts w:ascii="Arial" w:hAnsi="Arial" w:cs="Arial"/>
        </w:rPr>
        <w:t xml:space="preserve"> Club awards, </w:t>
      </w:r>
      <w:r w:rsidRPr="008B4628" w:rsidR="008B4628">
        <w:rPr>
          <w:rStyle w:val="normaltextrun"/>
          <w:rFonts w:ascii="Arial" w:hAnsi="Arial" w:cs="Arial"/>
        </w:rPr>
        <w:t>Best of the West award nominations.</w:t>
      </w:r>
    </w:p>
    <w:p w:rsidRPr="008B4628" w:rsidR="00A14F1C" w:rsidP="00A14F1C" w:rsidRDefault="00A14F1C" w14:paraId="2759BA09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Develop clear job descriptions for all required tasks.</w:t>
      </w:r>
    </w:p>
    <w:p w:rsidRPr="008B4628" w:rsidR="00A14F1C" w:rsidP="00A14F1C" w:rsidRDefault="00A14F1C" w14:paraId="3842B094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Identify ways of training volunteers if they do not have the required skills for the role.</w:t>
      </w:r>
    </w:p>
    <w:p w:rsidRPr="008B4628" w:rsidR="00A14F1C" w:rsidP="00A14F1C" w:rsidRDefault="00A14F1C" w14:paraId="717CF847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Supervise volunteers or allocate other members to supervise.</w:t>
      </w:r>
    </w:p>
    <w:p w:rsidRPr="008B4628" w:rsidR="00A14F1C" w:rsidP="00A14F1C" w:rsidRDefault="00A14F1C" w14:paraId="624DA5D1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 xml:space="preserve">Identify methods of </w:t>
      </w:r>
      <w:proofErr w:type="spellStart"/>
      <w:r w:rsidRPr="008B4628">
        <w:rPr>
          <w:rFonts w:ascii="Arial" w:hAnsi="Arial" w:cs="Arial"/>
        </w:rPr>
        <w:t>recognising</w:t>
      </w:r>
      <w:proofErr w:type="spellEnd"/>
      <w:r w:rsidRPr="008B4628">
        <w:rPr>
          <w:rFonts w:ascii="Arial" w:hAnsi="Arial" w:cs="Arial"/>
        </w:rPr>
        <w:t xml:space="preserve"> volunteers.</w:t>
      </w:r>
    </w:p>
    <w:p w:rsidRPr="008B4628" w:rsidR="00A14F1C" w:rsidP="00A14F1C" w:rsidRDefault="00A14F1C" w14:paraId="57DF1DAA" w14:textId="77777777">
      <w:pPr>
        <w:pStyle w:val="bulletpoints"/>
        <w:numPr>
          <w:ilvl w:val="0"/>
          <w:numId w:val="25"/>
        </w:numPr>
        <w:rPr>
          <w:rFonts w:ascii="Arial" w:hAnsi="Arial" w:cs="Arial"/>
        </w:rPr>
      </w:pPr>
      <w:r w:rsidRPr="008B4628">
        <w:rPr>
          <w:rFonts w:ascii="Arial" w:hAnsi="Arial" w:cs="Arial"/>
        </w:rPr>
        <w:t>Communicate and liaise with committee members on a regular basis.</w:t>
      </w:r>
      <w:r w:rsidRPr="008B4628">
        <w:rPr>
          <w:rStyle w:val="eop"/>
          <w:rFonts w:ascii="Arial" w:hAnsi="Arial" w:cs="Arial"/>
          <w:szCs w:val="18"/>
        </w:rPr>
        <w:t> </w:t>
      </w:r>
    </w:p>
    <w:p w:rsidRPr="008B4628" w:rsidR="00A14F1C" w:rsidP="00A14F1C" w:rsidRDefault="00A14F1C" w14:paraId="2581DB53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B4628">
        <w:rPr>
          <w:rStyle w:val="normaltextrun"/>
          <w:rFonts w:ascii="Arial" w:hAnsi="Arial" w:cs="Arial"/>
          <w:sz w:val="20"/>
          <w:szCs w:val="20"/>
        </w:rPr>
        <w:t>Ensure any appropriate screening processes have been performed </w:t>
      </w:r>
      <w:proofErr w:type="spellStart"/>
      <w:r w:rsidRPr="008B4628">
        <w:rPr>
          <w:rStyle w:val="normaltextrun"/>
          <w:rFonts w:ascii="Arial" w:hAnsi="Arial" w:cs="Arial"/>
          <w:sz w:val="20"/>
          <w:szCs w:val="20"/>
        </w:rPr>
        <w:t>eg.</w:t>
      </w:r>
      <w:proofErr w:type="spellEnd"/>
      <w:r w:rsidRPr="008B4628">
        <w:rPr>
          <w:rStyle w:val="normaltextrun"/>
          <w:rFonts w:ascii="Arial" w:hAnsi="Arial" w:cs="Arial"/>
          <w:sz w:val="20"/>
          <w:szCs w:val="20"/>
        </w:rPr>
        <w:t> WWC, reference checks.</w:t>
      </w:r>
      <w:r w:rsidRPr="008B4628">
        <w:rPr>
          <w:rStyle w:val="eop"/>
          <w:rFonts w:ascii="Arial" w:hAnsi="Arial" w:cs="Arial"/>
          <w:sz w:val="20"/>
          <w:szCs w:val="22"/>
        </w:rPr>
        <w:t> </w:t>
      </w:r>
    </w:p>
    <w:p w:rsidRPr="008B4628" w:rsidR="00A14F1C" w:rsidP="00A14F1C" w:rsidRDefault="00A14F1C" w14:paraId="01C7CD75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4628">
        <w:rPr>
          <w:rStyle w:val="normaltextrun"/>
          <w:rFonts w:ascii="Arial" w:hAnsi="Arial" w:cs="Arial"/>
          <w:sz w:val="20"/>
          <w:szCs w:val="20"/>
        </w:rPr>
        <w:t>Create a register of volunteers and maintain up to date records. </w:t>
      </w:r>
      <w:r w:rsidRPr="008B4628">
        <w:rPr>
          <w:rStyle w:val="eop"/>
          <w:rFonts w:ascii="Arial" w:hAnsi="Arial" w:cs="Arial"/>
          <w:sz w:val="20"/>
          <w:szCs w:val="22"/>
        </w:rPr>
        <w:t> </w:t>
      </w:r>
    </w:p>
    <w:p w:rsidRPr="008B4628" w:rsidR="00A14F1C" w:rsidP="00A14F1C" w:rsidRDefault="00A14F1C" w14:paraId="6921ADDC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4628">
        <w:rPr>
          <w:rStyle w:val="normaltextrun"/>
          <w:rFonts w:ascii="Arial" w:hAnsi="Arial" w:cs="Arial"/>
          <w:sz w:val="20"/>
          <w:szCs w:val="20"/>
        </w:rPr>
        <w:t>Identify volunteers not returning and develop succession plans as required.</w:t>
      </w:r>
      <w:r w:rsidRPr="008B4628">
        <w:rPr>
          <w:rStyle w:val="eop"/>
          <w:rFonts w:ascii="Arial" w:hAnsi="Arial" w:cs="Arial"/>
          <w:sz w:val="20"/>
          <w:szCs w:val="22"/>
        </w:rPr>
        <w:t> </w:t>
      </w:r>
    </w:p>
    <w:p w:rsidRPr="00F51189" w:rsidR="00A53817" w:rsidP="00A53817" w:rsidRDefault="00A53817" w14:paraId="4C17BF25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60CC05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723B9189" w14:textId="77777777">
      <w:pPr>
        <w:spacing w:after="0"/>
        <w:rPr>
          <w:rFonts w:ascii="Gibson" w:hAnsi="Gibson"/>
        </w:rPr>
      </w:pPr>
    </w:p>
    <w:p w:rsidRPr="00A14F1C" w:rsidR="00A53817" w:rsidP="00A53817" w:rsidRDefault="00A14F1C" w14:paraId="724B1CFE" w14:textId="63C06B9D">
      <w:pPr>
        <w:numPr>
          <w:ilvl w:val="0"/>
          <w:numId w:val="2"/>
        </w:numPr>
        <w:spacing w:after="0"/>
        <w:rPr>
          <w:rFonts w:ascii="Gibson" w:hAnsi="Gibson"/>
        </w:rPr>
      </w:pPr>
      <w:r>
        <w:rPr>
          <w:rFonts w:ascii="Gibson" w:hAnsi="Gibson"/>
        </w:rPr>
        <w:t>Communicate with the President</w:t>
      </w:r>
      <w:r w:rsidR="008B4628">
        <w:rPr>
          <w:rFonts w:ascii="Gibson" w:hAnsi="Gibson"/>
        </w:rPr>
        <w:t xml:space="preserve"> and Committee </w:t>
      </w:r>
    </w:p>
    <w:p w:rsidRPr="00F51189" w:rsidR="007E1901" w:rsidP="001E7AF0" w:rsidRDefault="007E1901" w14:paraId="46A42F97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23C27C50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7727D55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ACCOUNTABILITY:</w:t>
      </w:r>
    </w:p>
    <w:p w:rsidRPr="00F51189" w:rsidR="00A53817" w:rsidP="00A53817" w:rsidRDefault="00A53817" w14:paraId="4E3040FF" w14:textId="77777777">
      <w:pPr>
        <w:spacing w:after="0"/>
        <w:rPr>
          <w:rFonts w:ascii="Gibson" w:hAnsi="Gibson"/>
        </w:rPr>
      </w:pPr>
    </w:p>
    <w:p w:rsidRPr="008B4628" w:rsidR="00A53817" w:rsidP="00C80A3A" w:rsidRDefault="00A53817" w14:paraId="2C3A611D" w14:textId="77777777">
      <w:pPr>
        <w:pStyle w:val="ListParagraph"/>
        <w:numPr>
          <w:ilvl w:val="0"/>
          <w:numId w:val="3"/>
        </w:numPr>
        <w:spacing w:after="0"/>
        <w:rPr>
          <w:rFonts w:ascii="Gibson" w:hAnsi="Gibson"/>
        </w:rPr>
      </w:pPr>
      <w:r w:rsidRPr="008B4628">
        <w:rPr>
          <w:rFonts w:ascii="Gibson" w:hAnsi="Gibson"/>
        </w:rPr>
        <w:t>The estimated time commitment required as the President is 3-4 hours per week.</w:t>
      </w:r>
    </w:p>
    <w:p w:rsidRPr="00DE5743" w:rsidR="00DE5743" w:rsidP="00DE5743" w:rsidRDefault="00DE5743" w14:paraId="56AC4D48" w14:textId="77777777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2B1DA264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2AEBAB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 w:rsidRPr="00F51189">
        <w:rPr>
          <w:rFonts w:ascii="Gibson" w:hAnsi="Gibson"/>
          <w:b/>
        </w:rPr>
        <w:t>:</w:t>
      </w:r>
    </w:p>
    <w:p w:rsidR="00F51189" w:rsidRDefault="00F51189" w14:paraId="2E0BDC38" w14:textId="77777777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:rsidRPr="00F51189" w:rsidR="00A53817" w:rsidP="00A53817" w:rsidRDefault="00A53817" w14:paraId="180C13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248A6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ESSENTIAL SKILLS:</w:t>
      </w:r>
    </w:p>
    <w:p w:rsidRPr="00F51189" w:rsidR="00A53817" w:rsidP="00A53817" w:rsidRDefault="00A53817" w14:paraId="58266257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3979845" w14:textId="77777777">
      <w:pPr>
        <w:numPr>
          <w:ilvl w:val="0"/>
          <w:numId w:val="3"/>
        </w:numPr>
        <w:spacing w:after="0"/>
        <w:rPr>
          <w:rFonts w:ascii="Gibson" w:hAnsi="Gibson"/>
        </w:rPr>
      </w:pPr>
      <w:r w:rsidRPr="2F87E821" w:rsidR="00A53817">
        <w:rPr>
          <w:rFonts w:ascii="Gibson" w:hAnsi="Gibson"/>
        </w:rPr>
        <w:t>Well informed of all club activities.</w:t>
      </w:r>
    </w:p>
    <w:p w:rsidRPr="00F51189" w:rsidR="00A53817" w:rsidP="00A53817" w:rsidRDefault="00A53817" w14:paraId="6EA04F98" w14:textId="77777777">
      <w:pPr>
        <w:numPr>
          <w:ilvl w:val="0"/>
          <w:numId w:val="3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>Receptive to change.</w:t>
      </w:r>
    </w:p>
    <w:p w:rsidRPr="00F51189" w:rsidR="00A53817" w:rsidP="00A53817" w:rsidRDefault="00A53817" w14:paraId="171A77A7" w14:textId="77777777">
      <w:pPr>
        <w:numPr>
          <w:ilvl w:val="0"/>
          <w:numId w:val="3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>Dedicated club person.</w:t>
      </w:r>
    </w:p>
    <w:p w:rsidRPr="00F51189" w:rsidR="00A53817" w:rsidP="00A53817" w:rsidRDefault="00A53817" w14:paraId="6D6CF7D7" w14:textId="77777777">
      <w:pPr>
        <w:numPr>
          <w:ilvl w:val="0"/>
          <w:numId w:val="3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 xml:space="preserve">Be approachable. </w:t>
      </w:r>
    </w:p>
    <w:p w:rsidRPr="00F51189" w:rsidR="00A53817" w:rsidP="00A53817" w:rsidRDefault="00A53817" w14:paraId="086CD976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2DF3C2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DESIRABLE SKILLS:</w:t>
      </w:r>
    </w:p>
    <w:p w:rsidRPr="00F51189" w:rsidR="00A53817" w:rsidP="00A53817" w:rsidRDefault="00A53817" w14:paraId="5912F45D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73571F8" w14:textId="77777777">
      <w:pPr>
        <w:numPr>
          <w:ilvl w:val="0"/>
          <w:numId w:val="4"/>
        </w:numPr>
        <w:spacing w:after="0"/>
        <w:rPr>
          <w:rFonts w:ascii="Gibson" w:hAnsi="Gibson"/>
        </w:rPr>
      </w:pPr>
      <w:r w:rsidRPr="2F87E821" w:rsidR="00A53817">
        <w:rPr>
          <w:rFonts w:ascii="Gibson" w:hAnsi="Gibson"/>
        </w:rPr>
        <w:t>Ability to plan events and activities for a year.</w:t>
      </w:r>
    </w:p>
    <w:p w:rsidRPr="00F51189" w:rsidR="00A53817" w:rsidP="00A53817" w:rsidRDefault="00A53817" w14:paraId="170ABD29" w14:textId="77777777">
      <w:pPr>
        <w:numPr>
          <w:ilvl w:val="0"/>
          <w:numId w:val="4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>Empathy.</w:t>
      </w:r>
    </w:p>
    <w:p w:rsidRPr="00F51189" w:rsidR="00A53817" w:rsidP="00A53817" w:rsidRDefault="00A53817" w14:paraId="12078B7D" w14:textId="77777777">
      <w:pPr>
        <w:numPr>
          <w:ilvl w:val="0"/>
          <w:numId w:val="4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>Communication and negotiating skills.</w:t>
      </w:r>
    </w:p>
    <w:p w:rsidRPr="00F51189" w:rsidR="00A53817" w:rsidP="00A53817" w:rsidRDefault="00A53817" w14:paraId="467EF9B9" w14:textId="77777777">
      <w:pPr>
        <w:numPr>
          <w:ilvl w:val="0"/>
          <w:numId w:val="4"/>
        </w:numPr>
        <w:spacing w:after="0"/>
        <w:rPr>
          <w:rFonts w:ascii="Gibson" w:hAnsi="Gibson"/>
        </w:rPr>
      </w:pPr>
      <w:r w:rsidRPr="00F51189">
        <w:rPr>
          <w:rFonts w:ascii="Gibson" w:hAnsi="Gibson"/>
        </w:rPr>
        <w:t>Listening skills.</w:t>
      </w:r>
    </w:p>
    <w:p w:rsidRPr="00F51189" w:rsidR="00B659B8" w:rsidP="00A53817" w:rsidRDefault="00B659B8" w14:paraId="103F1AB5" w14:textId="77777777">
      <w:pPr>
        <w:rPr>
          <w:rFonts w:ascii="Gibson" w:hAnsi="Gibson"/>
        </w:rPr>
      </w:pPr>
    </w:p>
    <w:sectPr w:rsidRPr="00F51189" w:rsidR="00B659B8" w:rsidSect="00AD5554">
      <w:headerReference w:type="default" r:id="rId10"/>
      <w:footerReference w:type="default" r:id="rId11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02E" w:rsidP="00B6313C" w:rsidRDefault="00CE102E" w14:paraId="213E4BD2" w14:textId="77777777">
      <w:pPr>
        <w:spacing w:after="0" w:line="240" w:lineRule="auto"/>
      </w:pPr>
      <w:r>
        <w:separator/>
      </w:r>
    </w:p>
  </w:endnote>
  <w:endnote w:type="continuationSeparator" w:id="0">
    <w:p w:rsidR="00CE102E" w:rsidP="00B6313C" w:rsidRDefault="00CE102E" w14:paraId="16D6BC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25C721DF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02E" w:rsidP="00B6313C" w:rsidRDefault="00CE102E" w14:paraId="5FF045D4" w14:textId="77777777">
      <w:pPr>
        <w:spacing w:after="0" w:line="240" w:lineRule="auto"/>
      </w:pPr>
      <w:r>
        <w:separator/>
      </w:r>
    </w:p>
  </w:footnote>
  <w:footnote w:type="continuationSeparator" w:id="0">
    <w:p w:rsidR="00CE102E" w:rsidP="00B6313C" w:rsidRDefault="00CE102E" w14:paraId="4CCFC6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2AB" w:rsidP="00F51189" w:rsidRDefault="00F51189" w14:paraId="4CD5C95D" w14:noSpellErr="1" w14:textId="47F1E474">
    <w:pPr>
      <w:tabs>
        <w:tab w:val="right" w:pos="902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EAA5EE6"/>
    <w:multiLevelType w:val="hybridMultilevel"/>
    <w:tmpl w:val="E2A8D0C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0"/>
  </w:num>
  <w:num w:numId="11">
    <w:abstractNumId w:val="16"/>
  </w:num>
  <w:num w:numId="12">
    <w:abstractNumId w:val="15"/>
  </w:num>
  <w:num w:numId="13">
    <w:abstractNumId w:val="12"/>
  </w:num>
  <w:num w:numId="14">
    <w:abstractNumId w:val="21"/>
  </w:num>
  <w:num w:numId="15">
    <w:abstractNumId w:val="1"/>
  </w:num>
  <w:num w:numId="16">
    <w:abstractNumId w:val="13"/>
  </w:num>
  <w:num w:numId="17">
    <w:abstractNumId w:val="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7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CE102E"/>
    <w:rsid w:val="000009BF"/>
    <w:rsid w:val="00034C58"/>
    <w:rsid w:val="000F08C0"/>
    <w:rsid w:val="001020F6"/>
    <w:rsid w:val="00120630"/>
    <w:rsid w:val="001E7AF0"/>
    <w:rsid w:val="002162D6"/>
    <w:rsid w:val="00222BB7"/>
    <w:rsid w:val="00282BFC"/>
    <w:rsid w:val="002C2083"/>
    <w:rsid w:val="00331D23"/>
    <w:rsid w:val="003871E3"/>
    <w:rsid w:val="004602EB"/>
    <w:rsid w:val="0046771E"/>
    <w:rsid w:val="004E4298"/>
    <w:rsid w:val="005512BA"/>
    <w:rsid w:val="00576229"/>
    <w:rsid w:val="005B3ACD"/>
    <w:rsid w:val="005F5875"/>
    <w:rsid w:val="006951DF"/>
    <w:rsid w:val="006A3771"/>
    <w:rsid w:val="006A6DA4"/>
    <w:rsid w:val="006F1694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8B4628"/>
    <w:rsid w:val="00926974"/>
    <w:rsid w:val="00940E84"/>
    <w:rsid w:val="009500F1"/>
    <w:rsid w:val="00980F48"/>
    <w:rsid w:val="0099174E"/>
    <w:rsid w:val="00A14F1C"/>
    <w:rsid w:val="00A53817"/>
    <w:rsid w:val="00A71B93"/>
    <w:rsid w:val="00AB2200"/>
    <w:rsid w:val="00AD48F3"/>
    <w:rsid w:val="00AD5554"/>
    <w:rsid w:val="00AE47D9"/>
    <w:rsid w:val="00B23D3A"/>
    <w:rsid w:val="00B6313C"/>
    <w:rsid w:val="00B659B8"/>
    <w:rsid w:val="00B71622"/>
    <w:rsid w:val="00B71892"/>
    <w:rsid w:val="00B7212A"/>
    <w:rsid w:val="00B726F4"/>
    <w:rsid w:val="00B95717"/>
    <w:rsid w:val="00C23523"/>
    <w:rsid w:val="00C45622"/>
    <w:rsid w:val="00C52308"/>
    <w:rsid w:val="00C80A3A"/>
    <w:rsid w:val="00CB43F9"/>
    <w:rsid w:val="00CC61BA"/>
    <w:rsid w:val="00CC7EE8"/>
    <w:rsid w:val="00CD4E60"/>
    <w:rsid w:val="00CE102E"/>
    <w:rsid w:val="00D102AB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C3167"/>
    <w:rsid w:val="00ED30B2"/>
    <w:rsid w:val="00EF1BFF"/>
    <w:rsid w:val="00EF7FA5"/>
    <w:rsid w:val="00F51189"/>
    <w:rsid w:val="00F72DD2"/>
    <w:rsid w:val="00FB07F5"/>
    <w:rsid w:val="2F87E821"/>
    <w:rsid w:val="49D3A16C"/>
    <w:rsid w:val="5941B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E7613"/>
  <w15:docId w15:val="{02EE37A9-2D6C-45CF-8A90-4FA96F0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normaltextrun" w:customStyle="1">
    <w:name w:val="normaltextrun"/>
    <w:basedOn w:val="DefaultParagraphFont"/>
    <w:rsid w:val="00A14F1C"/>
  </w:style>
  <w:style w:type="paragraph" w:styleId="NormalWeb">
    <w:name w:val="Normal (Web)"/>
    <w:basedOn w:val="Normal"/>
    <w:uiPriority w:val="99"/>
    <w:semiHidden/>
    <w:unhideWhenUsed/>
    <w:rsid w:val="00A14F1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AU"/>
    </w:rPr>
  </w:style>
  <w:style w:type="paragraph" w:styleId="paragraph" w:customStyle="1">
    <w:name w:val="paragraph"/>
    <w:basedOn w:val="Normal"/>
    <w:uiPriority w:val="99"/>
    <w:rsid w:val="00A14F1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 w:eastAsia="en-AU"/>
    </w:rPr>
  </w:style>
  <w:style w:type="paragraph" w:styleId="bulletpoints" w:customStyle="1">
    <w:name w:val="bullet points"/>
    <w:uiPriority w:val="99"/>
    <w:rsid w:val="00A14F1C"/>
    <w:pPr>
      <w:spacing w:after="40"/>
      <w:ind w:left="284" w:right="284" w:hanging="284"/>
    </w:pPr>
    <w:rPr>
      <w:rFonts w:ascii="Helvetica" w:hAnsi="Helvetica" w:eastAsia="ヒラギノ角ゴ Pro W3"/>
      <w:color w:val="000000"/>
    </w:rPr>
  </w:style>
  <w:style w:type="character" w:styleId="eop" w:customStyle="1">
    <w:name w:val="eop"/>
    <w:basedOn w:val="DefaultParagraphFont"/>
    <w:rsid w:val="00A1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6350b6586d7c4fe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Glanville\Documents\Custom%20Office%20Templates\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B1379-8289-4669-8167-0D6D5EA1FB15}"/>
</file>

<file path=customXml/itemProps2.xml><?xml version="1.0" encoding="utf-8"?>
<ds:datastoreItem xmlns:ds="http://schemas.openxmlformats.org/officeDocument/2006/customXml" ds:itemID="{D2A3D069-9120-47F7-AE8C-E1873219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3F5B-8B71-4D65-AC52-4362AE96342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d8713b-09fb-4f9f-bf86-84d2dc27d17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Position Description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Bianca Glanville</dc:creator>
  <lastModifiedBy>Bianca Glanville</lastModifiedBy>
  <revision>3</revision>
  <lastPrinted>2011-11-24T04:11:00.0000000Z</lastPrinted>
  <dcterms:created xsi:type="dcterms:W3CDTF">2022-01-05T02:13:00.0000000Z</dcterms:created>
  <dcterms:modified xsi:type="dcterms:W3CDTF">2022-01-12T06:17:48.0644870Z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Order">
    <vt:r8>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