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51189" w:rsidR="00A53817" w:rsidP="22DACC86" w:rsidRDefault="008569E0" w14:paraId="6A41DDE3" w14:textId="6BF195C4">
      <w:pPr>
        <w:pStyle w:val="Normal"/>
        <w:spacing w:after="0"/>
        <w:jc w:val="center"/>
      </w:pPr>
      <w:r w:rsidR="22DACC86">
        <w:drawing>
          <wp:anchor distT="0" distB="0" distL="114300" distR="114300" simplePos="0" relativeHeight="251658240" behindDoc="0" locked="0" layoutInCell="1" allowOverlap="1" wp14:editId="48F5E23A" wp14:anchorId="773A3A6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31842" cy="935494"/>
            <wp:wrapSquare wrapText="bothSides"/>
            <wp:effectExtent l="0" t="0" r="0" b="0"/>
            <wp:docPr id="2333926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59837601cb48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42" cy="93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51189" w:rsidR="00A53817" w:rsidP="22DACC86" w:rsidRDefault="008569E0" w14:paraId="63AC97C8" w14:textId="680A7596">
      <w:pPr>
        <w:pStyle w:val="Normal"/>
        <w:spacing w:after="0"/>
        <w:jc w:val="center"/>
        <w:rPr>
          <w:rFonts w:ascii="Gibson" w:hAnsi="Gibson"/>
          <w:b w:val="1"/>
          <w:bCs w:val="1"/>
          <w:sz w:val="24"/>
          <w:szCs w:val="24"/>
        </w:rPr>
      </w:pPr>
      <w:r w:rsidRPr="22DACC86" w:rsidR="008569E0">
        <w:rPr>
          <w:rFonts w:ascii="Gibson" w:hAnsi="Gibson"/>
          <w:b w:val="1"/>
          <w:bCs w:val="1"/>
          <w:sz w:val="24"/>
          <w:szCs w:val="24"/>
        </w:rPr>
        <w:t>&lt;</w:t>
      </w:r>
      <w:r w:rsidRPr="22DACC86" w:rsidR="00A53817">
        <w:rPr>
          <w:rFonts w:ascii="Gibson" w:hAnsi="Gibson"/>
          <w:b w:val="1"/>
          <w:bCs w:val="1"/>
          <w:sz w:val="24"/>
          <w:szCs w:val="24"/>
        </w:rPr>
        <w:t xml:space="preserve">Insert Name </w:t>
      </w:r>
      <w:r w:rsidRPr="22DACC86" w:rsidR="008569E0">
        <w:rPr>
          <w:rFonts w:ascii="Gibson" w:hAnsi="Gibson"/>
          <w:b w:val="1"/>
          <w:bCs w:val="1"/>
          <w:sz w:val="24"/>
          <w:szCs w:val="24"/>
        </w:rPr>
        <w:t>of</w:t>
      </w:r>
      <w:r w:rsidRPr="22DACC86" w:rsidR="00A53817">
        <w:rPr>
          <w:rFonts w:ascii="Gibson" w:hAnsi="Gibson"/>
          <w:b w:val="1"/>
          <w:bCs w:val="1"/>
          <w:sz w:val="24"/>
          <w:szCs w:val="24"/>
        </w:rPr>
        <w:t xml:space="preserve"> Club</w:t>
      </w:r>
      <w:r w:rsidRPr="22DACC86" w:rsidR="008569E0">
        <w:rPr>
          <w:rFonts w:ascii="Gibson" w:hAnsi="Gibson"/>
          <w:b w:val="1"/>
          <w:bCs w:val="1"/>
          <w:sz w:val="24"/>
          <w:szCs w:val="24"/>
        </w:rPr>
        <w:t>&gt;</w:t>
      </w:r>
    </w:p>
    <w:p w:rsidRPr="00F51189" w:rsidR="00A53817" w:rsidP="00A53817" w:rsidRDefault="00A53817" w14:paraId="6F47D25C" w14:textId="4E429373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 xml:space="preserve">Position Description - </w:t>
      </w:r>
      <w:r w:rsidR="00540921">
        <w:rPr>
          <w:rFonts w:ascii="Gibson" w:hAnsi="Gibson"/>
          <w:b/>
          <w:sz w:val="24"/>
          <w:szCs w:val="24"/>
        </w:rPr>
        <w:t>Registrar</w:t>
      </w:r>
    </w:p>
    <w:p w:rsidRPr="00F51189" w:rsidR="00A53817" w:rsidP="00A53817" w:rsidRDefault="00A53817" w14:paraId="315DF32E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7C470AF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JOB TITLE:</w:t>
      </w:r>
    </w:p>
    <w:p w:rsidRPr="00F51189" w:rsidR="00A53817" w:rsidP="00A53817" w:rsidRDefault="00A53817" w14:paraId="4C7BBA95" w14:textId="77777777">
      <w:pPr>
        <w:spacing w:after="0"/>
        <w:rPr>
          <w:rFonts w:ascii="Gibson" w:hAnsi="Gibson"/>
        </w:rPr>
      </w:pPr>
    </w:p>
    <w:p w:rsidRPr="00F51189" w:rsidR="00A53817" w:rsidP="00A53817" w:rsidRDefault="00540921" w14:paraId="41B1C9DC" w14:textId="22171BD7">
      <w:pPr>
        <w:spacing w:after="0"/>
        <w:rPr>
          <w:rFonts w:ascii="Gibson" w:hAnsi="Gibson"/>
        </w:rPr>
      </w:pPr>
      <w:r>
        <w:rPr>
          <w:rFonts w:ascii="Gibson" w:hAnsi="Gibson"/>
        </w:rPr>
        <w:t>Registrar</w:t>
      </w:r>
    </w:p>
    <w:p w:rsidRPr="00F51189" w:rsidR="00A53817" w:rsidP="00A53817" w:rsidRDefault="00A53817" w14:paraId="5C99CDB1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1374F8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OBJECTIVE:</w:t>
      </w:r>
    </w:p>
    <w:p w:rsidRPr="00F51189" w:rsidR="00A53817" w:rsidP="00A53817" w:rsidRDefault="00A53817" w14:paraId="09611636" w14:textId="77777777">
      <w:pPr>
        <w:spacing w:after="0"/>
        <w:rPr>
          <w:rFonts w:ascii="Gibson" w:hAnsi="Gibson"/>
        </w:rPr>
      </w:pPr>
    </w:p>
    <w:p w:rsidRPr="00F51189" w:rsidR="00A53817" w:rsidP="00A53817" w:rsidRDefault="00540921" w14:paraId="54B35C00" w14:textId="12F0CDA1">
      <w:pPr>
        <w:spacing w:after="0"/>
        <w:rPr>
          <w:rFonts w:ascii="Gibson" w:hAnsi="Gibson"/>
        </w:rPr>
      </w:pPr>
      <w:r>
        <w:rPr>
          <w:rFonts w:ascii="Gibson" w:hAnsi="Gibson"/>
        </w:rPr>
        <w:t xml:space="preserve">Ensure all players are registered or transferred in accordance with the </w:t>
      </w:r>
      <w:proofErr w:type="spellStart"/>
      <w:r>
        <w:rPr>
          <w:rFonts w:ascii="Gibson" w:hAnsi="Gibson"/>
        </w:rPr>
        <w:t>PlayFootball</w:t>
      </w:r>
      <w:proofErr w:type="spellEnd"/>
      <w:r>
        <w:rPr>
          <w:rFonts w:ascii="Gibson" w:hAnsi="Gibson"/>
        </w:rPr>
        <w:t xml:space="preserve"> rules and regulations</w:t>
      </w:r>
    </w:p>
    <w:p w:rsidRPr="00F51189" w:rsidR="00A53817" w:rsidP="00A53817" w:rsidRDefault="00A53817" w14:paraId="7FDD5E69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6A7BF05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RESPONSIBILITIES:</w:t>
      </w:r>
    </w:p>
    <w:p w:rsidRPr="00F51189" w:rsidR="00A53817" w:rsidP="00A53817" w:rsidRDefault="00A53817" w14:paraId="2FC0C9F9" w14:textId="77777777">
      <w:pPr>
        <w:spacing w:after="0"/>
        <w:rPr>
          <w:rFonts w:ascii="Gibson" w:hAnsi="Gibson"/>
        </w:rPr>
      </w:pPr>
    </w:p>
    <w:p w:rsidR="00540921" w:rsidP="00540921" w:rsidRDefault="00540921" w14:paraId="2A6F20C0" w14:textId="7F247498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Register all new players within the </w:t>
      </w:r>
      <w:r>
        <w:rPr>
          <w:rFonts w:asciiTheme="minorHAnsi" w:hAnsiTheme="minorHAnsi"/>
          <w:sz w:val="22"/>
        </w:rPr>
        <w:t xml:space="preserve">FW and </w:t>
      </w:r>
      <w:proofErr w:type="spellStart"/>
      <w:r>
        <w:rPr>
          <w:rFonts w:asciiTheme="minorHAnsi" w:hAnsiTheme="minorHAnsi"/>
          <w:sz w:val="22"/>
        </w:rPr>
        <w:t>PlayFootball</w:t>
      </w:r>
      <w:proofErr w:type="spellEnd"/>
      <w:r>
        <w:rPr>
          <w:rFonts w:asciiTheme="minorHAnsi" w:hAnsiTheme="minorHAnsi"/>
          <w:sz w:val="22"/>
        </w:rPr>
        <w:t xml:space="preserve"> guidelines</w:t>
      </w:r>
    </w:p>
    <w:p w:rsidR="00540921" w:rsidP="00540921" w:rsidRDefault="00540921" w14:paraId="044831A8" w14:textId="77777777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Register copy of injury reports</w:t>
      </w:r>
    </w:p>
    <w:p w:rsidR="00540921" w:rsidP="00540921" w:rsidRDefault="00540921" w14:paraId="60A5AD95" w14:textId="77777777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Process insurance claims</w:t>
      </w:r>
    </w:p>
    <w:p w:rsidR="00540921" w:rsidP="754C57A5" w:rsidRDefault="00540921" w14:paraId="4F0105C5" w14:textId="3F8CD312">
      <w:pPr>
        <w:numPr>
          <w:ilvl w:val="0"/>
          <w:numId w:val="25"/>
        </w:numPr>
        <w:spacing w:after="0" w:line="240" w:lineRule="auto"/>
        <w:rPr>
          <w:rFonts w:ascii="Calibri" w:hAnsi="Calibri" w:asciiTheme="minorAscii" w:hAnsiTheme="minorAscii"/>
          <w:sz w:val="22"/>
          <w:szCs w:val="22"/>
        </w:rPr>
      </w:pPr>
      <w:r w:rsidRPr="754C57A5" w:rsidR="00540921">
        <w:rPr>
          <w:rFonts w:ascii="Calibri" w:hAnsi="Calibri" w:asciiTheme="minorAscii" w:hAnsiTheme="minorAscii"/>
          <w:sz w:val="22"/>
          <w:szCs w:val="22"/>
        </w:rPr>
        <w:t xml:space="preserve">Security of all </w:t>
      </w:r>
      <w:r w:rsidRPr="754C57A5" w:rsidR="41A4C14D">
        <w:rPr>
          <w:rFonts w:ascii="Calibri" w:hAnsi="Calibri" w:asciiTheme="minorAscii" w:hAnsiTheme="minorAscii"/>
          <w:sz w:val="22"/>
          <w:szCs w:val="22"/>
        </w:rPr>
        <w:t>teams'</w:t>
      </w:r>
      <w:r w:rsidRPr="754C57A5" w:rsidR="00540921">
        <w:rPr>
          <w:rFonts w:ascii="Calibri" w:hAnsi="Calibri" w:asciiTheme="minorAscii" w:hAnsiTheme="minorAscii"/>
          <w:sz w:val="22"/>
          <w:szCs w:val="22"/>
        </w:rPr>
        <w:t xml:space="preserve"> players votes</w:t>
      </w:r>
    </w:p>
    <w:p w:rsidR="00540921" w:rsidP="00540921" w:rsidRDefault="00540921" w14:paraId="75472BD5" w14:textId="77777777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Number of games played by player</w:t>
      </w:r>
    </w:p>
    <w:p w:rsidR="00540921" w:rsidP="754C57A5" w:rsidRDefault="00540921" w14:paraId="46697F58" w14:textId="6824DBE6">
      <w:pPr>
        <w:numPr>
          <w:ilvl w:val="0"/>
          <w:numId w:val="25"/>
        </w:numPr>
        <w:spacing w:after="0" w:line="240" w:lineRule="auto"/>
        <w:rPr>
          <w:rFonts w:ascii="Calibri" w:hAnsi="Calibri" w:asciiTheme="minorAscii" w:hAnsiTheme="minorAscii"/>
          <w:sz w:val="22"/>
          <w:szCs w:val="22"/>
        </w:rPr>
      </w:pPr>
      <w:r w:rsidRPr="754C57A5" w:rsidR="00540921">
        <w:rPr>
          <w:rFonts w:ascii="Calibri" w:hAnsi="Calibri" w:asciiTheme="minorAscii" w:hAnsiTheme="minorAscii"/>
          <w:sz w:val="22"/>
          <w:szCs w:val="22"/>
        </w:rPr>
        <w:t>To follow u</w:t>
      </w:r>
      <w:r w:rsidRPr="754C57A5" w:rsidR="00540921">
        <w:rPr>
          <w:rFonts w:ascii="Calibri" w:hAnsi="Calibri" w:asciiTheme="minorAscii" w:hAnsiTheme="minorAscii"/>
          <w:sz w:val="22"/>
          <w:szCs w:val="22"/>
        </w:rPr>
        <w:t>p</w:t>
      </w:r>
      <w:r w:rsidRPr="754C57A5" w:rsidR="00540921">
        <w:rPr>
          <w:rFonts w:ascii="Calibri" w:hAnsi="Calibri" w:asciiTheme="minorAscii" w:hAnsiTheme="minorAscii"/>
          <w:sz w:val="22"/>
          <w:szCs w:val="22"/>
        </w:rPr>
        <w:t xml:space="preserve"> with teams as players </w:t>
      </w:r>
      <w:r w:rsidRPr="754C57A5" w:rsidR="00540921">
        <w:rPr>
          <w:rFonts w:ascii="Calibri" w:hAnsi="Calibri" w:asciiTheme="minorAscii" w:hAnsiTheme="minorAscii"/>
          <w:sz w:val="22"/>
          <w:szCs w:val="22"/>
        </w:rPr>
        <w:t>can</w:t>
      </w:r>
      <w:r w:rsidRPr="754C57A5" w:rsidR="284DD9A4">
        <w:rPr>
          <w:rFonts w:ascii="Calibri" w:hAnsi="Calibri" w:asciiTheme="minorAscii" w:hAnsiTheme="minorAscii"/>
          <w:sz w:val="22"/>
          <w:szCs w:val="22"/>
        </w:rPr>
        <w:t>’</w:t>
      </w:r>
      <w:r w:rsidRPr="754C57A5" w:rsidR="00540921">
        <w:rPr>
          <w:rFonts w:ascii="Calibri" w:hAnsi="Calibri" w:asciiTheme="minorAscii" w:hAnsiTheme="minorAscii"/>
          <w:sz w:val="22"/>
          <w:szCs w:val="22"/>
        </w:rPr>
        <w:t>t</w:t>
      </w:r>
      <w:r w:rsidRPr="754C57A5" w:rsidR="00540921">
        <w:rPr>
          <w:rFonts w:ascii="Calibri" w:hAnsi="Calibri" w:asciiTheme="minorAscii" w:hAnsiTheme="minorAscii"/>
          <w:sz w:val="22"/>
          <w:szCs w:val="22"/>
        </w:rPr>
        <w:t xml:space="preserve"> play if registration not current</w:t>
      </w:r>
    </w:p>
    <w:p w:rsidR="00540921" w:rsidP="00540921" w:rsidRDefault="00540921" w14:paraId="58471B46" w14:textId="77777777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Follow up with Treasurer on outstanding fees</w:t>
      </w:r>
    </w:p>
    <w:p w:rsidR="00540921" w:rsidP="00540921" w:rsidRDefault="00540921" w14:paraId="3AEE3122" w14:textId="63B63681">
      <w:pPr>
        <w:numPr>
          <w:ilvl w:val="0"/>
          <w:numId w:val="25"/>
        </w:numPr>
        <w:tabs>
          <w:tab w:val="num" w:pos="317"/>
        </w:tabs>
        <w:spacing w:after="0" w:line="240" w:lineRule="auto"/>
        <w:ind w:left="709" w:hanging="31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Pass onto club </w:t>
      </w:r>
      <w:r>
        <w:rPr>
          <w:rFonts w:asciiTheme="minorHAnsi" w:hAnsiTheme="minorHAnsi"/>
          <w:sz w:val="22"/>
        </w:rPr>
        <w:t>Secretary</w:t>
      </w:r>
      <w:r>
        <w:rPr>
          <w:rFonts w:asciiTheme="minorHAnsi" w:hAnsiTheme="minorHAnsi"/>
          <w:sz w:val="22"/>
        </w:rPr>
        <w:t xml:space="preserve"> all player contact details to ensure club database is always accurate. </w:t>
      </w:r>
    </w:p>
    <w:p w:rsidRPr="00F51189" w:rsidR="00A53817" w:rsidP="00A53817" w:rsidRDefault="00A53817" w14:paraId="1AE92542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7D471A2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RELATIONSHIPS:</w:t>
      </w:r>
    </w:p>
    <w:p w:rsidRPr="00F51189" w:rsidR="00A53817" w:rsidP="00A53817" w:rsidRDefault="00A53817" w14:paraId="2BC27D4B" w14:textId="77777777">
      <w:pPr>
        <w:spacing w:after="0"/>
        <w:rPr>
          <w:rFonts w:ascii="Gibson" w:hAnsi="Gibson"/>
        </w:rPr>
      </w:pPr>
    </w:p>
    <w:p w:rsidR="00540921" w:rsidP="00540921" w:rsidRDefault="00540921" w14:paraId="5B0868E6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Liaises with the Club Secretary and Treasurer</w:t>
      </w:r>
    </w:p>
    <w:p w:rsidRPr="00540921" w:rsidR="007E1901" w:rsidP="00540921" w:rsidRDefault="00540921" w14:paraId="7A0A46B8" w14:textId="1F1C46DF">
      <w:pPr>
        <w:numPr>
          <w:ilvl w:val="0"/>
          <w:numId w:val="27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</w:rPr>
        <w:t>Liaises with all club members</w:t>
      </w:r>
    </w:p>
    <w:p w:rsidRPr="00F51189" w:rsidR="001020F6" w:rsidP="00A53817" w:rsidRDefault="001020F6" w14:paraId="7747EEC3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1D9F9AA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ACCOUNTABILITY:</w:t>
      </w:r>
    </w:p>
    <w:p w:rsidRPr="00F51189" w:rsidR="00A53817" w:rsidP="00A53817" w:rsidRDefault="00A53817" w14:paraId="0EFD2DEC" w14:textId="77777777">
      <w:pPr>
        <w:spacing w:after="0"/>
        <w:rPr>
          <w:rFonts w:ascii="Gibson" w:hAnsi="Gibson"/>
        </w:rPr>
      </w:pPr>
    </w:p>
    <w:p w:rsidR="00A53817" w:rsidP="00540921" w:rsidRDefault="00A53817" w14:paraId="624E718D" w14:textId="1AD79E8C">
      <w:pPr>
        <w:pStyle w:val="ListParagraph"/>
        <w:spacing w:after="0"/>
        <w:ind w:left="360"/>
        <w:rPr>
          <w:rFonts w:ascii="Gibson" w:hAnsi="Gibson"/>
          <w:highlight w:val="yellow"/>
        </w:rPr>
      </w:pPr>
    </w:p>
    <w:p w:rsidRPr="00DE5743" w:rsidR="00DE5743" w:rsidP="00DE5743" w:rsidRDefault="00DE5743" w14:paraId="76671F83" w14:textId="77777777">
      <w:pPr>
        <w:spacing w:after="0"/>
        <w:rPr>
          <w:rFonts w:ascii="Gibson" w:hAnsi="Gibson"/>
          <w:highlight w:val="yellow"/>
        </w:rPr>
      </w:pPr>
    </w:p>
    <w:p w:rsidRPr="00F51189" w:rsidR="00DE5743" w:rsidP="00DE5743" w:rsidRDefault="00DE5743" w14:paraId="6D30D701" w14:textId="77777777">
      <w:pPr>
        <w:spacing w:after="0"/>
        <w:rPr>
          <w:rFonts w:ascii="Gibson" w:hAnsi="Gibson"/>
        </w:rPr>
      </w:pPr>
    </w:p>
    <w:p w:rsidRPr="00F51189" w:rsidR="00DE5743" w:rsidP="00DE5743" w:rsidRDefault="00DE5743" w14:paraId="05B5294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>
        <w:rPr>
          <w:rFonts w:ascii="Gibson" w:hAnsi="Gibson"/>
          <w:b/>
        </w:rPr>
        <w:t>REFERENCE</w:t>
      </w:r>
      <w:r w:rsidRPr="00F51189">
        <w:rPr>
          <w:rFonts w:ascii="Gibson" w:hAnsi="Gibson"/>
          <w:b/>
        </w:rPr>
        <w:t>:</w:t>
      </w:r>
    </w:p>
    <w:p w:rsidR="00F51189" w:rsidRDefault="00540921" w14:paraId="11FDD354" w14:textId="3FE5D3D9">
      <w:pPr>
        <w:spacing w:after="0" w:line="240" w:lineRule="auto"/>
        <w:rPr>
          <w:rFonts w:ascii="Gibson" w:hAnsi="Gibson"/>
        </w:rPr>
      </w:pPr>
      <w:hyperlink r:id="R3e20db6fb7dd4080">
        <w:r w:rsidRPr="2701D6F6" w:rsidR="00540921">
          <w:rPr>
            <w:rStyle w:val="Hyperlink"/>
            <w:rFonts w:ascii="Gibson" w:hAnsi="Gibson"/>
          </w:rPr>
          <w:t>https://www.wafootball.com.au/development/volunteers/volunteer-position-descriptions</w:t>
        </w:r>
      </w:hyperlink>
      <w:r w:rsidRPr="2701D6F6" w:rsidR="00540921">
        <w:rPr>
          <w:rFonts w:ascii="Gibson" w:hAnsi="Gibson"/>
        </w:rPr>
        <w:t xml:space="preserve"> </w:t>
      </w:r>
    </w:p>
    <w:p w:rsidRPr="00F51189" w:rsidR="00B659B8" w:rsidP="00A53817" w:rsidRDefault="00B659B8" w14:paraId="7E58F6D1" w14:textId="77777777">
      <w:pPr>
        <w:rPr>
          <w:rFonts w:ascii="Gibson" w:hAnsi="Gibson"/>
        </w:rPr>
      </w:pPr>
    </w:p>
    <w:sectPr w:rsidRPr="00F51189" w:rsidR="00B659B8" w:rsidSect="00AD55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0921" w:rsidP="00B6313C" w:rsidRDefault="00540921" w14:paraId="2BFDDC13" w14:textId="77777777">
      <w:pPr>
        <w:spacing w:after="0" w:line="240" w:lineRule="auto"/>
      </w:pPr>
      <w:r>
        <w:separator/>
      </w:r>
    </w:p>
  </w:endnote>
  <w:endnote w:type="continuationSeparator" w:id="0">
    <w:p w:rsidR="00540921" w:rsidP="00B6313C" w:rsidRDefault="00540921" w14:paraId="5BD34A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189" w:rsidRDefault="00F51189" w14:paraId="17A970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313C" w:rsidR="00D102AB" w:rsidP="00222BB7" w:rsidRDefault="00D102AB" w14:paraId="703E1A44" w14:textId="77777777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189" w:rsidRDefault="00F51189" w14:paraId="3547602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0921" w:rsidP="00B6313C" w:rsidRDefault="00540921" w14:paraId="3601BEE4" w14:textId="77777777">
      <w:pPr>
        <w:spacing w:after="0" w:line="240" w:lineRule="auto"/>
      </w:pPr>
      <w:r>
        <w:separator/>
      </w:r>
    </w:p>
  </w:footnote>
  <w:footnote w:type="continuationSeparator" w:id="0">
    <w:p w:rsidR="00540921" w:rsidP="00B6313C" w:rsidRDefault="00540921" w14:paraId="65FEB0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189" w:rsidRDefault="00F51189" w14:paraId="63115D9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02AB" w:rsidP="00F51189" w:rsidRDefault="00F51189" w14:paraId="198B393E" w14:textId="7F5FEC62">
    <w:pPr>
      <w:tabs>
        <w:tab w:val="right" w:pos="902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189" w:rsidRDefault="00F51189" w14:paraId="4296BCB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hint="default" w:ascii="Wingdings" w:hAnsi="Wingdings"/>
      </w:rPr>
    </w:lvl>
  </w:abstractNum>
  <w:abstractNum w:abstractNumId="10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559746C"/>
    <w:multiLevelType w:val="hybridMultilevel"/>
    <w:tmpl w:val="9D9E3CE0"/>
    <w:lvl w:ilvl="0" w:tplc="04090001">
      <w:start w:val="1"/>
      <w:numFmt w:val="bullet"/>
      <w:lvlText w:val=""/>
      <w:lvlJc w:val="left"/>
      <w:pPr>
        <w:ind w:left="797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17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57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77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97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17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37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57" w:hanging="360"/>
      </w:pPr>
      <w:rPr>
        <w:rFonts w:hint="default" w:ascii="Wingdings" w:hAnsi="Wingdings"/>
      </w:rPr>
    </w:lvl>
  </w:abstractNum>
  <w:abstractNum w:abstractNumId="16" w15:restartNumberingAfterBreak="0">
    <w:nsid w:val="59D21A76"/>
    <w:multiLevelType w:val="hybridMultilevel"/>
    <w:tmpl w:val="86BE967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4"/>
  </w:num>
  <w:num w:numId="5">
    <w:abstractNumId w:val="20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22"/>
  </w:num>
  <w:num w:numId="11">
    <w:abstractNumId w:val="18"/>
  </w:num>
  <w:num w:numId="12">
    <w:abstractNumId w:val="17"/>
  </w:num>
  <w:num w:numId="13">
    <w:abstractNumId w:val="13"/>
  </w:num>
  <w:num w:numId="14">
    <w:abstractNumId w:val="23"/>
  </w:num>
  <w:num w:numId="15">
    <w:abstractNumId w:val="1"/>
  </w:num>
  <w:num w:numId="16">
    <w:abstractNumId w:val="14"/>
  </w:num>
  <w:num w:numId="17">
    <w:abstractNumId w:val="8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7"/>
  </w:num>
  <w:num w:numId="24">
    <w:abstractNumId w:val="11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S0MDQxsTAzNDUyNTNU0lEKTi0uzszPAykwrAUAYOfhsiwAAAA="/>
  </w:docVars>
  <w:rsids>
    <w:rsidRoot w:val="00540921"/>
    <w:rsid w:val="000009BF"/>
    <w:rsid w:val="00034C58"/>
    <w:rsid w:val="000F08C0"/>
    <w:rsid w:val="001020F6"/>
    <w:rsid w:val="00120630"/>
    <w:rsid w:val="001E7AF0"/>
    <w:rsid w:val="002162D6"/>
    <w:rsid w:val="00222BB7"/>
    <w:rsid w:val="00282BFC"/>
    <w:rsid w:val="002C2083"/>
    <w:rsid w:val="003871E3"/>
    <w:rsid w:val="004602EB"/>
    <w:rsid w:val="0046771E"/>
    <w:rsid w:val="004E4298"/>
    <w:rsid w:val="00540921"/>
    <w:rsid w:val="005512BA"/>
    <w:rsid w:val="00576229"/>
    <w:rsid w:val="005B3ACD"/>
    <w:rsid w:val="005F5875"/>
    <w:rsid w:val="006951DF"/>
    <w:rsid w:val="006A3771"/>
    <w:rsid w:val="006A6DA4"/>
    <w:rsid w:val="006F1694"/>
    <w:rsid w:val="00704C8E"/>
    <w:rsid w:val="00707406"/>
    <w:rsid w:val="007E1901"/>
    <w:rsid w:val="007E7539"/>
    <w:rsid w:val="00810D56"/>
    <w:rsid w:val="00847276"/>
    <w:rsid w:val="008569E0"/>
    <w:rsid w:val="00875173"/>
    <w:rsid w:val="00896D8C"/>
    <w:rsid w:val="00926974"/>
    <w:rsid w:val="00940E84"/>
    <w:rsid w:val="009500F1"/>
    <w:rsid w:val="00980F48"/>
    <w:rsid w:val="0099174E"/>
    <w:rsid w:val="00A53817"/>
    <w:rsid w:val="00A71B93"/>
    <w:rsid w:val="00AB2200"/>
    <w:rsid w:val="00AD48F3"/>
    <w:rsid w:val="00AD5554"/>
    <w:rsid w:val="00AE47D9"/>
    <w:rsid w:val="00B23D3A"/>
    <w:rsid w:val="00B6313C"/>
    <w:rsid w:val="00B659B8"/>
    <w:rsid w:val="00B71622"/>
    <w:rsid w:val="00B71892"/>
    <w:rsid w:val="00B7212A"/>
    <w:rsid w:val="00B726F4"/>
    <w:rsid w:val="00B95717"/>
    <w:rsid w:val="00C23523"/>
    <w:rsid w:val="00C45622"/>
    <w:rsid w:val="00C52308"/>
    <w:rsid w:val="00C80A3A"/>
    <w:rsid w:val="00CB43F9"/>
    <w:rsid w:val="00CC61BA"/>
    <w:rsid w:val="00CC7EE8"/>
    <w:rsid w:val="00CD4E60"/>
    <w:rsid w:val="00D102AB"/>
    <w:rsid w:val="00DB2878"/>
    <w:rsid w:val="00DB7F3F"/>
    <w:rsid w:val="00DD062D"/>
    <w:rsid w:val="00DD1C56"/>
    <w:rsid w:val="00DD3DA5"/>
    <w:rsid w:val="00DE5743"/>
    <w:rsid w:val="00E0060D"/>
    <w:rsid w:val="00E02FE6"/>
    <w:rsid w:val="00E87966"/>
    <w:rsid w:val="00EC3167"/>
    <w:rsid w:val="00ED30B2"/>
    <w:rsid w:val="00EF1BFF"/>
    <w:rsid w:val="00EF7FA5"/>
    <w:rsid w:val="00F51189"/>
    <w:rsid w:val="00F72DD2"/>
    <w:rsid w:val="00FB07F5"/>
    <w:rsid w:val="13CE589A"/>
    <w:rsid w:val="22DACC86"/>
    <w:rsid w:val="2701D6F6"/>
    <w:rsid w:val="284DD9A4"/>
    <w:rsid w:val="41A4C14D"/>
    <w:rsid w:val="51F7BCAA"/>
    <w:rsid w:val="754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51F09"/>
  <w15:docId w15:val="{24626D32-5232-43D1-BF3C-0184FC11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hAnsi="Times New Roman" w:eastAsia="Times New Roman"/>
      <w:i/>
      <w:szCs w:val="24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rsid w:val="00980F48"/>
    <w:rPr>
      <w:rFonts w:ascii="Times New Roman" w:hAnsi="Times New Roman" w:eastAsia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C80A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www.wafootball.com.au/development/volunteers/volunteer-position-descriptions" TargetMode="External" Id="R3e20db6fb7dd4080" /><Relationship Type="http://schemas.openxmlformats.org/officeDocument/2006/relationships/image" Target="/media/image.jpg" Id="R6059837601cb486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aGlanville\Documents\Custom%20Office%20Templates\Position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3" ma:contentTypeDescription="Create a new document." ma:contentTypeScope="" ma:versionID="4f353a42c69f4c2047db70ec7ea13e1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8de4e77033608f2bec45425c83650945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60E92-7E1E-42BC-84B3-2DD2A68AE2CB}"/>
</file>

<file path=customXml/itemProps2.xml><?xml version="1.0" encoding="utf-8"?>
<ds:datastoreItem xmlns:ds="http://schemas.openxmlformats.org/officeDocument/2006/customXml" ds:itemID="{ABAFB583-421F-4189-8BBD-23868AD08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74799-A27F-4FEF-806E-2D5663325B93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bd8713b-09fb-4f9f-bf86-84d2dc27d177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Position Description</ap:Template>
  <ap:Application>Microsoft Word for the web</ap:Application>
  <ap:DocSecurity>0</ap:DocSecurity>
  <ap:ScaleCrop>false</ap:ScaleCrop>
  <ap:Company>Football Federation Victoria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Bianca Glanville</dc:creator>
  <lastModifiedBy>Bianca Glanville</lastModifiedBy>
  <revision>4</revision>
  <lastPrinted>2011-11-24T04:11:00.0000000Z</lastPrinted>
  <dcterms:created xsi:type="dcterms:W3CDTF">2021-12-15T09:34:00.0000000Z</dcterms:created>
  <dcterms:modified xsi:type="dcterms:W3CDTF">2022-01-12T05:52:25.9413522Z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