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527D" w14:textId="77777777" w:rsidR="00147DBB" w:rsidRDefault="00147DBB" w:rsidP="00711AF4">
      <w:pPr>
        <w:pStyle w:val="FirstSectionHeading"/>
        <w:rPr>
          <w:noProof/>
          <w:szCs w:val="32"/>
        </w:rPr>
      </w:pPr>
    </w:p>
    <w:p w14:paraId="37129662" w14:textId="3A524DBC" w:rsidR="006B7CE8" w:rsidRDefault="00053DC5" w:rsidP="00B66F63">
      <w:pPr>
        <w:pStyle w:val="FirstSectionHeading"/>
        <w:tabs>
          <w:tab w:val="left" w:pos="2805"/>
        </w:tabs>
      </w:pPr>
      <w:r>
        <w:rPr>
          <w:noProof/>
          <w:szCs w:val="32"/>
        </w:rPr>
        <w:t>Charged Party</w:t>
      </w:r>
      <w:r w:rsidR="00B66F63">
        <w:rPr>
          <w:noProof/>
          <w:szCs w:val="32"/>
        </w:rPr>
        <w:tab/>
      </w:r>
    </w:p>
    <w:tbl>
      <w:tblPr>
        <w:tblStyle w:val="TableGrid"/>
        <w:tblW w:w="0" w:type="auto"/>
        <w:tblLook w:val="04A0" w:firstRow="1" w:lastRow="0" w:firstColumn="1" w:lastColumn="0" w:noHBand="0" w:noVBand="1"/>
      </w:tblPr>
      <w:tblGrid>
        <w:gridCol w:w="1055"/>
        <w:gridCol w:w="2641"/>
        <w:gridCol w:w="819"/>
        <w:gridCol w:w="3115"/>
        <w:gridCol w:w="924"/>
        <w:gridCol w:w="1074"/>
      </w:tblGrid>
      <w:tr w:rsidR="00206628" w14:paraId="3D106354" w14:textId="77777777" w:rsidTr="006563DD">
        <w:tc>
          <w:tcPr>
            <w:tcW w:w="1065" w:type="dxa"/>
          </w:tcPr>
          <w:p w14:paraId="5F1FF0A9" w14:textId="77777777" w:rsidR="00206628" w:rsidRPr="00C742CE" w:rsidRDefault="00206628" w:rsidP="007E4253">
            <w:pPr>
              <w:pStyle w:val="TableTextNormal"/>
              <w:rPr>
                <w:rStyle w:val="Bold"/>
              </w:rPr>
            </w:pPr>
            <w:r w:rsidRPr="00C742CE">
              <w:rPr>
                <w:rStyle w:val="Bold"/>
              </w:rPr>
              <w:t>Name</w:t>
            </w:r>
          </w:p>
        </w:tc>
        <w:sdt>
          <w:sdtPr>
            <w:id w:val="-468360050"/>
            <w:placeholder>
              <w:docPart w:val="EB70986131424FC9ACF51013DB139E3A"/>
            </w:placeholder>
            <w:showingPlcHdr/>
          </w:sdtPr>
          <w:sdtEndPr/>
          <w:sdtContent>
            <w:tc>
              <w:tcPr>
                <w:tcW w:w="2719" w:type="dxa"/>
              </w:tcPr>
              <w:p w14:paraId="67607309" w14:textId="7E6C02A0" w:rsidR="00206628" w:rsidRDefault="00B66F63" w:rsidP="007E4253">
                <w:pPr>
                  <w:pStyle w:val="TableTextNormal"/>
                </w:pPr>
                <w:r>
                  <w:rPr>
                    <w:rStyle w:val="PlaceholderText"/>
                  </w:rPr>
                  <w:t xml:space="preserve"> </w:t>
                </w:r>
              </w:p>
            </w:tc>
          </w:sdtContent>
        </w:sdt>
        <w:tc>
          <w:tcPr>
            <w:tcW w:w="825" w:type="dxa"/>
          </w:tcPr>
          <w:p w14:paraId="7A2A12D5" w14:textId="77777777" w:rsidR="00206628" w:rsidRPr="00C742CE" w:rsidRDefault="00206628" w:rsidP="007E4253">
            <w:pPr>
              <w:pStyle w:val="TableTextNormal"/>
              <w:rPr>
                <w:rStyle w:val="Bold"/>
              </w:rPr>
            </w:pPr>
            <w:r w:rsidRPr="00C742CE">
              <w:rPr>
                <w:rStyle w:val="Bold"/>
              </w:rPr>
              <w:t>Club</w:t>
            </w:r>
          </w:p>
        </w:tc>
        <w:sdt>
          <w:sdtPr>
            <w:id w:val="-166250271"/>
            <w:placeholder>
              <w:docPart w:val="924512BCB27F4F8B9B5279432CB84BBC"/>
            </w:placeholder>
            <w:showingPlcHdr/>
          </w:sdtPr>
          <w:sdtEndPr/>
          <w:sdtContent>
            <w:tc>
              <w:tcPr>
                <w:tcW w:w="3208" w:type="dxa"/>
              </w:tcPr>
              <w:p w14:paraId="3B216B2B" w14:textId="0295BCE6" w:rsidR="00206628" w:rsidRDefault="00B66F63" w:rsidP="007E4253">
                <w:pPr>
                  <w:pStyle w:val="TableTextNormal"/>
                </w:pPr>
                <w:r>
                  <w:t xml:space="preserve"> </w:t>
                </w:r>
              </w:p>
            </w:tc>
          </w:sdtContent>
        </w:sdt>
        <w:tc>
          <w:tcPr>
            <w:tcW w:w="936" w:type="dxa"/>
          </w:tcPr>
          <w:p w14:paraId="0C1918C8" w14:textId="77777777" w:rsidR="00206628" w:rsidRPr="00C742CE" w:rsidRDefault="00206628" w:rsidP="007E4253">
            <w:pPr>
              <w:pStyle w:val="TableTextNormal"/>
              <w:rPr>
                <w:rStyle w:val="Bold"/>
              </w:rPr>
            </w:pPr>
            <w:r w:rsidRPr="00C742CE">
              <w:rPr>
                <w:rStyle w:val="Bold"/>
              </w:rPr>
              <w:t>Reg No</w:t>
            </w:r>
          </w:p>
        </w:tc>
        <w:sdt>
          <w:sdtPr>
            <w:id w:val="-622075690"/>
            <w:placeholder>
              <w:docPart w:val="B1CBB130E2454438A11B846D9E726525"/>
            </w:placeholder>
            <w:showingPlcHdr/>
          </w:sdtPr>
          <w:sdtEndPr/>
          <w:sdtContent>
            <w:tc>
              <w:tcPr>
                <w:tcW w:w="1101" w:type="dxa"/>
              </w:tcPr>
              <w:p w14:paraId="39D86110" w14:textId="6E6B382E" w:rsidR="00206628" w:rsidRDefault="00B66F63" w:rsidP="007E4253">
                <w:pPr>
                  <w:pStyle w:val="TableTextNormal"/>
                </w:pPr>
                <w:r>
                  <w:t xml:space="preserve"> </w:t>
                </w:r>
              </w:p>
            </w:tc>
          </w:sdtContent>
        </w:sdt>
      </w:tr>
    </w:tbl>
    <w:p w14:paraId="38BF500D" w14:textId="77777777" w:rsidR="00711AF4" w:rsidRDefault="00901A4D" w:rsidP="00901A4D">
      <w:pPr>
        <w:pStyle w:val="LaterSectionHeading"/>
      </w:pPr>
      <w:r>
        <w:t>Fixture Details</w:t>
      </w:r>
    </w:p>
    <w:tbl>
      <w:tblPr>
        <w:tblStyle w:val="TableGrid"/>
        <w:tblW w:w="0" w:type="auto"/>
        <w:tblLook w:val="04A0" w:firstRow="1" w:lastRow="0" w:firstColumn="1" w:lastColumn="0" w:noHBand="0" w:noVBand="1"/>
      </w:tblPr>
      <w:tblGrid>
        <w:gridCol w:w="1849"/>
        <w:gridCol w:w="2977"/>
        <w:gridCol w:w="1971"/>
        <w:gridCol w:w="2831"/>
      </w:tblGrid>
      <w:tr w:rsidR="00901A4D" w14:paraId="5D143059" w14:textId="77777777" w:rsidTr="00901A4D">
        <w:tc>
          <w:tcPr>
            <w:tcW w:w="1951" w:type="dxa"/>
          </w:tcPr>
          <w:p w14:paraId="1E6EE7F4" w14:textId="77777777" w:rsidR="00901A4D" w:rsidRPr="00901A4D" w:rsidRDefault="00901A4D" w:rsidP="007E4253">
            <w:pPr>
              <w:pStyle w:val="TableTextNormal"/>
              <w:rPr>
                <w:rStyle w:val="Bold"/>
              </w:rPr>
            </w:pPr>
            <w:r>
              <w:rPr>
                <w:rStyle w:val="Bold"/>
              </w:rPr>
              <w:t>Date</w:t>
            </w:r>
          </w:p>
        </w:tc>
        <w:sdt>
          <w:sdtPr>
            <w:id w:val="748624806"/>
            <w:placeholder>
              <w:docPart w:val="1DEAB91C92804058B7431C7B7BC27C14"/>
            </w:placeholder>
            <w:showingPlcHdr/>
          </w:sdtPr>
          <w:sdtEndPr/>
          <w:sdtContent>
            <w:tc>
              <w:tcPr>
                <w:tcW w:w="3543" w:type="dxa"/>
              </w:tcPr>
              <w:p w14:paraId="1FC53E54" w14:textId="22572FA7" w:rsidR="00901A4D" w:rsidRDefault="00B66F63" w:rsidP="007E4253">
                <w:pPr>
                  <w:pStyle w:val="TableTextNormal"/>
                </w:pPr>
                <w:r>
                  <w:t xml:space="preserve"> </w:t>
                </w:r>
              </w:p>
            </w:tc>
          </w:sdtContent>
        </w:sdt>
        <w:tc>
          <w:tcPr>
            <w:tcW w:w="2127" w:type="dxa"/>
          </w:tcPr>
          <w:p w14:paraId="6CF4E951" w14:textId="77777777" w:rsidR="00901A4D" w:rsidRPr="00901A4D" w:rsidRDefault="00901A4D" w:rsidP="007E4253">
            <w:pPr>
              <w:pStyle w:val="TableTextNormal"/>
              <w:rPr>
                <w:rStyle w:val="Bold"/>
              </w:rPr>
            </w:pPr>
            <w:r>
              <w:rPr>
                <w:rStyle w:val="Bold"/>
              </w:rPr>
              <w:t>Time</w:t>
            </w:r>
          </w:p>
        </w:tc>
        <w:sdt>
          <w:sdtPr>
            <w:id w:val="1405037586"/>
            <w:placeholder>
              <w:docPart w:val="02A00281352745AF86629017B0C7DB41"/>
            </w:placeholder>
            <w:showingPlcHdr/>
          </w:sdtPr>
          <w:sdtEndPr/>
          <w:sdtContent>
            <w:tc>
              <w:tcPr>
                <w:tcW w:w="3367" w:type="dxa"/>
              </w:tcPr>
              <w:p w14:paraId="0AA7A93D" w14:textId="05CBE5B9" w:rsidR="00901A4D" w:rsidRDefault="00B66F63" w:rsidP="007E4253">
                <w:pPr>
                  <w:pStyle w:val="TableTextNormal"/>
                </w:pPr>
                <w:r>
                  <w:t xml:space="preserve"> </w:t>
                </w:r>
              </w:p>
            </w:tc>
          </w:sdtContent>
        </w:sdt>
      </w:tr>
      <w:tr w:rsidR="00901A4D" w14:paraId="78676187" w14:textId="77777777" w:rsidTr="007E4253">
        <w:tc>
          <w:tcPr>
            <w:tcW w:w="1951" w:type="dxa"/>
          </w:tcPr>
          <w:p w14:paraId="6A8FA018" w14:textId="77777777" w:rsidR="00901A4D" w:rsidRPr="00901A4D" w:rsidRDefault="00901A4D" w:rsidP="007E4253">
            <w:pPr>
              <w:pStyle w:val="TableTextNormal"/>
              <w:rPr>
                <w:rStyle w:val="Bold"/>
              </w:rPr>
            </w:pPr>
            <w:r w:rsidRPr="00901A4D">
              <w:rPr>
                <w:rStyle w:val="Bold"/>
              </w:rPr>
              <w:t>Club</w:t>
            </w:r>
            <w:r w:rsidR="00DB34C5">
              <w:rPr>
                <w:rStyle w:val="Bold"/>
              </w:rPr>
              <w:t>s</w:t>
            </w:r>
          </w:p>
        </w:tc>
        <w:sdt>
          <w:sdtPr>
            <w:id w:val="2055741847"/>
            <w:placeholder>
              <w:docPart w:val="7FFF98D43F4E41BBAF167FE0F710A34C"/>
            </w:placeholder>
            <w:showingPlcHdr/>
          </w:sdtPr>
          <w:sdtEndPr/>
          <w:sdtContent>
            <w:tc>
              <w:tcPr>
                <w:tcW w:w="9037" w:type="dxa"/>
                <w:gridSpan w:val="3"/>
              </w:tcPr>
              <w:p w14:paraId="22FDA9CA" w14:textId="7A38ABB1" w:rsidR="00901A4D" w:rsidRPr="00901A4D" w:rsidRDefault="00B66F63" w:rsidP="00901A4D">
                <w:pPr>
                  <w:pStyle w:val="TableTextNormal"/>
                </w:pPr>
                <w:r>
                  <w:t xml:space="preserve"> </w:t>
                </w:r>
              </w:p>
            </w:tc>
          </w:sdtContent>
        </w:sdt>
      </w:tr>
      <w:tr w:rsidR="00901A4D" w14:paraId="4462884C" w14:textId="77777777" w:rsidTr="00901A4D">
        <w:tc>
          <w:tcPr>
            <w:tcW w:w="1951" w:type="dxa"/>
          </w:tcPr>
          <w:p w14:paraId="31156C42" w14:textId="77777777" w:rsidR="00901A4D" w:rsidRPr="00901A4D" w:rsidRDefault="00901A4D" w:rsidP="007E4253">
            <w:pPr>
              <w:pStyle w:val="TableTextNormal"/>
              <w:rPr>
                <w:rStyle w:val="Bold"/>
              </w:rPr>
            </w:pPr>
            <w:r>
              <w:rPr>
                <w:rStyle w:val="Bold"/>
              </w:rPr>
              <w:t>Competition</w:t>
            </w:r>
          </w:p>
        </w:tc>
        <w:sdt>
          <w:sdtPr>
            <w:id w:val="-1271309159"/>
            <w:placeholder>
              <w:docPart w:val="2933C8FA893E4E9FB86DAF0ED8DE6300"/>
            </w:placeholder>
            <w:showingPlcHdr/>
          </w:sdtPr>
          <w:sdtEndPr/>
          <w:sdtContent>
            <w:tc>
              <w:tcPr>
                <w:tcW w:w="3543" w:type="dxa"/>
              </w:tcPr>
              <w:p w14:paraId="1DE6EF54" w14:textId="6B1F9C0F" w:rsidR="00901A4D" w:rsidRPr="00901A4D" w:rsidRDefault="00B66F63" w:rsidP="00901A4D">
                <w:pPr>
                  <w:pStyle w:val="TableTextNormal"/>
                </w:pPr>
                <w:r>
                  <w:t xml:space="preserve"> </w:t>
                </w:r>
              </w:p>
            </w:tc>
          </w:sdtContent>
        </w:sdt>
        <w:tc>
          <w:tcPr>
            <w:tcW w:w="2127" w:type="dxa"/>
          </w:tcPr>
          <w:p w14:paraId="3F782AB4" w14:textId="77777777" w:rsidR="00901A4D" w:rsidRPr="00901A4D" w:rsidRDefault="00901A4D" w:rsidP="00901A4D">
            <w:pPr>
              <w:pStyle w:val="TableTextNormal"/>
              <w:rPr>
                <w:rStyle w:val="Bold"/>
              </w:rPr>
            </w:pPr>
            <w:r w:rsidRPr="00901A4D">
              <w:rPr>
                <w:rStyle w:val="Bold"/>
              </w:rPr>
              <w:t>Grade/Age</w:t>
            </w:r>
          </w:p>
        </w:tc>
        <w:sdt>
          <w:sdtPr>
            <w:id w:val="2003463072"/>
            <w:placeholder>
              <w:docPart w:val="CB8F37F658F0439698F3A3C0898101F8"/>
            </w:placeholder>
            <w:showingPlcHdr/>
          </w:sdtPr>
          <w:sdtEndPr/>
          <w:sdtContent>
            <w:tc>
              <w:tcPr>
                <w:tcW w:w="3367" w:type="dxa"/>
              </w:tcPr>
              <w:p w14:paraId="000B1648" w14:textId="36B2E7E8" w:rsidR="00901A4D" w:rsidRPr="00901A4D" w:rsidRDefault="00B66F63" w:rsidP="00901A4D">
                <w:pPr>
                  <w:pStyle w:val="TableTextNormal"/>
                </w:pPr>
                <w:r>
                  <w:t xml:space="preserve"> </w:t>
                </w:r>
              </w:p>
            </w:tc>
          </w:sdtContent>
        </w:sdt>
      </w:tr>
    </w:tbl>
    <w:p w14:paraId="48A88C34" w14:textId="1976274A" w:rsidR="00276187" w:rsidRDefault="00276187" w:rsidP="001C40CF">
      <w:pPr>
        <w:pStyle w:val="LaterSectionHeading"/>
      </w:pPr>
      <w:r>
        <w:t xml:space="preserve">Identity of the Offender </w:t>
      </w:r>
    </w:p>
    <w:p w14:paraId="64CDFA27" w14:textId="67395070" w:rsidR="00276187" w:rsidRDefault="00147DBB" w:rsidP="001C40CF">
      <w:pPr>
        <w:pStyle w:val="LaterSectionHeading"/>
        <w:rPr>
          <w:b w:val="0"/>
        </w:rPr>
      </w:pPr>
      <w:r>
        <w:rPr>
          <w:b w:val="0"/>
        </w:rPr>
        <w:t>The Club and Club Associate</w:t>
      </w:r>
      <w:r w:rsidR="00276187">
        <w:rPr>
          <w:b w:val="0"/>
        </w:rPr>
        <w:t xml:space="preserve"> declare</w:t>
      </w:r>
      <w:r>
        <w:rPr>
          <w:b w:val="0"/>
        </w:rPr>
        <w:t>s</w:t>
      </w:r>
      <w:r w:rsidR="00276187">
        <w:rPr>
          <w:b w:val="0"/>
        </w:rPr>
        <w:t xml:space="preserve"> that the following </w:t>
      </w:r>
      <w:r w:rsidR="00CF435E">
        <w:rPr>
          <w:b w:val="0"/>
        </w:rPr>
        <w:t xml:space="preserve">Club Associate was responsible for the Offence and the Disciplinary Infringement Notice issued against </w:t>
      </w:r>
      <w:r>
        <w:rPr>
          <w:b w:val="0"/>
        </w:rPr>
        <w:t xml:space="preserve">the Club Associate listed above </w:t>
      </w:r>
      <w:r w:rsidR="00CF435E">
        <w:rPr>
          <w:b w:val="0"/>
        </w:rPr>
        <w:t xml:space="preserve">should be transferred to the Club Associate mentioned below: </w:t>
      </w:r>
    </w:p>
    <w:tbl>
      <w:tblPr>
        <w:tblStyle w:val="TableGrid"/>
        <w:tblW w:w="0" w:type="auto"/>
        <w:tblLook w:val="04A0" w:firstRow="1" w:lastRow="0" w:firstColumn="1" w:lastColumn="0" w:noHBand="0" w:noVBand="1"/>
      </w:tblPr>
      <w:tblGrid>
        <w:gridCol w:w="1055"/>
        <w:gridCol w:w="2641"/>
        <w:gridCol w:w="819"/>
        <w:gridCol w:w="3115"/>
        <w:gridCol w:w="924"/>
        <w:gridCol w:w="1074"/>
      </w:tblGrid>
      <w:tr w:rsidR="00CF435E" w14:paraId="41805C49" w14:textId="77777777" w:rsidTr="00F4167E">
        <w:tc>
          <w:tcPr>
            <w:tcW w:w="1065" w:type="dxa"/>
          </w:tcPr>
          <w:p w14:paraId="299105C3" w14:textId="77777777" w:rsidR="00CF435E" w:rsidRPr="00C742CE" w:rsidRDefault="00CF435E" w:rsidP="00F4167E">
            <w:pPr>
              <w:pStyle w:val="TableTextNormal"/>
              <w:rPr>
                <w:rStyle w:val="Bold"/>
              </w:rPr>
            </w:pPr>
            <w:r w:rsidRPr="00C742CE">
              <w:rPr>
                <w:rStyle w:val="Bold"/>
              </w:rPr>
              <w:t>Name</w:t>
            </w:r>
          </w:p>
        </w:tc>
        <w:sdt>
          <w:sdtPr>
            <w:id w:val="-717361907"/>
            <w:placeholder>
              <w:docPart w:val="42C741416D424942AB27BE297EBFFD62"/>
            </w:placeholder>
            <w:showingPlcHdr/>
          </w:sdtPr>
          <w:sdtEndPr/>
          <w:sdtContent>
            <w:tc>
              <w:tcPr>
                <w:tcW w:w="2719" w:type="dxa"/>
              </w:tcPr>
              <w:p w14:paraId="3B96E5ED" w14:textId="08777DE2" w:rsidR="00CF435E" w:rsidRDefault="00B66F63" w:rsidP="00F4167E">
                <w:pPr>
                  <w:pStyle w:val="TableTextNormal"/>
                </w:pPr>
                <w:r>
                  <w:t xml:space="preserve"> </w:t>
                </w:r>
              </w:p>
            </w:tc>
          </w:sdtContent>
        </w:sdt>
        <w:tc>
          <w:tcPr>
            <w:tcW w:w="825" w:type="dxa"/>
          </w:tcPr>
          <w:p w14:paraId="26FF9801" w14:textId="77777777" w:rsidR="00CF435E" w:rsidRPr="00C742CE" w:rsidRDefault="00CF435E" w:rsidP="00F4167E">
            <w:pPr>
              <w:pStyle w:val="TableTextNormal"/>
              <w:rPr>
                <w:rStyle w:val="Bold"/>
              </w:rPr>
            </w:pPr>
            <w:r w:rsidRPr="00C742CE">
              <w:rPr>
                <w:rStyle w:val="Bold"/>
              </w:rPr>
              <w:t>Club</w:t>
            </w:r>
          </w:p>
        </w:tc>
        <w:sdt>
          <w:sdtPr>
            <w:id w:val="53217119"/>
            <w:placeholder>
              <w:docPart w:val="34F8EF0E06C54351A9939FBF76DCE0AD"/>
            </w:placeholder>
            <w:showingPlcHdr/>
          </w:sdtPr>
          <w:sdtEndPr/>
          <w:sdtContent>
            <w:tc>
              <w:tcPr>
                <w:tcW w:w="3208" w:type="dxa"/>
              </w:tcPr>
              <w:p w14:paraId="36772F36" w14:textId="6B250F55" w:rsidR="00CF435E" w:rsidRDefault="00B66F63" w:rsidP="00F4167E">
                <w:pPr>
                  <w:pStyle w:val="TableTextNormal"/>
                </w:pPr>
                <w:r>
                  <w:t xml:space="preserve"> </w:t>
                </w:r>
              </w:p>
            </w:tc>
          </w:sdtContent>
        </w:sdt>
        <w:tc>
          <w:tcPr>
            <w:tcW w:w="936" w:type="dxa"/>
          </w:tcPr>
          <w:p w14:paraId="155B0416" w14:textId="77777777" w:rsidR="00CF435E" w:rsidRPr="00C742CE" w:rsidRDefault="00CF435E" w:rsidP="00F4167E">
            <w:pPr>
              <w:pStyle w:val="TableTextNormal"/>
              <w:rPr>
                <w:rStyle w:val="Bold"/>
              </w:rPr>
            </w:pPr>
            <w:r w:rsidRPr="00C742CE">
              <w:rPr>
                <w:rStyle w:val="Bold"/>
              </w:rPr>
              <w:t>Reg No</w:t>
            </w:r>
          </w:p>
        </w:tc>
        <w:sdt>
          <w:sdtPr>
            <w:id w:val="961077645"/>
            <w:placeholder>
              <w:docPart w:val="46ACC0E4BB8344859A7F804518B687C4"/>
            </w:placeholder>
            <w:showingPlcHdr/>
          </w:sdtPr>
          <w:sdtEndPr/>
          <w:sdtContent>
            <w:tc>
              <w:tcPr>
                <w:tcW w:w="1101" w:type="dxa"/>
              </w:tcPr>
              <w:p w14:paraId="5FB86ED2" w14:textId="07CA0D9E" w:rsidR="00CF435E" w:rsidRDefault="00B66F63" w:rsidP="00F4167E">
                <w:pPr>
                  <w:pStyle w:val="TableTextNormal"/>
                </w:pPr>
                <w:r>
                  <w:t xml:space="preserve"> </w:t>
                </w:r>
              </w:p>
            </w:tc>
          </w:sdtContent>
        </w:sdt>
      </w:tr>
    </w:tbl>
    <w:p w14:paraId="33B4C7AC" w14:textId="267C1B2E" w:rsidR="00D21D24" w:rsidRDefault="00D21D24" w:rsidP="001C40CF">
      <w:pPr>
        <w:pStyle w:val="LaterSectionHeading"/>
      </w:pPr>
      <w:r>
        <w:t xml:space="preserve">Supporting Statement (please indicate the type of statement submitted – note no application will be accepted without a Supporting Statement) </w:t>
      </w:r>
    </w:p>
    <w:tbl>
      <w:tblPr>
        <w:tblStyle w:val="TableGrid"/>
        <w:tblW w:w="9918" w:type="dxa"/>
        <w:tblLook w:val="04A0" w:firstRow="1" w:lastRow="0" w:firstColumn="1" w:lastColumn="0" w:noHBand="0" w:noVBand="1"/>
      </w:tblPr>
      <w:tblGrid>
        <w:gridCol w:w="9351"/>
        <w:gridCol w:w="567"/>
      </w:tblGrid>
      <w:tr w:rsidR="00147DBB" w14:paraId="45000169" w14:textId="77777777" w:rsidTr="00251E6E">
        <w:tc>
          <w:tcPr>
            <w:tcW w:w="9351" w:type="dxa"/>
          </w:tcPr>
          <w:p w14:paraId="519B314D" w14:textId="68A04FB7" w:rsidR="00147DBB" w:rsidRPr="00251E6E" w:rsidRDefault="00147DBB" w:rsidP="00147DBB">
            <w:pPr>
              <w:pStyle w:val="LaterSectionHeading"/>
              <w:spacing w:before="0"/>
              <w:rPr>
                <w:b w:val="0"/>
              </w:rPr>
            </w:pPr>
            <w:r w:rsidRPr="00251E6E">
              <w:rPr>
                <w:b w:val="0"/>
              </w:rPr>
              <w:t>Statement from Player or Club Associate charged with offence</w:t>
            </w:r>
          </w:p>
        </w:tc>
        <w:sdt>
          <w:sdtPr>
            <w:id w:val="-713191922"/>
            <w14:checkbox>
              <w14:checked w14:val="0"/>
              <w14:checkedState w14:val="2612" w14:font="MS Gothic"/>
              <w14:uncheckedState w14:val="2610" w14:font="MS Gothic"/>
            </w14:checkbox>
          </w:sdtPr>
          <w:sdtEndPr/>
          <w:sdtContent>
            <w:tc>
              <w:tcPr>
                <w:tcW w:w="567" w:type="dxa"/>
              </w:tcPr>
              <w:p w14:paraId="49BF251F" w14:textId="5C9149C4" w:rsidR="00147DBB" w:rsidRDefault="00B66F63" w:rsidP="00147DBB">
                <w:pPr>
                  <w:pStyle w:val="LaterSectionHeading"/>
                  <w:spacing w:before="0"/>
                </w:pPr>
                <w:r>
                  <w:rPr>
                    <w:rFonts w:ascii="MS Gothic" w:eastAsia="MS Gothic" w:hAnsi="MS Gothic" w:hint="eastAsia"/>
                  </w:rPr>
                  <w:t>☐</w:t>
                </w:r>
              </w:p>
            </w:tc>
          </w:sdtContent>
        </w:sdt>
      </w:tr>
      <w:tr w:rsidR="002258DE" w14:paraId="07D22AD8" w14:textId="77777777" w:rsidTr="000211EC">
        <w:tc>
          <w:tcPr>
            <w:tcW w:w="9918" w:type="dxa"/>
            <w:gridSpan w:val="2"/>
          </w:tcPr>
          <w:p w14:paraId="3716FC19" w14:textId="6D67C23D" w:rsidR="002258DE" w:rsidRDefault="002258DE" w:rsidP="00147DBB">
            <w:pPr>
              <w:pStyle w:val="LaterSectionHeading"/>
              <w:spacing w:before="0"/>
            </w:pPr>
            <w:r>
              <w:t>And at least one of:</w:t>
            </w:r>
          </w:p>
        </w:tc>
      </w:tr>
      <w:tr w:rsidR="00147DBB" w14:paraId="3A0B9AF3" w14:textId="77777777" w:rsidTr="00251E6E">
        <w:tc>
          <w:tcPr>
            <w:tcW w:w="9351" w:type="dxa"/>
          </w:tcPr>
          <w:p w14:paraId="2C42E93F" w14:textId="5EE02ADE" w:rsidR="00147DBB" w:rsidRPr="00251E6E" w:rsidRDefault="00147DBB" w:rsidP="00147DBB">
            <w:pPr>
              <w:pStyle w:val="LaterSectionHeading"/>
              <w:spacing w:before="0"/>
              <w:rPr>
                <w:b w:val="0"/>
              </w:rPr>
            </w:pPr>
            <w:r w:rsidRPr="00251E6E">
              <w:rPr>
                <w:b w:val="0"/>
              </w:rPr>
              <w:t>Statement by the Player or Club Associate declaring that they were the person responsible for the offence</w:t>
            </w:r>
            <w:r w:rsidR="002258DE">
              <w:rPr>
                <w:b w:val="0"/>
              </w:rPr>
              <w:t>; or</w:t>
            </w:r>
          </w:p>
        </w:tc>
        <w:sdt>
          <w:sdtPr>
            <w:id w:val="547269508"/>
            <w14:checkbox>
              <w14:checked w14:val="0"/>
              <w14:checkedState w14:val="2612" w14:font="MS Gothic"/>
              <w14:uncheckedState w14:val="2610" w14:font="MS Gothic"/>
            </w14:checkbox>
          </w:sdtPr>
          <w:sdtEndPr/>
          <w:sdtContent>
            <w:tc>
              <w:tcPr>
                <w:tcW w:w="567" w:type="dxa"/>
              </w:tcPr>
              <w:p w14:paraId="1DFAD009" w14:textId="2A8CCDDC" w:rsidR="00147DBB" w:rsidRDefault="00B66F63" w:rsidP="00147DBB">
                <w:pPr>
                  <w:pStyle w:val="LaterSectionHeading"/>
                  <w:spacing w:before="0"/>
                </w:pPr>
                <w:r>
                  <w:rPr>
                    <w:rFonts w:ascii="MS Gothic" w:eastAsia="MS Gothic" w:hAnsi="MS Gothic" w:hint="eastAsia"/>
                  </w:rPr>
                  <w:t>☐</w:t>
                </w:r>
              </w:p>
            </w:tc>
          </w:sdtContent>
        </w:sdt>
      </w:tr>
      <w:tr w:rsidR="00147DBB" w14:paraId="6121FE76" w14:textId="77777777" w:rsidTr="00251E6E">
        <w:tc>
          <w:tcPr>
            <w:tcW w:w="9351" w:type="dxa"/>
          </w:tcPr>
          <w:p w14:paraId="6A442029" w14:textId="65D940CB" w:rsidR="00147DBB" w:rsidRPr="00251E6E" w:rsidRDefault="00147DBB" w:rsidP="00147DBB">
            <w:pPr>
              <w:pStyle w:val="LaterSectionHeading"/>
              <w:spacing w:before="0"/>
              <w:rPr>
                <w:b w:val="0"/>
              </w:rPr>
            </w:pPr>
            <w:r w:rsidRPr="00251E6E">
              <w:rPr>
                <w:b w:val="0"/>
              </w:rPr>
              <w:t>Statement from the Club identifying the name of the Player or Club Associate responsible for the offence</w:t>
            </w:r>
          </w:p>
        </w:tc>
        <w:sdt>
          <w:sdtPr>
            <w:id w:val="1141233941"/>
            <w14:checkbox>
              <w14:checked w14:val="0"/>
              <w14:checkedState w14:val="2612" w14:font="MS Gothic"/>
              <w14:uncheckedState w14:val="2610" w14:font="MS Gothic"/>
            </w14:checkbox>
          </w:sdtPr>
          <w:sdtEndPr/>
          <w:sdtContent>
            <w:tc>
              <w:tcPr>
                <w:tcW w:w="567" w:type="dxa"/>
              </w:tcPr>
              <w:p w14:paraId="5292B476" w14:textId="31154AC8" w:rsidR="00147DBB" w:rsidRDefault="00B66F63" w:rsidP="00147DBB">
                <w:pPr>
                  <w:pStyle w:val="LaterSectionHeading"/>
                  <w:spacing w:before="0"/>
                </w:pPr>
                <w:r>
                  <w:rPr>
                    <w:rFonts w:ascii="MS Gothic" w:eastAsia="MS Gothic" w:hAnsi="MS Gothic" w:hint="eastAsia"/>
                  </w:rPr>
                  <w:t>☐</w:t>
                </w:r>
              </w:p>
            </w:tc>
          </w:sdtContent>
        </w:sdt>
      </w:tr>
    </w:tbl>
    <w:p w14:paraId="6CB59378" w14:textId="3C9C3524" w:rsidR="00D21D24" w:rsidRDefault="00147DBB" w:rsidP="001C40CF">
      <w:pPr>
        <w:pStyle w:val="LaterSectionHeading"/>
      </w:pPr>
      <w:r>
        <w:t xml:space="preserve">Acknowledgement </w:t>
      </w:r>
    </w:p>
    <w:p w14:paraId="70349819" w14:textId="351C409F" w:rsidR="00147DBB" w:rsidRDefault="00147DBB" w:rsidP="001C40CF">
      <w:pPr>
        <w:pStyle w:val="LaterSectionHeading"/>
        <w:rPr>
          <w:b w:val="0"/>
        </w:rPr>
      </w:pPr>
      <w:r>
        <w:rPr>
          <w:b w:val="0"/>
        </w:rPr>
        <w:t>The Club and Club Associate declares that the information contained in the statements are accurate.</w:t>
      </w:r>
    </w:p>
    <w:p w14:paraId="7DBA48B0" w14:textId="73B733A7" w:rsidR="00276187" w:rsidRPr="00251E6E" w:rsidRDefault="00147DBB" w:rsidP="004C02D6">
      <w:pPr>
        <w:pStyle w:val="LaterSectionHeading"/>
        <w:rPr>
          <w:b w:val="0"/>
        </w:rPr>
      </w:pPr>
      <w:r w:rsidRPr="00147DBB">
        <w:rPr>
          <w:b w:val="0"/>
        </w:rPr>
        <w:t xml:space="preserve">The Club and Club Associate acknowledges that they may be charged with Misconduct if it is established that the contents of the statement(s) are incorrect and amount to an abuse of process </w:t>
      </w:r>
    </w:p>
    <w:p w14:paraId="0A9B4701" w14:textId="28998D5A" w:rsidR="004C02D6" w:rsidRDefault="004C02D6" w:rsidP="004C02D6">
      <w:pPr>
        <w:pStyle w:val="LaterSectionHeading"/>
      </w:pPr>
      <w:r>
        <w:t>Contact Details</w:t>
      </w:r>
      <w:r w:rsidR="001E7595">
        <w:t xml:space="preserve"> for </w:t>
      </w:r>
      <w:r w:rsidR="00147DBB">
        <w:t xml:space="preserve">Club Official Submitting Claim </w:t>
      </w:r>
    </w:p>
    <w:tbl>
      <w:tblPr>
        <w:tblStyle w:val="TableGrid"/>
        <w:tblW w:w="0" w:type="auto"/>
        <w:tblLook w:val="04A0" w:firstRow="1" w:lastRow="0" w:firstColumn="1" w:lastColumn="0" w:noHBand="0" w:noVBand="1"/>
      </w:tblPr>
      <w:tblGrid>
        <w:gridCol w:w="1056"/>
        <w:gridCol w:w="4447"/>
        <w:gridCol w:w="1261"/>
        <w:gridCol w:w="2864"/>
      </w:tblGrid>
      <w:tr w:rsidR="004C02D6" w14:paraId="1DD75D26" w14:textId="77777777" w:rsidTr="004C02D6">
        <w:tc>
          <w:tcPr>
            <w:tcW w:w="1065" w:type="dxa"/>
          </w:tcPr>
          <w:p w14:paraId="01FF9D0D" w14:textId="77777777" w:rsidR="004C02D6" w:rsidRPr="004C02D6" w:rsidRDefault="004C02D6" w:rsidP="002A2F8B">
            <w:pPr>
              <w:pStyle w:val="TableTextNormal"/>
            </w:pPr>
            <w:r w:rsidRPr="004C02D6">
              <w:t>Name</w:t>
            </w:r>
          </w:p>
        </w:tc>
        <w:sdt>
          <w:sdtPr>
            <w:id w:val="1220486871"/>
            <w:placeholder>
              <w:docPart w:val="A373CEF64EEA4C6EA1CEAC78EAB969AE"/>
            </w:placeholder>
            <w:showingPlcHdr/>
          </w:sdtPr>
          <w:sdtEndPr/>
          <w:sdtContent>
            <w:tc>
              <w:tcPr>
                <w:tcW w:w="4572" w:type="dxa"/>
              </w:tcPr>
              <w:p w14:paraId="4638AB3A" w14:textId="5B3B6887" w:rsidR="004C02D6" w:rsidRPr="004C02D6" w:rsidRDefault="00B66F63" w:rsidP="004C02D6">
                <w:pPr>
                  <w:pStyle w:val="TableTextNormal"/>
                </w:pPr>
                <w:r>
                  <w:t xml:space="preserve"> </w:t>
                </w:r>
              </w:p>
            </w:tc>
          </w:sdtContent>
        </w:sdt>
        <w:tc>
          <w:tcPr>
            <w:tcW w:w="1275" w:type="dxa"/>
          </w:tcPr>
          <w:p w14:paraId="070DB00F" w14:textId="77777777" w:rsidR="004C02D6" w:rsidRDefault="004C02D6" w:rsidP="002A2F8B">
            <w:pPr>
              <w:pStyle w:val="TableTextNormal"/>
            </w:pPr>
            <w:r>
              <w:t>Phone</w:t>
            </w:r>
          </w:p>
        </w:tc>
        <w:sdt>
          <w:sdtPr>
            <w:id w:val="-613739939"/>
            <w:placeholder>
              <w:docPart w:val="1116DD0883DC4BE1B8DD4F5F66E1DEF0"/>
            </w:placeholder>
            <w:showingPlcHdr/>
          </w:sdtPr>
          <w:sdtEndPr/>
          <w:sdtContent>
            <w:tc>
              <w:tcPr>
                <w:tcW w:w="2942" w:type="dxa"/>
              </w:tcPr>
              <w:p w14:paraId="3327EDB7" w14:textId="6D7922DD" w:rsidR="004C02D6" w:rsidRDefault="00B66F63" w:rsidP="002A2F8B">
                <w:pPr>
                  <w:pStyle w:val="TableTextNormal"/>
                </w:pPr>
                <w:r>
                  <w:t xml:space="preserve"> </w:t>
                </w:r>
              </w:p>
            </w:tc>
          </w:sdtContent>
        </w:sdt>
      </w:tr>
      <w:tr w:rsidR="004C02D6" w14:paraId="36CB1253" w14:textId="77777777" w:rsidTr="002A2F8B">
        <w:tc>
          <w:tcPr>
            <w:tcW w:w="1065" w:type="dxa"/>
          </w:tcPr>
          <w:p w14:paraId="6A1D4236" w14:textId="77777777" w:rsidR="004C02D6" w:rsidRPr="004C02D6" w:rsidRDefault="004C02D6" w:rsidP="002A2F8B">
            <w:pPr>
              <w:pStyle w:val="TableTextNormal"/>
            </w:pPr>
            <w:r w:rsidRPr="004C02D6">
              <w:t>Email</w:t>
            </w:r>
          </w:p>
        </w:tc>
        <w:sdt>
          <w:sdtPr>
            <w:id w:val="278078147"/>
            <w:placeholder>
              <w:docPart w:val="2C648BD2C5814F7397727270E568E2A1"/>
            </w:placeholder>
            <w:showingPlcHdr/>
          </w:sdtPr>
          <w:sdtEndPr/>
          <w:sdtContent>
            <w:tc>
              <w:tcPr>
                <w:tcW w:w="8789" w:type="dxa"/>
                <w:gridSpan w:val="3"/>
              </w:tcPr>
              <w:p w14:paraId="7F81EF6D" w14:textId="1125E0C8" w:rsidR="004C02D6" w:rsidRDefault="00B66F63" w:rsidP="002A2F8B">
                <w:pPr>
                  <w:pStyle w:val="TableTextNormal"/>
                </w:pPr>
                <w:r>
                  <w:t xml:space="preserve"> </w:t>
                </w:r>
              </w:p>
            </w:tc>
          </w:sdtContent>
        </w:sdt>
      </w:tr>
    </w:tbl>
    <w:p w14:paraId="26191C8E" w14:textId="6404545E" w:rsidR="005C224F" w:rsidRDefault="005C224F" w:rsidP="005C224F">
      <w:pPr>
        <w:pStyle w:val="SignatureLine"/>
      </w:pPr>
      <w:r>
        <w:t>President/Secretary:</w:t>
      </w:r>
      <w:r w:rsidR="00B66F63">
        <w:t xml:space="preserve"> </w:t>
      </w:r>
      <w:sdt>
        <w:sdtPr>
          <w:id w:val="-2119517282"/>
          <w:placeholder>
            <w:docPart w:val="5B060682BC4A4CEBA0FEF78BA4F20904"/>
          </w:placeholder>
          <w:showingPlcHdr/>
        </w:sdtPr>
        <w:sdtEndPr/>
        <w:sdtContent>
          <w:r w:rsidR="00B66F63">
            <w:t xml:space="preserve">                                                     </w:t>
          </w:r>
        </w:sdtContent>
      </w:sdt>
      <w:r w:rsidR="00B66F63">
        <w:t xml:space="preserve"> </w:t>
      </w:r>
      <w:r>
        <w:t>Signature:</w:t>
      </w:r>
      <w:r w:rsidR="00251E6E">
        <w:t xml:space="preserve"> </w:t>
      </w:r>
      <w:r>
        <w:tab/>
      </w:r>
    </w:p>
    <w:sectPr w:rsidR="005C224F" w:rsidSect="006563DD">
      <w:headerReference w:type="default" r:id="rId11"/>
      <w:footerReference w:type="default" r:id="rId12"/>
      <w:pgSz w:w="11906" w:h="16838" w:code="9"/>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F746" w14:textId="77777777" w:rsidR="00B33872" w:rsidRDefault="00B33872" w:rsidP="001D478F">
      <w:pPr>
        <w:spacing w:after="0"/>
      </w:pPr>
      <w:r>
        <w:separator/>
      </w:r>
    </w:p>
  </w:endnote>
  <w:endnote w:type="continuationSeparator" w:id="0">
    <w:p w14:paraId="57BC76CD" w14:textId="77777777" w:rsidR="00B33872" w:rsidRDefault="00B33872" w:rsidP="001D47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E53B" w14:textId="4449D5CB" w:rsidR="001E7595" w:rsidRDefault="00917D25" w:rsidP="00A9464E">
    <w:pPr>
      <w:pStyle w:val="NoticeNo"/>
    </w:pPr>
    <w:r>
      <w:rPr>
        <w:rStyle w:val="Bold"/>
      </w:rPr>
      <w:t xml:space="preserve">Prescribed Form </w:t>
    </w:r>
    <w:r w:rsidR="00251E6E">
      <w:rPr>
        <w:rStyle w:val="Bold"/>
      </w:rPr>
      <w:t>1</w:t>
    </w:r>
    <w:r w:rsidR="001E7595" w:rsidRPr="00A9464E">
      <w:rPr>
        <w:rStyle w:val="Bold"/>
      </w:rPr>
      <w:t>:</w:t>
    </w:r>
    <w:r w:rsidR="001E7595">
      <w:t xml:space="preserve"> </w:t>
    </w:r>
    <w:r w:rsidR="00251E6E">
      <w:rPr>
        <w:noProof/>
      </w:rPr>
      <w:t xml:space="preserve">Claim for Mistaken Identity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3193" w14:textId="77777777" w:rsidR="00B33872" w:rsidRDefault="00B33872" w:rsidP="001D478F">
      <w:pPr>
        <w:spacing w:after="0"/>
      </w:pPr>
      <w:r>
        <w:separator/>
      </w:r>
    </w:p>
  </w:footnote>
  <w:footnote w:type="continuationSeparator" w:id="0">
    <w:p w14:paraId="6DAC3837" w14:textId="77777777" w:rsidR="00B33872" w:rsidRDefault="00B33872" w:rsidP="001D47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DF09" w14:textId="35112A4A" w:rsidR="00917D25" w:rsidRPr="00917D25" w:rsidRDefault="00824FA3" w:rsidP="00917D25">
    <w:pPr>
      <w:pStyle w:val="NoticeType"/>
      <w:rPr>
        <w:sz w:val="40"/>
        <w:szCs w:val="40"/>
      </w:rPr>
    </w:pPr>
    <w:r>
      <w:rPr>
        <w:noProof/>
      </w:rPr>
      <w:drawing>
        <wp:anchor distT="0" distB="0" distL="114300" distR="114300" simplePos="0" relativeHeight="251658240" behindDoc="1" locked="0" layoutInCell="1" allowOverlap="1" wp14:anchorId="6E9028E7" wp14:editId="0411BE87">
          <wp:simplePos x="0" y="0"/>
          <wp:positionH relativeFrom="column">
            <wp:posOffset>-434340</wp:posOffset>
          </wp:positionH>
          <wp:positionV relativeFrom="paragraph">
            <wp:posOffset>-252730</wp:posOffset>
          </wp:positionV>
          <wp:extent cx="2355850" cy="1111250"/>
          <wp:effectExtent l="0" t="0" r="6350" b="0"/>
          <wp:wrapTight wrapText="bothSides">
            <wp:wrapPolygon edited="0">
              <wp:start x="0" y="0"/>
              <wp:lineTo x="0" y="21106"/>
              <wp:lineTo x="21484" y="21106"/>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D25" w:rsidRPr="00917D25">
      <w:rPr>
        <w:sz w:val="40"/>
        <w:szCs w:val="40"/>
      </w:rPr>
      <w:t xml:space="preserve">Prescribed Form </w:t>
    </w:r>
    <w:r w:rsidR="00276187">
      <w:rPr>
        <w:sz w:val="40"/>
        <w:szCs w:val="40"/>
      </w:rPr>
      <w:t xml:space="preserve">1 – Claim for Mistaken Identity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8674E"/>
    <w:multiLevelType w:val="multilevel"/>
    <w:tmpl w:val="76E21804"/>
    <w:styleLink w:val="SimpleList"/>
    <w:lvl w:ilvl="0">
      <w:start w:val="1"/>
      <w:numFmt w:val="bullet"/>
      <w:pStyle w:val="SimpleListParagraph"/>
      <w:lvlText w:val=""/>
      <w:lvlJc w:val="left"/>
      <w:pPr>
        <w:ind w:left="567" w:hanging="567"/>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FC46AE6"/>
    <w:multiLevelType w:val="multilevel"/>
    <w:tmpl w:val="B3D0DB70"/>
    <w:styleLink w:val="Heading1List"/>
    <w:lvl w:ilvl="0">
      <w:start w:val="1"/>
      <w:numFmt w:val="decimal"/>
      <w:suff w:val="space"/>
      <w:lvlText w:val="Article %1 -"/>
      <w:lvlJc w:val="left"/>
      <w:pPr>
        <w:ind w:left="567" w:hanging="567"/>
      </w:pPr>
      <w:rPr>
        <w:rFonts w:ascii="Calibri" w:hAnsi="Calibri" w:hint="default"/>
        <w:b/>
        <w:color w:val="4F81BD" w:themeColor="accent1"/>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181F53"/>
    <w:multiLevelType w:val="multilevel"/>
    <w:tmpl w:val="509CFF84"/>
    <w:styleLink w:val="Heading2List"/>
    <w:lvl w:ilvl="0">
      <w:start w:val="1"/>
      <w:numFmt w:val="decimal"/>
      <w:lvlText w:val="%1."/>
      <w:lvlJc w:val="left"/>
      <w:pPr>
        <w:ind w:left="567" w:hanging="567"/>
      </w:pPr>
      <w:rPr>
        <w:rFonts w:ascii="Calibri" w:hAnsi="Calibri" w:hint="default"/>
        <w:sz w:val="24"/>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8073A5E"/>
    <w:multiLevelType w:val="multilevel"/>
    <w:tmpl w:val="3AE48946"/>
    <w:lvl w:ilvl="0">
      <w:start w:val="1"/>
      <w:numFmt w:val="decimal"/>
      <w:pStyle w:val="Heading1"/>
      <w:suff w:val="space"/>
      <w:lvlText w:val="Article %1 -"/>
      <w:lvlJc w:val="left"/>
      <w:pPr>
        <w:ind w:left="567" w:hanging="567"/>
      </w:pPr>
      <w:rPr>
        <w:rFonts w:ascii="Calibri" w:hAnsi="Calibri" w:hint="default"/>
        <w:b/>
        <w:color w:val="4F81BD" w:themeColor="accent1"/>
        <w:sz w:val="32"/>
      </w:rPr>
    </w:lvl>
    <w:lvl w:ilvl="1">
      <w:start w:val="1"/>
      <w:numFmt w:val="decimal"/>
      <w:pStyle w:val="Heading2"/>
      <w:lvlText w:val="%2."/>
      <w:lvlJc w:val="left"/>
      <w:pPr>
        <w:tabs>
          <w:tab w:val="num" w:pos="567"/>
        </w:tabs>
        <w:ind w:left="567" w:hanging="567"/>
      </w:pPr>
      <w:rPr>
        <w:rFonts w:hint="default"/>
      </w:rPr>
    </w:lvl>
    <w:lvl w:ilvl="2">
      <w:start w:val="1"/>
      <w:numFmt w:val="lowerLetter"/>
      <w:pStyle w:val="Heading3"/>
      <w:lvlText w:val="%3)"/>
      <w:lvlJc w:val="left"/>
      <w:pPr>
        <w:ind w:left="1134" w:hanging="567"/>
      </w:pPr>
      <w:rPr>
        <w:rFonts w:hint="default"/>
      </w:rPr>
    </w:lvl>
    <w:lvl w:ilvl="3">
      <w:start w:val="1"/>
      <w:numFmt w:val="lowerRoman"/>
      <w:pStyle w:val="Heading4"/>
      <w:lvlText w:val="(%4)"/>
      <w:lvlJc w:val="left"/>
      <w:pPr>
        <w:tabs>
          <w:tab w:val="num" w:pos="1701"/>
        </w:tabs>
        <w:ind w:left="1701" w:hanging="567"/>
      </w:pPr>
      <w:rPr>
        <w:rFonts w:ascii="Calibri" w:hAnsi="Calibri"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 w:numId="4">
    <w:abstractNumId w:val="3"/>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33"/>
    <w:rsid w:val="000057DA"/>
    <w:rsid w:val="00005C4C"/>
    <w:rsid w:val="00005D57"/>
    <w:rsid w:val="000064BC"/>
    <w:rsid w:val="00006724"/>
    <w:rsid w:val="00006808"/>
    <w:rsid w:val="00006C34"/>
    <w:rsid w:val="00007678"/>
    <w:rsid w:val="000076B7"/>
    <w:rsid w:val="00007D3C"/>
    <w:rsid w:val="00011194"/>
    <w:rsid w:val="00012102"/>
    <w:rsid w:val="00012FEC"/>
    <w:rsid w:val="00014B58"/>
    <w:rsid w:val="0001640A"/>
    <w:rsid w:val="00016914"/>
    <w:rsid w:val="000217B3"/>
    <w:rsid w:val="00021A17"/>
    <w:rsid w:val="00023BF6"/>
    <w:rsid w:val="00024A8D"/>
    <w:rsid w:val="00025C21"/>
    <w:rsid w:val="000260D5"/>
    <w:rsid w:val="000261C3"/>
    <w:rsid w:val="000264D4"/>
    <w:rsid w:val="00027B09"/>
    <w:rsid w:val="00030A6A"/>
    <w:rsid w:val="00033CA0"/>
    <w:rsid w:val="00034357"/>
    <w:rsid w:val="000345B0"/>
    <w:rsid w:val="000345E3"/>
    <w:rsid w:val="00036B89"/>
    <w:rsid w:val="0003794B"/>
    <w:rsid w:val="00040323"/>
    <w:rsid w:val="00043656"/>
    <w:rsid w:val="00045085"/>
    <w:rsid w:val="000454EB"/>
    <w:rsid w:val="00045903"/>
    <w:rsid w:val="00046CEA"/>
    <w:rsid w:val="000471EA"/>
    <w:rsid w:val="00050DB5"/>
    <w:rsid w:val="00052421"/>
    <w:rsid w:val="00052E7C"/>
    <w:rsid w:val="00053DC5"/>
    <w:rsid w:val="000561F8"/>
    <w:rsid w:val="00056C21"/>
    <w:rsid w:val="000602FF"/>
    <w:rsid w:val="00062D4C"/>
    <w:rsid w:val="00063FDD"/>
    <w:rsid w:val="00065D7E"/>
    <w:rsid w:val="0006607D"/>
    <w:rsid w:val="000662D2"/>
    <w:rsid w:val="0007161B"/>
    <w:rsid w:val="000730D3"/>
    <w:rsid w:val="00080176"/>
    <w:rsid w:val="00080B66"/>
    <w:rsid w:val="000825FC"/>
    <w:rsid w:val="000827E7"/>
    <w:rsid w:val="00082DA8"/>
    <w:rsid w:val="00085431"/>
    <w:rsid w:val="00087C0A"/>
    <w:rsid w:val="00090D94"/>
    <w:rsid w:val="00090DEE"/>
    <w:rsid w:val="000923E2"/>
    <w:rsid w:val="000939EA"/>
    <w:rsid w:val="00094F77"/>
    <w:rsid w:val="00094FCC"/>
    <w:rsid w:val="00096A34"/>
    <w:rsid w:val="00097107"/>
    <w:rsid w:val="000A06A1"/>
    <w:rsid w:val="000A0BDA"/>
    <w:rsid w:val="000A0E03"/>
    <w:rsid w:val="000A1DF9"/>
    <w:rsid w:val="000A1E2B"/>
    <w:rsid w:val="000A1F01"/>
    <w:rsid w:val="000A284B"/>
    <w:rsid w:val="000A28BA"/>
    <w:rsid w:val="000A2E81"/>
    <w:rsid w:val="000A35F3"/>
    <w:rsid w:val="000A4D5F"/>
    <w:rsid w:val="000A54C5"/>
    <w:rsid w:val="000A678E"/>
    <w:rsid w:val="000A7DD1"/>
    <w:rsid w:val="000B1375"/>
    <w:rsid w:val="000B4833"/>
    <w:rsid w:val="000B4D54"/>
    <w:rsid w:val="000B5D87"/>
    <w:rsid w:val="000C08B1"/>
    <w:rsid w:val="000C08E0"/>
    <w:rsid w:val="000C5078"/>
    <w:rsid w:val="000C5188"/>
    <w:rsid w:val="000C52D2"/>
    <w:rsid w:val="000C6A63"/>
    <w:rsid w:val="000D072A"/>
    <w:rsid w:val="000D1C22"/>
    <w:rsid w:val="000D1D24"/>
    <w:rsid w:val="000D2FE4"/>
    <w:rsid w:val="000D6E11"/>
    <w:rsid w:val="000D6F79"/>
    <w:rsid w:val="000D725F"/>
    <w:rsid w:val="000D7811"/>
    <w:rsid w:val="000E136A"/>
    <w:rsid w:val="000E5ABB"/>
    <w:rsid w:val="000F0B81"/>
    <w:rsid w:val="000F0D80"/>
    <w:rsid w:val="000F27AE"/>
    <w:rsid w:val="000F27F9"/>
    <w:rsid w:val="000F5647"/>
    <w:rsid w:val="000F609B"/>
    <w:rsid w:val="000F6978"/>
    <w:rsid w:val="000F705A"/>
    <w:rsid w:val="000F7711"/>
    <w:rsid w:val="000F79AC"/>
    <w:rsid w:val="00100E6E"/>
    <w:rsid w:val="001011A3"/>
    <w:rsid w:val="00102FFC"/>
    <w:rsid w:val="0010335C"/>
    <w:rsid w:val="00103F82"/>
    <w:rsid w:val="001114B1"/>
    <w:rsid w:val="00115900"/>
    <w:rsid w:val="00117F3E"/>
    <w:rsid w:val="00120AA4"/>
    <w:rsid w:val="00122E78"/>
    <w:rsid w:val="001254EF"/>
    <w:rsid w:val="00125AE4"/>
    <w:rsid w:val="001262EC"/>
    <w:rsid w:val="001262FC"/>
    <w:rsid w:val="00126D08"/>
    <w:rsid w:val="00127E0A"/>
    <w:rsid w:val="0013317B"/>
    <w:rsid w:val="0013654C"/>
    <w:rsid w:val="00137E33"/>
    <w:rsid w:val="00142A7E"/>
    <w:rsid w:val="00143B85"/>
    <w:rsid w:val="00143F49"/>
    <w:rsid w:val="00143FF9"/>
    <w:rsid w:val="00144C1F"/>
    <w:rsid w:val="00144E27"/>
    <w:rsid w:val="0014712F"/>
    <w:rsid w:val="00147DBB"/>
    <w:rsid w:val="00152119"/>
    <w:rsid w:val="00154F95"/>
    <w:rsid w:val="00155034"/>
    <w:rsid w:val="001574C6"/>
    <w:rsid w:val="00160B95"/>
    <w:rsid w:val="00163D06"/>
    <w:rsid w:val="001644F9"/>
    <w:rsid w:val="001664B2"/>
    <w:rsid w:val="0016692B"/>
    <w:rsid w:val="00166969"/>
    <w:rsid w:val="00166A5F"/>
    <w:rsid w:val="001674F9"/>
    <w:rsid w:val="0017002B"/>
    <w:rsid w:val="00171A44"/>
    <w:rsid w:val="00171BFD"/>
    <w:rsid w:val="00171E47"/>
    <w:rsid w:val="00173AF8"/>
    <w:rsid w:val="00174680"/>
    <w:rsid w:val="001802B3"/>
    <w:rsid w:val="0018193A"/>
    <w:rsid w:val="001823EC"/>
    <w:rsid w:val="00184E36"/>
    <w:rsid w:val="0018534E"/>
    <w:rsid w:val="001856A5"/>
    <w:rsid w:val="00185DDF"/>
    <w:rsid w:val="00186081"/>
    <w:rsid w:val="00187401"/>
    <w:rsid w:val="00190192"/>
    <w:rsid w:val="001908A2"/>
    <w:rsid w:val="001919B7"/>
    <w:rsid w:val="00192D65"/>
    <w:rsid w:val="00193EB9"/>
    <w:rsid w:val="00196C6C"/>
    <w:rsid w:val="00196F6E"/>
    <w:rsid w:val="00197402"/>
    <w:rsid w:val="001A1545"/>
    <w:rsid w:val="001A31DA"/>
    <w:rsid w:val="001A7FFC"/>
    <w:rsid w:val="001B5EF1"/>
    <w:rsid w:val="001B611E"/>
    <w:rsid w:val="001B7CAB"/>
    <w:rsid w:val="001C0B85"/>
    <w:rsid w:val="001C400D"/>
    <w:rsid w:val="001C40CF"/>
    <w:rsid w:val="001C4667"/>
    <w:rsid w:val="001C604A"/>
    <w:rsid w:val="001C627C"/>
    <w:rsid w:val="001D0CCF"/>
    <w:rsid w:val="001D39FB"/>
    <w:rsid w:val="001D3BED"/>
    <w:rsid w:val="001D3FEE"/>
    <w:rsid w:val="001D478F"/>
    <w:rsid w:val="001D48E8"/>
    <w:rsid w:val="001D49C6"/>
    <w:rsid w:val="001D4CCC"/>
    <w:rsid w:val="001D5A02"/>
    <w:rsid w:val="001D6C5D"/>
    <w:rsid w:val="001E0736"/>
    <w:rsid w:val="001E2506"/>
    <w:rsid w:val="001E2C6B"/>
    <w:rsid w:val="001E2FB8"/>
    <w:rsid w:val="001E67AD"/>
    <w:rsid w:val="001E6BF2"/>
    <w:rsid w:val="001E7531"/>
    <w:rsid w:val="001E7595"/>
    <w:rsid w:val="001E7BCA"/>
    <w:rsid w:val="001F03A9"/>
    <w:rsid w:val="001F238C"/>
    <w:rsid w:val="001F2DE5"/>
    <w:rsid w:val="001F3691"/>
    <w:rsid w:val="001F64BD"/>
    <w:rsid w:val="001F6A73"/>
    <w:rsid w:val="001F7AB5"/>
    <w:rsid w:val="00203C39"/>
    <w:rsid w:val="0020499F"/>
    <w:rsid w:val="002059EF"/>
    <w:rsid w:val="00206628"/>
    <w:rsid w:val="00206646"/>
    <w:rsid w:val="00207E00"/>
    <w:rsid w:val="00211083"/>
    <w:rsid w:val="00211B2A"/>
    <w:rsid w:val="00211D40"/>
    <w:rsid w:val="00213203"/>
    <w:rsid w:val="00213BB0"/>
    <w:rsid w:val="00213C8C"/>
    <w:rsid w:val="00215B58"/>
    <w:rsid w:val="00216670"/>
    <w:rsid w:val="002203C2"/>
    <w:rsid w:val="0022121B"/>
    <w:rsid w:val="002237D9"/>
    <w:rsid w:val="002242D1"/>
    <w:rsid w:val="0022460C"/>
    <w:rsid w:val="00224619"/>
    <w:rsid w:val="002258DE"/>
    <w:rsid w:val="00231F9D"/>
    <w:rsid w:val="00234758"/>
    <w:rsid w:val="0023656C"/>
    <w:rsid w:val="00246CA0"/>
    <w:rsid w:val="00247361"/>
    <w:rsid w:val="00251E6E"/>
    <w:rsid w:val="002544A0"/>
    <w:rsid w:val="00254EB0"/>
    <w:rsid w:val="00257AD3"/>
    <w:rsid w:val="002609E2"/>
    <w:rsid w:val="002618C7"/>
    <w:rsid w:val="00262A72"/>
    <w:rsid w:val="002633A2"/>
    <w:rsid w:val="00263761"/>
    <w:rsid w:val="002638F4"/>
    <w:rsid w:val="00264CCB"/>
    <w:rsid w:val="00264CE4"/>
    <w:rsid w:val="002653E4"/>
    <w:rsid w:val="0027434C"/>
    <w:rsid w:val="00276187"/>
    <w:rsid w:val="002767F1"/>
    <w:rsid w:val="002823B1"/>
    <w:rsid w:val="00282DB6"/>
    <w:rsid w:val="0028363A"/>
    <w:rsid w:val="002848D5"/>
    <w:rsid w:val="00286435"/>
    <w:rsid w:val="00286959"/>
    <w:rsid w:val="00287810"/>
    <w:rsid w:val="00287880"/>
    <w:rsid w:val="00290E2E"/>
    <w:rsid w:val="00291866"/>
    <w:rsid w:val="0029219E"/>
    <w:rsid w:val="0029237D"/>
    <w:rsid w:val="0029296F"/>
    <w:rsid w:val="00294D87"/>
    <w:rsid w:val="0029523F"/>
    <w:rsid w:val="00295407"/>
    <w:rsid w:val="002A014D"/>
    <w:rsid w:val="002A1E06"/>
    <w:rsid w:val="002A2DBB"/>
    <w:rsid w:val="002A2F8B"/>
    <w:rsid w:val="002A56D1"/>
    <w:rsid w:val="002A684D"/>
    <w:rsid w:val="002A7570"/>
    <w:rsid w:val="002B0676"/>
    <w:rsid w:val="002B38E1"/>
    <w:rsid w:val="002B3D0C"/>
    <w:rsid w:val="002B5714"/>
    <w:rsid w:val="002B62BF"/>
    <w:rsid w:val="002B63B4"/>
    <w:rsid w:val="002B73D1"/>
    <w:rsid w:val="002B786B"/>
    <w:rsid w:val="002C0B19"/>
    <w:rsid w:val="002C194A"/>
    <w:rsid w:val="002C29FD"/>
    <w:rsid w:val="002C2B83"/>
    <w:rsid w:val="002C5666"/>
    <w:rsid w:val="002D0916"/>
    <w:rsid w:val="002D4958"/>
    <w:rsid w:val="002D534A"/>
    <w:rsid w:val="002D6B43"/>
    <w:rsid w:val="002E1710"/>
    <w:rsid w:val="002E2581"/>
    <w:rsid w:val="002E2864"/>
    <w:rsid w:val="002E39EC"/>
    <w:rsid w:val="002E4AFA"/>
    <w:rsid w:val="002E635C"/>
    <w:rsid w:val="002E7041"/>
    <w:rsid w:val="002E7530"/>
    <w:rsid w:val="002F028A"/>
    <w:rsid w:val="002F07B4"/>
    <w:rsid w:val="002F08F0"/>
    <w:rsid w:val="002F10B1"/>
    <w:rsid w:val="002F134A"/>
    <w:rsid w:val="002F3D2F"/>
    <w:rsid w:val="002F50CB"/>
    <w:rsid w:val="002F6939"/>
    <w:rsid w:val="002F750C"/>
    <w:rsid w:val="00300DE4"/>
    <w:rsid w:val="0030197E"/>
    <w:rsid w:val="003065D5"/>
    <w:rsid w:val="003068BB"/>
    <w:rsid w:val="00306AF8"/>
    <w:rsid w:val="00307BD8"/>
    <w:rsid w:val="00307CCD"/>
    <w:rsid w:val="0031246F"/>
    <w:rsid w:val="00313BC3"/>
    <w:rsid w:val="0031477C"/>
    <w:rsid w:val="00317377"/>
    <w:rsid w:val="003173A5"/>
    <w:rsid w:val="003178DE"/>
    <w:rsid w:val="00321FDF"/>
    <w:rsid w:val="00323CA8"/>
    <w:rsid w:val="00324DB8"/>
    <w:rsid w:val="00326636"/>
    <w:rsid w:val="0033399F"/>
    <w:rsid w:val="00335A4F"/>
    <w:rsid w:val="003367B7"/>
    <w:rsid w:val="00336C68"/>
    <w:rsid w:val="00336F80"/>
    <w:rsid w:val="00337A76"/>
    <w:rsid w:val="00341644"/>
    <w:rsid w:val="003450B5"/>
    <w:rsid w:val="00345117"/>
    <w:rsid w:val="00346157"/>
    <w:rsid w:val="00346762"/>
    <w:rsid w:val="003511D4"/>
    <w:rsid w:val="00351268"/>
    <w:rsid w:val="003517DE"/>
    <w:rsid w:val="0035183D"/>
    <w:rsid w:val="003539C5"/>
    <w:rsid w:val="00353E06"/>
    <w:rsid w:val="0035642C"/>
    <w:rsid w:val="00360EDB"/>
    <w:rsid w:val="00361B71"/>
    <w:rsid w:val="00361BFD"/>
    <w:rsid w:val="003621BD"/>
    <w:rsid w:val="00363E1C"/>
    <w:rsid w:val="00364F35"/>
    <w:rsid w:val="00370E77"/>
    <w:rsid w:val="0037243B"/>
    <w:rsid w:val="00372529"/>
    <w:rsid w:val="00373DE7"/>
    <w:rsid w:val="003763BB"/>
    <w:rsid w:val="0037764C"/>
    <w:rsid w:val="003803DB"/>
    <w:rsid w:val="0038093E"/>
    <w:rsid w:val="003811E2"/>
    <w:rsid w:val="00382543"/>
    <w:rsid w:val="00385394"/>
    <w:rsid w:val="0038582A"/>
    <w:rsid w:val="00386A59"/>
    <w:rsid w:val="00387033"/>
    <w:rsid w:val="00390731"/>
    <w:rsid w:val="00390E34"/>
    <w:rsid w:val="003922D0"/>
    <w:rsid w:val="00394771"/>
    <w:rsid w:val="0039529A"/>
    <w:rsid w:val="003A0541"/>
    <w:rsid w:val="003A0A8D"/>
    <w:rsid w:val="003A1285"/>
    <w:rsid w:val="003A2621"/>
    <w:rsid w:val="003A4013"/>
    <w:rsid w:val="003A4AA9"/>
    <w:rsid w:val="003A4FC3"/>
    <w:rsid w:val="003A68BC"/>
    <w:rsid w:val="003B01DE"/>
    <w:rsid w:val="003B3E07"/>
    <w:rsid w:val="003B50E7"/>
    <w:rsid w:val="003B53D2"/>
    <w:rsid w:val="003B54FC"/>
    <w:rsid w:val="003C06AC"/>
    <w:rsid w:val="003C223D"/>
    <w:rsid w:val="003C237E"/>
    <w:rsid w:val="003C571C"/>
    <w:rsid w:val="003C6298"/>
    <w:rsid w:val="003C62A6"/>
    <w:rsid w:val="003D5981"/>
    <w:rsid w:val="003E1832"/>
    <w:rsid w:val="003E1B5D"/>
    <w:rsid w:val="003E1E0C"/>
    <w:rsid w:val="003E2CCB"/>
    <w:rsid w:val="003E2D29"/>
    <w:rsid w:val="003E3F61"/>
    <w:rsid w:val="003E451B"/>
    <w:rsid w:val="003E6CB9"/>
    <w:rsid w:val="003E71AB"/>
    <w:rsid w:val="003F2D83"/>
    <w:rsid w:val="003F505A"/>
    <w:rsid w:val="003F52E7"/>
    <w:rsid w:val="003F7188"/>
    <w:rsid w:val="004014A3"/>
    <w:rsid w:val="00402C0A"/>
    <w:rsid w:val="00403369"/>
    <w:rsid w:val="00404287"/>
    <w:rsid w:val="004052AF"/>
    <w:rsid w:val="00405A13"/>
    <w:rsid w:val="00406763"/>
    <w:rsid w:val="00407460"/>
    <w:rsid w:val="00411D82"/>
    <w:rsid w:val="004129B8"/>
    <w:rsid w:val="004134DA"/>
    <w:rsid w:val="0041351E"/>
    <w:rsid w:val="00413C9F"/>
    <w:rsid w:val="00414F9A"/>
    <w:rsid w:val="00417E1C"/>
    <w:rsid w:val="00424BE1"/>
    <w:rsid w:val="00424E98"/>
    <w:rsid w:val="00426098"/>
    <w:rsid w:val="00427E04"/>
    <w:rsid w:val="00427EBC"/>
    <w:rsid w:val="0043193D"/>
    <w:rsid w:val="004327C7"/>
    <w:rsid w:val="004329BF"/>
    <w:rsid w:val="004337AD"/>
    <w:rsid w:val="00434511"/>
    <w:rsid w:val="00434658"/>
    <w:rsid w:val="004349AB"/>
    <w:rsid w:val="00434F3D"/>
    <w:rsid w:val="00440BAE"/>
    <w:rsid w:val="00440C39"/>
    <w:rsid w:val="004422C2"/>
    <w:rsid w:val="004424A6"/>
    <w:rsid w:val="00442BDA"/>
    <w:rsid w:val="00443989"/>
    <w:rsid w:val="00443E73"/>
    <w:rsid w:val="00443F77"/>
    <w:rsid w:val="004458EF"/>
    <w:rsid w:val="004523C1"/>
    <w:rsid w:val="004539CB"/>
    <w:rsid w:val="0046023E"/>
    <w:rsid w:val="00462D59"/>
    <w:rsid w:val="00463E8C"/>
    <w:rsid w:val="00464B9D"/>
    <w:rsid w:val="004715BC"/>
    <w:rsid w:val="00471F5E"/>
    <w:rsid w:val="004727CC"/>
    <w:rsid w:val="00472A3B"/>
    <w:rsid w:val="00472E8F"/>
    <w:rsid w:val="00473C33"/>
    <w:rsid w:val="00480DD5"/>
    <w:rsid w:val="004813DD"/>
    <w:rsid w:val="00483656"/>
    <w:rsid w:val="00483B13"/>
    <w:rsid w:val="00485735"/>
    <w:rsid w:val="00485B95"/>
    <w:rsid w:val="00486722"/>
    <w:rsid w:val="00486CAC"/>
    <w:rsid w:val="00486CEA"/>
    <w:rsid w:val="00487124"/>
    <w:rsid w:val="00487287"/>
    <w:rsid w:val="00491943"/>
    <w:rsid w:val="00492409"/>
    <w:rsid w:val="00492E14"/>
    <w:rsid w:val="004A2100"/>
    <w:rsid w:val="004A458E"/>
    <w:rsid w:val="004A46A2"/>
    <w:rsid w:val="004A4E70"/>
    <w:rsid w:val="004A70AD"/>
    <w:rsid w:val="004B022B"/>
    <w:rsid w:val="004B139A"/>
    <w:rsid w:val="004B2ACE"/>
    <w:rsid w:val="004B2DAD"/>
    <w:rsid w:val="004B2DDA"/>
    <w:rsid w:val="004B7ACA"/>
    <w:rsid w:val="004C02D6"/>
    <w:rsid w:val="004C144A"/>
    <w:rsid w:val="004C14E5"/>
    <w:rsid w:val="004C2C2C"/>
    <w:rsid w:val="004C2D0E"/>
    <w:rsid w:val="004C3013"/>
    <w:rsid w:val="004C3948"/>
    <w:rsid w:val="004C5703"/>
    <w:rsid w:val="004C5D69"/>
    <w:rsid w:val="004C738A"/>
    <w:rsid w:val="004C75AA"/>
    <w:rsid w:val="004C7FFE"/>
    <w:rsid w:val="004D0CE5"/>
    <w:rsid w:val="004D3379"/>
    <w:rsid w:val="004D388B"/>
    <w:rsid w:val="004D5330"/>
    <w:rsid w:val="004E0F5F"/>
    <w:rsid w:val="004E26F5"/>
    <w:rsid w:val="004E3F4E"/>
    <w:rsid w:val="004E5F2C"/>
    <w:rsid w:val="004E6077"/>
    <w:rsid w:val="004F2251"/>
    <w:rsid w:val="004F3D73"/>
    <w:rsid w:val="004F508D"/>
    <w:rsid w:val="004F71AC"/>
    <w:rsid w:val="004F7292"/>
    <w:rsid w:val="00501FB4"/>
    <w:rsid w:val="0050205E"/>
    <w:rsid w:val="00502C6B"/>
    <w:rsid w:val="0050517D"/>
    <w:rsid w:val="0050583F"/>
    <w:rsid w:val="00505C31"/>
    <w:rsid w:val="0050622B"/>
    <w:rsid w:val="005064FE"/>
    <w:rsid w:val="005073B5"/>
    <w:rsid w:val="00510E97"/>
    <w:rsid w:val="00511404"/>
    <w:rsid w:val="00511C23"/>
    <w:rsid w:val="00512D84"/>
    <w:rsid w:val="00515F63"/>
    <w:rsid w:val="00517E22"/>
    <w:rsid w:val="00520A25"/>
    <w:rsid w:val="00521985"/>
    <w:rsid w:val="00523DD7"/>
    <w:rsid w:val="005247EE"/>
    <w:rsid w:val="00524A65"/>
    <w:rsid w:val="0052558B"/>
    <w:rsid w:val="005272D6"/>
    <w:rsid w:val="00530AAC"/>
    <w:rsid w:val="00532392"/>
    <w:rsid w:val="0053322F"/>
    <w:rsid w:val="00537575"/>
    <w:rsid w:val="005408DA"/>
    <w:rsid w:val="0054249B"/>
    <w:rsid w:val="005426F9"/>
    <w:rsid w:val="00544BF4"/>
    <w:rsid w:val="005450A2"/>
    <w:rsid w:val="005450DB"/>
    <w:rsid w:val="00545318"/>
    <w:rsid w:val="00546671"/>
    <w:rsid w:val="0055008C"/>
    <w:rsid w:val="00550884"/>
    <w:rsid w:val="00555077"/>
    <w:rsid w:val="005560C0"/>
    <w:rsid w:val="00557C44"/>
    <w:rsid w:val="00561619"/>
    <w:rsid w:val="00563D31"/>
    <w:rsid w:val="00564758"/>
    <w:rsid w:val="005654D9"/>
    <w:rsid w:val="00565CD5"/>
    <w:rsid w:val="00565E38"/>
    <w:rsid w:val="005664F2"/>
    <w:rsid w:val="00570590"/>
    <w:rsid w:val="00571A25"/>
    <w:rsid w:val="0057372E"/>
    <w:rsid w:val="00581C36"/>
    <w:rsid w:val="00582111"/>
    <w:rsid w:val="00583A45"/>
    <w:rsid w:val="00583F2B"/>
    <w:rsid w:val="00586788"/>
    <w:rsid w:val="0059020A"/>
    <w:rsid w:val="00592D7B"/>
    <w:rsid w:val="005961EB"/>
    <w:rsid w:val="00596C47"/>
    <w:rsid w:val="0059791B"/>
    <w:rsid w:val="00597E09"/>
    <w:rsid w:val="005A2933"/>
    <w:rsid w:val="005A2AA5"/>
    <w:rsid w:val="005A2F72"/>
    <w:rsid w:val="005A4245"/>
    <w:rsid w:val="005A4852"/>
    <w:rsid w:val="005A5C93"/>
    <w:rsid w:val="005A6E15"/>
    <w:rsid w:val="005A7166"/>
    <w:rsid w:val="005A79F6"/>
    <w:rsid w:val="005B0429"/>
    <w:rsid w:val="005B0A86"/>
    <w:rsid w:val="005B5DF4"/>
    <w:rsid w:val="005B5E62"/>
    <w:rsid w:val="005B6B7E"/>
    <w:rsid w:val="005B6FE5"/>
    <w:rsid w:val="005B7C2B"/>
    <w:rsid w:val="005B7CB4"/>
    <w:rsid w:val="005C1C6B"/>
    <w:rsid w:val="005C224F"/>
    <w:rsid w:val="005C323A"/>
    <w:rsid w:val="005C3722"/>
    <w:rsid w:val="005C3983"/>
    <w:rsid w:val="005C566A"/>
    <w:rsid w:val="005C7FE2"/>
    <w:rsid w:val="005D0DDC"/>
    <w:rsid w:val="005D1D3D"/>
    <w:rsid w:val="005D2FCF"/>
    <w:rsid w:val="005D40B0"/>
    <w:rsid w:val="005D4111"/>
    <w:rsid w:val="005D5A31"/>
    <w:rsid w:val="005E0BBA"/>
    <w:rsid w:val="005E0EB3"/>
    <w:rsid w:val="005E6559"/>
    <w:rsid w:val="005E736F"/>
    <w:rsid w:val="005E73E5"/>
    <w:rsid w:val="005F155A"/>
    <w:rsid w:val="005F3E7B"/>
    <w:rsid w:val="005F402B"/>
    <w:rsid w:val="005F5310"/>
    <w:rsid w:val="005F5976"/>
    <w:rsid w:val="005F5D48"/>
    <w:rsid w:val="005F6831"/>
    <w:rsid w:val="006016DC"/>
    <w:rsid w:val="00604293"/>
    <w:rsid w:val="006069F1"/>
    <w:rsid w:val="00606FB7"/>
    <w:rsid w:val="006071B9"/>
    <w:rsid w:val="00607C83"/>
    <w:rsid w:val="00607FB3"/>
    <w:rsid w:val="00610FDF"/>
    <w:rsid w:val="00612F63"/>
    <w:rsid w:val="00613035"/>
    <w:rsid w:val="006139D1"/>
    <w:rsid w:val="00615670"/>
    <w:rsid w:val="00617578"/>
    <w:rsid w:val="00617835"/>
    <w:rsid w:val="00620261"/>
    <w:rsid w:val="00621BF7"/>
    <w:rsid w:val="00622603"/>
    <w:rsid w:val="0062292C"/>
    <w:rsid w:val="00622C14"/>
    <w:rsid w:val="006262AD"/>
    <w:rsid w:val="00626665"/>
    <w:rsid w:val="006269CA"/>
    <w:rsid w:val="0062700C"/>
    <w:rsid w:val="006334BB"/>
    <w:rsid w:val="0063398F"/>
    <w:rsid w:val="00634DA1"/>
    <w:rsid w:val="00634DC0"/>
    <w:rsid w:val="00635E60"/>
    <w:rsid w:val="006368B5"/>
    <w:rsid w:val="006406A5"/>
    <w:rsid w:val="00644C11"/>
    <w:rsid w:val="0065195F"/>
    <w:rsid w:val="006520F2"/>
    <w:rsid w:val="006529C4"/>
    <w:rsid w:val="00652DF1"/>
    <w:rsid w:val="00653345"/>
    <w:rsid w:val="00653943"/>
    <w:rsid w:val="00655A26"/>
    <w:rsid w:val="00655A63"/>
    <w:rsid w:val="00655F9E"/>
    <w:rsid w:val="006560DE"/>
    <w:rsid w:val="006563DD"/>
    <w:rsid w:val="0065687A"/>
    <w:rsid w:val="006568B5"/>
    <w:rsid w:val="00657767"/>
    <w:rsid w:val="00660B5C"/>
    <w:rsid w:val="006616E7"/>
    <w:rsid w:val="00663B69"/>
    <w:rsid w:val="00664616"/>
    <w:rsid w:val="00667E33"/>
    <w:rsid w:val="006707F5"/>
    <w:rsid w:val="006719D3"/>
    <w:rsid w:val="00672C0D"/>
    <w:rsid w:val="006735DB"/>
    <w:rsid w:val="006738DF"/>
    <w:rsid w:val="00673CDA"/>
    <w:rsid w:val="00673DE1"/>
    <w:rsid w:val="00674A35"/>
    <w:rsid w:val="00674B4A"/>
    <w:rsid w:val="00675A75"/>
    <w:rsid w:val="006760E9"/>
    <w:rsid w:val="00676B8E"/>
    <w:rsid w:val="006771FD"/>
    <w:rsid w:val="006776AE"/>
    <w:rsid w:val="0068087A"/>
    <w:rsid w:val="00681F4D"/>
    <w:rsid w:val="00682569"/>
    <w:rsid w:val="00682E3B"/>
    <w:rsid w:val="00682FE8"/>
    <w:rsid w:val="00684758"/>
    <w:rsid w:val="00685BD0"/>
    <w:rsid w:val="00690598"/>
    <w:rsid w:val="00690C54"/>
    <w:rsid w:val="0069212F"/>
    <w:rsid w:val="00696001"/>
    <w:rsid w:val="00696E18"/>
    <w:rsid w:val="00697AE6"/>
    <w:rsid w:val="00697B2A"/>
    <w:rsid w:val="006A18E4"/>
    <w:rsid w:val="006A18FF"/>
    <w:rsid w:val="006A21F6"/>
    <w:rsid w:val="006A2DEB"/>
    <w:rsid w:val="006A5858"/>
    <w:rsid w:val="006A5ACB"/>
    <w:rsid w:val="006A62C0"/>
    <w:rsid w:val="006A68EE"/>
    <w:rsid w:val="006B00C0"/>
    <w:rsid w:val="006B2847"/>
    <w:rsid w:val="006B2A13"/>
    <w:rsid w:val="006B5F43"/>
    <w:rsid w:val="006B6D2B"/>
    <w:rsid w:val="006B78AF"/>
    <w:rsid w:val="006B7CE8"/>
    <w:rsid w:val="006C2442"/>
    <w:rsid w:val="006C28EA"/>
    <w:rsid w:val="006C2C84"/>
    <w:rsid w:val="006C7028"/>
    <w:rsid w:val="006D16AE"/>
    <w:rsid w:val="006D2291"/>
    <w:rsid w:val="006D2B28"/>
    <w:rsid w:val="006D2EFD"/>
    <w:rsid w:val="006D4576"/>
    <w:rsid w:val="006D574B"/>
    <w:rsid w:val="006D5990"/>
    <w:rsid w:val="006D6496"/>
    <w:rsid w:val="006E216E"/>
    <w:rsid w:val="006E26A7"/>
    <w:rsid w:val="006E3313"/>
    <w:rsid w:val="006E3AEC"/>
    <w:rsid w:val="006E3F90"/>
    <w:rsid w:val="006E5684"/>
    <w:rsid w:val="006E58E8"/>
    <w:rsid w:val="006E6B97"/>
    <w:rsid w:val="006E7080"/>
    <w:rsid w:val="006E7715"/>
    <w:rsid w:val="006F0825"/>
    <w:rsid w:val="006F3087"/>
    <w:rsid w:val="006F3E3E"/>
    <w:rsid w:val="006F4458"/>
    <w:rsid w:val="006F4BE2"/>
    <w:rsid w:val="006F5346"/>
    <w:rsid w:val="006F5D60"/>
    <w:rsid w:val="006F6E01"/>
    <w:rsid w:val="00700303"/>
    <w:rsid w:val="007013AB"/>
    <w:rsid w:val="0070202A"/>
    <w:rsid w:val="00702880"/>
    <w:rsid w:val="00703227"/>
    <w:rsid w:val="00703657"/>
    <w:rsid w:val="0071036E"/>
    <w:rsid w:val="00710C12"/>
    <w:rsid w:val="0071128E"/>
    <w:rsid w:val="00711AF4"/>
    <w:rsid w:val="0071214D"/>
    <w:rsid w:val="007134E1"/>
    <w:rsid w:val="00714979"/>
    <w:rsid w:val="0071523D"/>
    <w:rsid w:val="00715BB1"/>
    <w:rsid w:val="00716415"/>
    <w:rsid w:val="00717220"/>
    <w:rsid w:val="00721DFC"/>
    <w:rsid w:val="00722878"/>
    <w:rsid w:val="00723CE6"/>
    <w:rsid w:val="00727698"/>
    <w:rsid w:val="00727CC2"/>
    <w:rsid w:val="00727D54"/>
    <w:rsid w:val="007325BC"/>
    <w:rsid w:val="00733094"/>
    <w:rsid w:val="007330C6"/>
    <w:rsid w:val="00733DCB"/>
    <w:rsid w:val="007342D0"/>
    <w:rsid w:val="0073471E"/>
    <w:rsid w:val="00735253"/>
    <w:rsid w:val="00735BCF"/>
    <w:rsid w:val="00735CD5"/>
    <w:rsid w:val="00736D4E"/>
    <w:rsid w:val="0073758E"/>
    <w:rsid w:val="007377AE"/>
    <w:rsid w:val="00741316"/>
    <w:rsid w:val="00741534"/>
    <w:rsid w:val="00741F7C"/>
    <w:rsid w:val="00743E00"/>
    <w:rsid w:val="00745A5F"/>
    <w:rsid w:val="00745D01"/>
    <w:rsid w:val="0074723F"/>
    <w:rsid w:val="00750CA9"/>
    <w:rsid w:val="00752390"/>
    <w:rsid w:val="0075384A"/>
    <w:rsid w:val="00753E9B"/>
    <w:rsid w:val="00757869"/>
    <w:rsid w:val="00757B84"/>
    <w:rsid w:val="00760191"/>
    <w:rsid w:val="00763117"/>
    <w:rsid w:val="00763707"/>
    <w:rsid w:val="00764732"/>
    <w:rsid w:val="00764DB2"/>
    <w:rsid w:val="00766772"/>
    <w:rsid w:val="00766DCA"/>
    <w:rsid w:val="007674DF"/>
    <w:rsid w:val="00767940"/>
    <w:rsid w:val="007708D6"/>
    <w:rsid w:val="007709A2"/>
    <w:rsid w:val="007711F2"/>
    <w:rsid w:val="007719D7"/>
    <w:rsid w:val="007732EB"/>
    <w:rsid w:val="0077534F"/>
    <w:rsid w:val="00776329"/>
    <w:rsid w:val="00776821"/>
    <w:rsid w:val="00776941"/>
    <w:rsid w:val="00780125"/>
    <w:rsid w:val="00783539"/>
    <w:rsid w:val="00786EBF"/>
    <w:rsid w:val="007906EB"/>
    <w:rsid w:val="0079120A"/>
    <w:rsid w:val="00792CE4"/>
    <w:rsid w:val="00793924"/>
    <w:rsid w:val="007A07A0"/>
    <w:rsid w:val="007A1CFA"/>
    <w:rsid w:val="007A439C"/>
    <w:rsid w:val="007A5D95"/>
    <w:rsid w:val="007A6700"/>
    <w:rsid w:val="007A6EB1"/>
    <w:rsid w:val="007A768F"/>
    <w:rsid w:val="007A796A"/>
    <w:rsid w:val="007B05DC"/>
    <w:rsid w:val="007B071E"/>
    <w:rsid w:val="007B16E8"/>
    <w:rsid w:val="007B233B"/>
    <w:rsid w:val="007B2473"/>
    <w:rsid w:val="007B48B3"/>
    <w:rsid w:val="007B5919"/>
    <w:rsid w:val="007B6BD8"/>
    <w:rsid w:val="007B7B7F"/>
    <w:rsid w:val="007B7CCD"/>
    <w:rsid w:val="007C1F63"/>
    <w:rsid w:val="007C241D"/>
    <w:rsid w:val="007C3946"/>
    <w:rsid w:val="007C3968"/>
    <w:rsid w:val="007C46BE"/>
    <w:rsid w:val="007C4E31"/>
    <w:rsid w:val="007C5763"/>
    <w:rsid w:val="007C67AD"/>
    <w:rsid w:val="007C7428"/>
    <w:rsid w:val="007C7A63"/>
    <w:rsid w:val="007D0B33"/>
    <w:rsid w:val="007D1A94"/>
    <w:rsid w:val="007D3AD5"/>
    <w:rsid w:val="007D3ADD"/>
    <w:rsid w:val="007D44AB"/>
    <w:rsid w:val="007D4BCD"/>
    <w:rsid w:val="007D7036"/>
    <w:rsid w:val="007E04AE"/>
    <w:rsid w:val="007E2BFA"/>
    <w:rsid w:val="007E4253"/>
    <w:rsid w:val="007E4382"/>
    <w:rsid w:val="007E4612"/>
    <w:rsid w:val="007E65AD"/>
    <w:rsid w:val="007F0EDA"/>
    <w:rsid w:val="007F16CA"/>
    <w:rsid w:val="007F1BE4"/>
    <w:rsid w:val="007F2685"/>
    <w:rsid w:val="007F3BE4"/>
    <w:rsid w:val="007F6FED"/>
    <w:rsid w:val="007F78A4"/>
    <w:rsid w:val="007F7E71"/>
    <w:rsid w:val="00800533"/>
    <w:rsid w:val="008013F6"/>
    <w:rsid w:val="00801A26"/>
    <w:rsid w:val="00801EA7"/>
    <w:rsid w:val="00803011"/>
    <w:rsid w:val="008031C8"/>
    <w:rsid w:val="00804FA2"/>
    <w:rsid w:val="00805672"/>
    <w:rsid w:val="008076FF"/>
    <w:rsid w:val="00812926"/>
    <w:rsid w:val="00812F30"/>
    <w:rsid w:val="0081337C"/>
    <w:rsid w:val="00813D52"/>
    <w:rsid w:val="00814F8E"/>
    <w:rsid w:val="0081516A"/>
    <w:rsid w:val="0082007A"/>
    <w:rsid w:val="0082063B"/>
    <w:rsid w:val="008206A8"/>
    <w:rsid w:val="008216EE"/>
    <w:rsid w:val="00821A8F"/>
    <w:rsid w:val="00822D12"/>
    <w:rsid w:val="00824FA3"/>
    <w:rsid w:val="00825A3A"/>
    <w:rsid w:val="00831C85"/>
    <w:rsid w:val="00832171"/>
    <w:rsid w:val="00833406"/>
    <w:rsid w:val="00833E17"/>
    <w:rsid w:val="00834E8B"/>
    <w:rsid w:val="00835AD1"/>
    <w:rsid w:val="008375D0"/>
    <w:rsid w:val="008403C8"/>
    <w:rsid w:val="008410B1"/>
    <w:rsid w:val="00842CF6"/>
    <w:rsid w:val="00851BEE"/>
    <w:rsid w:val="00852131"/>
    <w:rsid w:val="00853BCF"/>
    <w:rsid w:val="008545B2"/>
    <w:rsid w:val="00855CEE"/>
    <w:rsid w:val="00856A7B"/>
    <w:rsid w:val="00857099"/>
    <w:rsid w:val="00857A24"/>
    <w:rsid w:val="00857E0F"/>
    <w:rsid w:val="00860CEB"/>
    <w:rsid w:val="00861699"/>
    <w:rsid w:val="00862201"/>
    <w:rsid w:val="0086234C"/>
    <w:rsid w:val="00862727"/>
    <w:rsid w:val="00862BF1"/>
    <w:rsid w:val="00863032"/>
    <w:rsid w:val="00864DF0"/>
    <w:rsid w:val="00870523"/>
    <w:rsid w:val="00871C59"/>
    <w:rsid w:val="00871D5E"/>
    <w:rsid w:val="0087216D"/>
    <w:rsid w:val="0087321A"/>
    <w:rsid w:val="0087322C"/>
    <w:rsid w:val="00877AE5"/>
    <w:rsid w:val="00877C3C"/>
    <w:rsid w:val="00883190"/>
    <w:rsid w:val="00883292"/>
    <w:rsid w:val="0088714E"/>
    <w:rsid w:val="00890506"/>
    <w:rsid w:val="00891D44"/>
    <w:rsid w:val="00892473"/>
    <w:rsid w:val="00894202"/>
    <w:rsid w:val="00894222"/>
    <w:rsid w:val="008955BA"/>
    <w:rsid w:val="008A0384"/>
    <w:rsid w:val="008A06BD"/>
    <w:rsid w:val="008A3577"/>
    <w:rsid w:val="008A3B45"/>
    <w:rsid w:val="008A3ED9"/>
    <w:rsid w:val="008A4CC9"/>
    <w:rsid w:val="008A7ACB"/>
    <w:rsid w:val="008A7D72"/>
    <w:rsid w:val="008B0C76"/>
    <w:rsid w:val="008B1039"/>
    <w:rsid w:val="008B6532"/>
    <w:rsid w:val="008C0E24"/>
    <w:rsid w:val="008C2034"/>
    <w:rsid w:val="008C2A30"/>
    <w:rsid w:val="008C2CD1"/>
    <w:rsid w:val="008C5926"/>
    <w:rsid w:val="008C6281"/>
    <w:rsid w:val="008D2EC0"/>
    <w:rsid w:val="008D30E1"/>
    <w:rsid w:val="008D3CB3"/>
    <w:rsid w:val="008D75E1"/>
    <w:rsid w:val="008E0F8F"/>
    <w:rsid w:val="008E349D"/>
    <w:rsid w:val="008E4B3A"/>
    <w:rsid w:val="008E4F89"/>
    <w:rsid w:val="008E5A94"/>
    <w:rsid w:val="008E5BD4"/>
    <w:rsid w:val="008F1679"/>
    <w:rsid w:val="008F178B"/>
    <w:rsid w:val="008F211B"/>
    <w:rsid w:val="008F317A"/>
    <w:rsid w:val="008F3506"/>
    <w:rsid w:val="008F3F92"/>
    <w:rsid w:val="008F4654"/>
    <w:rsid w:val="008F4899"/>
    <w:rsid w:val="00901A4D"/>
    <w:rsid w:val="00902824"/>
    <w:rsid w:val="009037FA"/>
    <w:rsid w:val="0090657E"/>
    <w:rsid w:val="0090777F"/>
    <w:rsid w:val="00911028"/>
    <w:rsid w:val="0091178B"/>
    <w:rsid w:val="00915C99"/>
    <w:rsid w:val="00917D25"/>
    <w:rsid w:val="00920CD2"/>
    <w:rsid w:val="00924BE9"/>
    <w:rsid w:val="0092584C"/>
    <w:rsid w:val="00925DFD"/>
    <w:rsid w:val="00927FA2"/>
    <w:rsid w:val="00930370"/>
    <w:rsid w:val="00932A10"/>
    <w:rsid w:val="009417E0"/>
    <w:rsid w:val="00941EB4"/>
    <w:rsid w:val="00946359"/>
    <w:rsid w:val="00950B09"/>
    <w:rsid w:val="00951BC1"/>
    <w:rsid w:val="00953463"/>
    <w:rsid w:val="00954441"/>
    <w:rsid w:val="0095644E"/>
    <w:rsid w:val="009571F3"/>
    <w:rsid w:val="00957265"/>
    <w:rsid w:val="00957296"/>
    <w:rsid w:val="009603D3"/>
    <w:rsid w:val="009604AC"/>
    <w:rsid w:val="00961262"/>
    <w:rsid w:val="009613E5"/>
    <w:rsid w:val="0096184B"/>
    <w:rsid w:val="009622A8"/>
    <w:rsid w:val="00962FF7"/>
    <w:rsid w:val="0096350F"/>
    <w:rsid w:val="009640D3"/>
    <w:rsid w:val="00964EF2"/>
    <w:rsid w:val="00964FA2"/>
    <w:rsid w:val="00965132"/>
    <w:rsid w:val="00970D83"/>
    <w:rsid w:val="0097291A"/>
    <w:rsid w:val="00972F72"/>
    <w:rsid w:val="00973854"/>
    <w:rsid w:val="00973F02"/>
    <w:rsid w:val="009748B1"/>
    <w:rsid w:val="00977732"/>
    <w:rsid w:val="00977EB1"/>
    <w:rsid w:val="0098039C"/>
    <w:rsid w:val="009859B4"/>
    <w:rsid w:val="00986600"/>
    <w:rsid w:val="00986CEE"/>
    <w:rsid w:val="00986F9B"/>
    <w:rsid w:val="00991DCF"/>
    <w:rsid w:val="00992408"/>
    <w:rsid w:val="009939FE"/>
    <w:rsid w:val="00997161"/>
    <w:rsid w:val="00997BD4"/>
    <w:rsid w:val="009A117F"/>
    <w:rsid w:val="009A1623"/>
    <w:rsid w:val="009A264A"/>
    <w:rsid w:val="009B0328"/>
    <w:rsid w:val="009B06D5"/>
    <w:rsid w:val="009B288B"/>
    <w:rsid w:val="009B2957"/>
    <w:rsid w:val="009B363D"/>
    <w:rsid w:val="009C035C"/>
    <w:rsid w:val="009C173D"/>
    <w:rsid w:val="009C1B18"/>
    <w:rsid w:val="009C2231"/>
    <w:rsid w:val="009C2DBB"/>
    <w:rsid w:val="009C348B"/>
    <w:rsid w:val="009C3F74"/>
    <w:rsid w:val="009C6C42"/>
    <w:rsid w:val="009D0CC9"/>
    <w:rsid w:val="009D1BEC"/>
    <w:rsid w:val="009D47D6"/>
    <w:rsid w:val="009D6443"/>
    <w:rsid w:val="009D6F48"/>
    <w:rsid w:val="009D7C31"/>
    <w:rsid w:val="009E1880"/>
    <w:rsid w:val="009E2035"/>
    <w:rsid w:val="009E2CA0"/>
    <w:rsid w:val="009F15F0"/>
    <w:rsid w:val="009F1CCB"/>
    <w:rsid w:val="009F4166"/>
    <w:rsid w:val="009F4A85"/>
    <w:rsid w:val="009F7BD9"/>
    <w:rsid w:val="00A032B9"/>
    <w:rsid w:val="00A03768"/>
    <w:rsid w:val="00A03D47"/>
    <w:rsid w:val="00A054E9"/>
    <w:rsid w:val="00A05661"/>
    <w:rsid w:val="00A06DC6"/>
    <w:rsid w:val="00A0788F"/>
    <w:rsid w:val="00A10E20"/>
    <w:rsid w:val="00A11710"/>
    <w:rsid w:val="00A11E1C"/>
    <w:rsid w:val="00A13287"/>
    <w:rsid w:val="00A15BEC"/>
    <w:rsid w:val="00A1681D"/>
    <w:rsid w:val="00A17961"/>
    <w:rsid w:val="00A229B1"/>
    <w:rsid w:val="00A26095"/>
    <w:rsid w:val="00A277C0"/>
    <w:rsid w:val="00A32F8F"/>
    <w:rsid w:val="00A33BDE"/>
    <w:rsid w:val="00A35B8B"/>
    <w:rsid w:val="00A374F6"/>
    <w:rsid w:val="00A37CFE"/>
    <w:rsid w:val="00A40467"/>
    <w:rsid w:val="00A4165A"/>
    <w:rsid w:val="00A42DFA"/>
    <w:rsid w:val="00A44593"/>
    <w:rsid w:val="00A50093"/>
    <w:rsid w:val="00A5113F"/>
    <w:rsid w:val="00A51676"/>
    <w:rsid w:val="00A57D48"/>
    <w:rsid w:val="00A62542"/>
    <w:rsid w:val="00A63545"/>
    <w:rsid w:val="00A64786"/>
    <w:rsid w:val="00A64A0B"/>
    <w:rsid w:val="00A65516"/>
    <w:rsid w:val="00A65C1F"/>
    <w:rsid w:val="00A65DA6"/>
    <w:rsid w:val="00A73214"/>
    <w:rsid w:val="00A77F27"/>
    <w:rsid w:val="00A80415"/>
    <w:rsid w:val="00A809B9"/>
    <w:rsid w:val="00A8190C"/>
    <w:rsid w:val="00A8325F"/>
    <w:rsid w:val="00A85FEF"/>
    <w:rsid w:val="00A8620F"/>
    <w:rsid w:val="00A86261"/>
    <w:rsid w:val="00A86D4F"/>
    <w:rsid w:val="00A87330"/>
    <w:rsid w:val="00A9103B"/>
    <w:rsid w:val="00A94563"/>
    <w:rsid w:val="00A9464E"/>
    <w:rsid w:val="00A95E02"/>
    <w:rsid w:val="00A97FF7"/>
    <w:rsid w:val="00A97FF9"/>
    <w:rsid w:val="00AA3151"/>
    <w:rsid w:val="00AA33C7"/>
    <w:rsid w:val="00AA5D64"/>
    <w:rsid w:val="00AA6E81"/>
    <w:rsid w:val="00AA7107"/>
    <w:rsid w:val="00AA7F20"/>
    <w:rsid w:val="00AB06A2"/>
    <w:rsid w:val="00AB5C30"/>
    <w:rsid w:val="00AB5D6C"/>
    <w:rsid w:val="00AB6F01"/>
    <w:rsid w:val="00AC1571"/>
    <w:rsid w:val="00AC1D62"/>
    <w:rsid w:val="00AC3949"/>
    <w:rsid w:val="00AC48F0"/>
    <w:rsid w:val="00AC5CF3"/>
    <w:rsid w:val="00AC7A6D"/>
    <w:rsid w:val="00AD291A"/>
    <w:rsid w:val="00AD5110"/>
    <w:rsid w:val="00AD6048"/>
    <w:rsid w:val="00AD63BA"/>
    <w:rsid w:val="00AD6E36"/>
    <w:rsid w:val="00AD75C1"/>
    <w:rsid w:val="00AD7F0E"/>
    <w:rsid w:val="00AE0CD6"/>
    <w:rsid w:val="00AE1CED"/>
    <w:rsid w:val="00AE2F96"/>
    <w:rsid w:val="00AE32DC"/>
    <w:rsid w:val="00AE3E7B"/>
    <w:rsid w:val="00AE4D3A"/>
    <w:rsid w:val="00AE547C"/>
    <w:rsid w:val="00AE6044"/>
    <w:rsid w:val="00AE7EAA"/>
    <w:rsid w:val="00AF0570"/>
    <w:rsid w:val="00AF0734"/>
    <w:rsid w:val="00AF0876"/>
    <w:rsid w:val="00AF091B"/>
    <w:rsid w:val="00AF1081"/>
    <w:rsid w:val="00AF1D41"/>
    <w:rsid w:val="00AF21EF"/>
    <w:rsid w:val="00AF2901"/>
    <w:rsid w:val="00AF32C8"/>
    <w:rsid w:val="00AF3BFE"/>
    <w:rsid w:val="00AF49DD"/>
    <w:rsid w:val="00AF59E2"/>
    <w:rsid w:val="00B01AED"/>
    <w:rsid w:val="00B035CE"/>
    <w:rsid w:val="00B07590"/>
    <w:rsid w:val="00B07B37"/>
    <w:rsid w:val="00B11A43"/>
    <w:rsid w:val="00B11E0E"/>
    <w:rsid w:val="00B12992"/>
    <w:rsid w:val="00B131AF"/>
    <w:rsid w:val="00B138E8"/>
    <w:rsid w:val="00B14D85"/>
    <w:rsid w:val="00B15337"/>
    <w:rsid w:val="00B15E85"/>
    <w:rsid w:val="00B1795B"/>
    <w:rsid w:val="00B17B5C"/>
    <w:rsid w:val="00B2062B"/>
    <w:rsid w:val="00B20E18"/>
    <w:rsid w:val="00B21378"/>
    <w:rsid w:val="00B23291"/>
    <w:rsid w:val="00B260A1"/>
    <w:rsid w:val="00B26165"/>
    <w:rsid w:val="00B263E9"/>
    <w:rsid w:val="00B26548"/>
    <w:rsid w:val="00B26B73"/>
    <w:rsid w:val="00B274D6"/>
    <w:rsid w:val="00B27519"/>
    <w:rsid w:val="00B27B0C"/>
    <w:rsid w:val="00B315B6"/>
    <w:rsid w:val="00B31EE9"/>
    <w:rsid w:val="00B32F5D"/>
    <w:rsid w:val="00B3319E"/>
    <w:rsid w:val="00B33872"/>
    <w:rsid w:val="00B34C58"/>
    <w:rsid w:val="00B409B0"/>
    <w:rsid w:val="00B41F1D"/>
    <w:rsid w:val="00B425DF"/>
    <w:rsid w:val="00B42738"/>
    <w:rsid w:val="00B43B9D"/>
    <w:rsid w:val="00B4540B"/>
    <w:rsid w:val="00B473A5"/>
    <w:rsid w:val="00B47976"/>
    <w:rsid w:val="00B523EE"/>
    <w:rsid w:val="00B525E9"/>
    <w:rsid w:val="00B53596"/>
    <w:rsid w:val="00B569DC"/>
    <w:rsid w:val="00B56E6C"/>
    <w:rsid w:val="00B5701D"/>
    <w:rsid w:val="00B5777A"/>
    <w:rsid w:val="00B62EBE"/>
    <w:rsid w:val="00B64E73"/>
    <w:rsid w:val="00B66F63"/>
    <w:rsid w:val="00B6738D"/>
    <w:rsid w:val="00B7063E"/>
    <w:rsid w:val="00B70CA2"/>
    <w:rsid w:val="00B71599"/>
    <w:rsid w:val="00B71E66"/>
    <w:rsid w:val="00B74EA1"/>
    <w:rsid w:val="00B76113"/>
    <w:rsid w:val="00B76B19"/>
    <w:rsid w:val="00B76F43"/>
    <w:rsid w:val="00B77312"/>
    <w:rsid w:val="00B80295"/>
    <w:rsid w:val="00B81705"/>
    <w:rsid w:val="00B84905"/>
    <w:rsid w:val="00B855C3"/>
    <w:rsid w:val="00B85621"/>
    <w:rsid w:val="00B90768"/>
    <w:rsid w:val="00B9138E"/>
    <w:rsid w:val="00B91459"/>
    <w:rsid w:val="00B91A7A"/>
    <w:rsid w:val="00B91FB1"/>
    <w:rsid w:val="00B926AD"/>
    <w:rsid w:val="00B926B4"/>
    <w:rsid w:val="00B92708"/>
    <w:rsid w:val="00B92EA0"/>
    <w:rsid w:val="00B940E0"/>
    <w:rsid w:val="00B947FA"/>
    <w:rsid w:val="00B960E4"/>
    <w:rsid w:val="00B96841"/>
    <w:rsid w:val="00BA185E"/>
    <w:rsid w:val="00BA34CA"/>
    <w:rsid w:val="00BA51CE"/>
    <w:rsid w:val="00BA58D0"/>
    <w:rsid w:val="00BA6DC5"/>
    <w:rsid w:val="00BA7524"/>
    <w:rsid w:val="00BA7AA2"/>
    <w:rsid w:val="00BA7B3C"/>
    <w:rsid w:val="00BB11A6"/>
    <w:rsid w:val="00BB259A"/>
    <w:rsid w:val="00BB2CEB"/>
    <w:rsid w:val="00BB2DB2"/>
    <w:rsid w:val="00BB406F"/>
    <w:rsid w:val="00BB431F"/>
    <w:rsid w:val="00BB5CE3"/>
    <w:rsid w:val="00BB7D52"/>
    <w:rsid w:val="00BC1241"/>
    <w:rsid w:val="00BC3168"/>
    <w:rsid w:val="00BC42A2"/>
    <w:rsid w:val="00BD1EE0"/>
    <w:rsid w:val="00BD334E"/>
    <w:rsid w:val="00BD36E3"/>
    <w:rsid w:val="00BD4A81"/>
    <w:rsid w:val="00BD6C6A"/>
    <w:rsid w:val="00BE006C"/>
    <w:rsid w:val="00BE0CAF"/>
    <w:rsid w:val="00BE3857"/>
    <w:rsid w:val="00BE407F"/>
    <w:rsid w:val="00BE487A"/>
    <w:rsid w:val="00BE57F5"/>
    <w:rsid w:val="00BE79F3"/>
    <w:rsid w:val="00BF184F"/>
    <w:rsid w:val="00BF3C0E"/>
    <w:rsid w:val="00BF5822"/>
    <w:rsid w:val="00BF6F33"/>
    <w:rsid w:val="00BF72EF"/>
    <w:rsid w:val="00BF73AF"/>
    <w:rsid w:val="00C0436F"/>
    <w:rsid w:val="00C05FA3"/>
    <w:rsid w:val="00C1039C"/>
    <w:rsid w:val="00C10A79"/>
    <w:rsid w:val="00C1122D"/>
    <w:rsid w:val="00C1179F"/>
    <w:rsid w:val="00C13838"/>
    <w:rsid w:val="00C1513A"/>
    <w:rsid w:val="00C17214"/>
    <w:rsid w:val="00C21627"/>
    <w:rsid w:val="00C217AD"/>
    <w:rsid w:val="00C3100A"/>
    <w:rsid w:val="00C31C7F"/>
    <w:rsid w:val="00C32E28"/>
    <w:rsid w:val="00C33953"/>
    <w:rsid w:val="00C340CD"/>
    <w:rsid w:val="00C34E84"/>
    <w:rsid w:val="00C373F9"/>
    <w:rsid w:val="00C411FD"/>
    <w:rsid w:val="00C41682"/>
    <w:rsid w:val="00C4170A"/>
    <w:rsid w:val="00C42279"/>
    <w:rsid w:val="00C4315C"/>
    <w:rsid w:val="00C4347B"/>
    <w:rsid w:val="00C439E4"/>
    <w:rsid w:val="00C44F4E"/>
    <w:rsid w:val="00C456DA"/>
    <w:rsid w:val="00C45860"/>
    <w:rsid w:val="00C46867"/>
    <w:rsid w:val="00C47A38"/>
    <w:rsid w:val="00C47BA7"/>
    <w:rsid w:val="00C51448"/>
    <w:rsid w:val="00C52390"/>
    <w:rsid w:val="00C52B71"/>
    <w:rsid w:val="00C54CAF"/>
    <w:rsid w:val="00C61618"/>
    <w:rsid w:val="00C6439A"/>
    <w:rsid w:val="00C6476F"/>
    <w:rsid w:val="00C65042"/>
    <w:rsid w:val="00C67BCA"/>
    <w:rsid w:val="00C72018"/>
    <w:rsid w:val="00C72251"/>
    <w:rsid w:val="00C74680"/>
    <w:rsid w:val="00C80034"/>
    <w:rsid w:val="00C80FBC"/>
    <w:rsid w:val="00C8132C"/>
    <w:rsid w:val="00C81EBC"/>
    <w:rsid w:val="00C833F2"/>
    <w:rsid w:val="00C8468C"/>
    <w:rsid w:val="00C8661C"/>
    <w:rsid w:val="00C867AB"/>
    <w:rsid w:val="00C86925"/>
    <w:rsid w:val="00C875C0"/>
    <w:rsid w:val="00C87EB4"/>
    <w:rsid w:val="00C90B69"/>
    <w:rsid w:val="00C90CC9"/>
    <w:rsid w:val="00C913EE"/>
    <w:rsid w:val="00C92151"/>
    <w:rsid w:val="00C97099"/>
    <w:rsid w:val="00C97185"/>
    <w:rsid w:val="00CA3075"/>
    <w:rsid w:val="00CA30FE"/>
    <w:rsid w:val="00CA31FA"/>
    <w:rsid w:val="00CA3536"/>
    <w:rsid w:val="00CA3948"/>
    <w:rsid w:val="00CB017B"/>
    <w:rsid w:val="00CB0346"/>
    <w:rsid w:val="00CB2FAB"/>
    <w:rsid w:val="00CB34F5"/>
    <w:rsid w:val="00CB4DAE"/>
    <w:rsid w:val="00CB5FDE"/>
    <w:rsid w:val="00CB65D1"/>
    <w:rsid w:val="00CB6A4B"/>
    <w:rsid w:val="00CC1296"/>
    <w:rsid w:val="00CC530D"/>
    <w:rsid w:val="00CD1275"/>
    <w:rsid w:val="00CD1FE5"/>
    <w:rsid w:val="00CD2167"/>
    <w:rsid w:val="00CD5850"/>
    <w:rsid w:val="00CD5DA5"/>
    <w:rsid w:val="00CE0652"/>
    <w:rsid w:val="00CE1297"/>
    <w:rsid w:val="00CE1C07"/>
    <w:rsid w:val="00CE40D3"/>
    <w:rsid w:val="00CE724B"/>
    <w:rsid w:val="00CE7969"/>
    <w:rsid w:val="00CF32EA"/>
    <w:rsid w:val="00CF435E"/>
    <w:rsid w:val="00CF6F3B"/>
    <w:rsid w:val="00CF72E6"/>
    <w:rsid w:val="00D02FA3"/>
    <w:rsid w:val="00D045E2"/>
    <w:rsid w:val="00D13C92"/>
    <w:rsid w:val="00D150D0"/>
    <w:rsid w:val="00D15DA6"/>
    <w:rsid w:val="00D1702F"/>
    <w:rsid w:val="00D1770C"/>
    <w:rsid w:val="00D21D24"/>
    <w:rsid w:val="00D21F65"/>
    <w:rsid w:val="00D22B7A"/>
    <w:rsid w:val="00D23E98"/>
    <w:rsid w:val="00D24F03"/>
    <w:rsid w:val="00D25023"/>
    <w:rsid w:val="00D2672B"/>
    <w:rsid w:val="00D30F27"/>
    <w:rsid w:val="00D320D2"/>
    <w:rsid w:val="00D40706"/>
    <w:rsid w:val="00D41D7E"/>
    <w:rsid w:val="00D42B54"/>
    <w:rsid w:val="00D435A2"/>
    <w:rsid w:val="00D45385"/>
    <w:rsid w:val="00D47008"/>
    <w:rsid w:val="00D47DF7"/>
    <w:rsid w:val="00D526BD"/>
    <w:rsid w:val="00D546C2"/>
    <w:rsid w:val="00D546FA"/>
    <w:rsid w:val="00D547F5"/>
    <w:rsid w:val="00D55197"/>
    <w:rsid w:val="00D551FB"/>
    <w:rsid w:val="00D56D84"/>
    <w:rsid w:val="00D5777D"/>
    <w:rsid w:val="00D6169B"/>
    <w:rsid w:val="00D63F5D"/>
    <w:rsid w:val="00D65227"/>
    <w:rsid w:val="00D6643D"/>
    <w:rsid w:val="00D7064B"/>
    <w:rsid w:val="00D7170A"/>
    <w:rsid w:val="00D7228F"/>
    <w:rsid w:val="00D73194"/>
    <w:rsid w:val="00D73750"/>
    <w:rsid w:val="00D770BF"/>
    <w:rsid w:val="00D7739F"/>
    <w:rsid w:val="00D77962"/>
    <w:rsid w:val="00D77BBC"/>
    <w:rsid w:val="00D8129E"/>
    <w:rsid w:val="00D82182"/>
    <w:rsid w:val="00D876CC"/>
    <w:rsid w:val="00D90D7B"/>
    <w:rsid w:val="00D920E4"/>
    <w:rsid w:val="00D926E0"/>
    <w:rsid w:val="00D92DE7"/>
    <w:rsid w:val="00D9602A"/>
    <w:rsid w:val="00D96704"/>
    <w:rsid w:val="00D97029"/>
    <w:rsid w:val="00D9774D"/>
    <w:rsid w:val="00D97A39"/>
    <w:rsid w:val="00DA0CC7"/>
    <w:rsid w:val="00DA560A"/>
    <w:rsid w:val="00DA6CAF"/>
    <w:rsid w:val="00DB03B9"/>
    <w:rsid w:val="00DB1089"/>
    <w:rsid w:val="00DB34C5"/>
    <w:rsid w:val="00DB6728"/>
    <w:rsid w:val="00DB6A42"/>
    <w:rsid w:val="00DB77F9"/>
    <w:rsid w:val="00DB7900"/>
    <w:rsid w:val="00DC004C"/>
    <w:rsid w:val="00DC09FA"/>
    <w:rsid w:val="00DC20D8"/>
    <w:rsid w:val="00DC2C12"/>
    <w:rsid w:val="00DC2C75"/>
    <w:rsid w:val="00DC2F9E"/>
    <w:rsid w:val="00DD0265"/>
    <w:rsid w:val="00DD0D8C"/>
    <w:rsid w:val="00DD2D13"/>
    <w:rsid w:val="00DD4084"/>
    <w:rsid w:val="00DD40B0"/>
    <w:rsid w:val="00DD5858"/>
    <w:rsid w:val="00DE3997"/>
    <w:rsid w:val="00DE503B"/>
    <w:rsid w:val="00DF11C6"/>
    <w:rsid w:val="00DF11FC"/>
    <w:rsid w:val="00DF14AD"/>
    <w:rsid w:val="00DF14B1"/>
    <w:rsid w:val="00DF37B0"/>
    <w:rsid w:val="00DF3A6B"/>
    <w:rsid w:val="00DF4805"/>
    <w:rsid w:val="00DF50B2"/>
    <w:rsid w:val="00DF6543"/>
    <w:rsid w:val="00E0164C"/>
    <w:rsid w:val="00E030A4"/>
    <w:rsid w:val="00E03D0C"/>
    <w:rsid w:val="00E0645F"/>
    <w:rsid w:val="00E10013"/>
    <w:rsid w:val="00E10916"/>
    <w:rsid w:val="00E1202E"/>
    <w:rsid w:val="00E124BB"/>
    <w:rsid w:val="00E13F2F"/>
    <w:rsid w:val="00E151FC"/>
    <w:rsid w:val="00E154C0"/>
    <w:rsid w:val="00E1643C"/>
    <w:rsid w:val="00E1744D"/>
    <w:rsid w:val="00E20961"/>
    <w:rsid w:val="00E21410"/>
    <w:rsid w:val="00E21FFA"/>
    <w:rsid w:val="00E3181B"/>
    <w:rsid w:val="00E321FE"/>
    <w:rsid w:val="00E345B2"/>
    <w:rsid w:val="00E35CF6"/>
    <w:rsid w:val="00E36BF1"/>
    <w:rsid w:val="00E403AF"/>
    <w:rsid w:val="00E40FD0"/>
    <w:rsid w:val="00E41CC5"/>
    <w:rsid w:val="00E41DDD"/>
    <w:rsid w:val="00E422C6"/>
    <w:rsid w:val="00E51AC4"/>
    <w:rsid w:val="00E52305"/>
    <w:rsid w:val="00E5293D"/>
    <w:rsid w:val="00E5456A"/>
    <w:rsid w:val="00E5495E"/>
    <w:rsid w:val="00E549D5"/>
    <w:rsid w:val="00E55570"/>
    <w:rsid w:val="00E5565F"/>
    <w:rsid w:val="00E56CA8"/>
    <w:rsid w:val="00E61AE5"/>
    <w:rsid w:val="00E6251E"/>
    <w:rsid w:val="00E6299B"/>
    <w:rsid w:val="00E62B1D"/>
    <w:rsid w:val="00E63B2E"/>
    <w:rsid w:val="00E6667C"/>
    <w:rsid w:val="00E674ED"/>
    <w:rsid w:val="00E7151F"/>
    <w:rsid w:val="00E73BDD"/>
    <w:rsid w:val="00E73FDD"/>
    <w:rsid w:val="00E74556"/>
    <w:rsid w:val="00E74BA4"/>
    <w:rsid w:val="00E752AB"/>
    <w:rsid w:val="00E757C6"/>
    <w:rsid w:val="00E7640A"/>
    <w:rsid w:val="00E83F43"/>
    <w:rsid w:val="00E84530"/>
    <w:rsid w:val="00E86F3A"/>
    <w:rsid w:val="00E87F28"/>
    <w:rsid w:val="00E90A58"/>
    <w:rsid w:val="00E91816"/>
    <w:rsid w:val="00E921D0"/>
    <w:rsid w:val="00E92610"/>
    <w:rsid w:val="00E94600"/>
    <w:rsid w:val="00E96C8B"/>
    <w:rsid w:val="00EA0984"/>
    <w:rsid w:val="00EA1B25"/>
    <w:rsid w:val="00EA225D"/>
    <w:rsid w:val="00EA2388"/>
    <w:rsid w:val="00EA28C0"/>
    <w:rsid w:val="00EA4899"/>
    <w:rsid w:val="00EA4C78"/>
    <w:rsid w:val="00EB3318"/>
    <w:rsid w:val="00EB5449"/>
    <w:rsid w:val="00EB77F7"/>
    <w:rsid w:val="00EB7A72"/>
    <w:rsid w:val="00EB7E62"/>
    <w:rsid w:val="00EC0E73"/>
    <w:rsid w:val="00EC3193"/>
    <w:rsid w:val="00EC4F7D"/>
    <w:rsid w:val="00ED0877"/>
    <w:rsid w:val="00ED0F78"/>
    <w:rsid w:val="00ED11DA"/>
    <w:rsid w:val="00ED1EE9"/>
    <w:rsid w:val="00ED266E"/>
    <w:rsid w:val="00ED3CF8"/>
    <w:rsid w:val="00ED4671"/>
    <w:rsid w:val="00ED6C93"/>
    <w:rsid w:val="00ED7867"/>
    <w:rsid w:val="00ED78CE"/>
    <w:rsid w:val="00ED795F"/>
    <w:rsid w:val="00EE11E9"/>
    <w:rsid w:val="00EE5321"/>
    <w:rsid w:val="00EE608B"/>
    <w:rsid w:val="00EE75B5"/>
    <w:rsid w:val="00EF07E8"/>
    <w:rsid w:val="00EF096B"/>
    <w:rsid w:val="00EF3293"/>
    <w:rsid w:val="00EF38E1"/>
    <w:rsid w:val="00EF700A"/>
    <w:rsid w:val="00EF71FE"/>
    <w:rsid w:val="00EF720D"/>
    <w:rsid w:val="00EF7B81"/>
    <w:rsid w:val="00F01F14"/>
    <w:rsid w:val="00F02422"/>
    <w:rsid w:val="00F05168"/>
    <w:rsid w:val="00F05FB6"/>
    <w:rsid w:val="00F12396"/>
    <w:rsid w:val="00F12DB9"/>
    <w:rsid w:val="00F13A85"/>
    <w:rsid w:val="00F20E4F"/>
    <w:rsid w:val="00F24279"/>
    <w:rsid w:val="00F248DB"/>
    <w:rsid w:val="00F26274"/>
    <w:rsid w:val="00F26EB8"/>
    <w:rsid w:val="00F26FF8"/>
    <w:rsid w:val="00F30631"/>
    <w:rsid w:val="00F3262F"/>
    <w:rsid w:val="00F32998"/>
    <w:rsid w:val="00F342B1"/>
    <w:rsid w:val="00F3443E"/>
    <w:rsid w:val="00F34BE1"/>
    <w:rsid w:val="00F351CA"/>
    <w:rsid w:val="00F35E56"/>
    <w:rsid w:val="00F3619B"/>
    <w:rsid w:val="00F36D3A"/>
    <w:rsid w:val="00F36F56"/>
    <w:rsid w:val="00F37A3F"/>
    <w:rsid w:val="00F40573"/>
    <w:rsid w:val="00F40B0A"/>
    <w:rsid w:val="00F40D62"/>
    <w:rsid w:val="00F4182C"/>
    <w:rsid w:val="00F4389E"/>
    <w:rsid w:val="00F454CB"/>
    <w:rsid w:val="00F463C1"/>
    <w:rsid w:val="00F50611"/>
    <w:rsid w:val="00F52424"/>
    <w:rsid w:val="00F52B75"/>
    <w:rsid w:val="00F56D34"/>
    <w:rsid w:val="00F57073"/>
    <w:rsid w:val="00F6378C"/>
    <w:rsid w:val="00F645E0"/>
    <w:rsid w:val="00F66A21"/>
    <w:rsid w:val="00F67569"/>
    <w:rsid w:val="00F6768A"/>
    <w:rsid w:val="00F67AB6"/>
    <w:rsid w:val="00F702D7"/>
    <w:rsid w:val="00F720AC"/>
    <w:rsid w:val="00F74721"/>
    <w:rsid w:val="00F74D5F"/>
    <w:rsid w:val="00F801EF"/>
    <w:rsid w:val="00F82344"/>
    <w:rsid w:val="00F826AA"/>
    <w:rsid w:val="00F861F6"/>
    <w:rsid w:val="00F9285D"/>
    <w:rsid w:val="00F92ED4"/>
    <w:rsid w:val="00F939C8"/>
    <w:rsid w:val="00F94206"/>
    <w:rsid w:val="00F94CA3"/>
    <w:rsid w:val="00F95309"/>
    <w:rsid w:val="00F96C80"/>
    <w:rsid w:val="00F975D8"/>
    <w:rsid w:val="00FA09EE"/>
    <w:rsid w:val="00FA3632"/>
    <w:rsid w:val="00FB0F8C"/>
    <w:rsid w:val="00FB1CD6"/>
    <w:rsid w:val="00FB2259"/>
    <w:rsid w:val="00FB2A8C"/>
    <w:rsid w:val="00FB32F7"/>
    <w:rsid w:val="00FB36A1"/>
    <w:rsid w:val="00FB4568"/>
    <w:rsid w:val="00FB56A1"/>
    <w:rsid w:val="00FB66EF"/>
    <w:rsid w:val="00FB6E50"/>
    <w:rsid w:val="00FB6F81"/>
    <w:rsid w:val="00FB7E23"/>
    <w:rsid w:val="00FC08B5"/>
    <w:rsid w:val="00FC4877"/>
    <w:rsid w:val="00FD094B"/>
    <w:rsid w:val="00FD2BDF"/>
    <w:rsid w:val="00FD515C"/>
    <w:rsid w:val="00FD5591"/>
    <w:rsid w:val="00FD5FFC"/>
    <w:rsid w:val="00FD73D7"/>
    <w:rsid w:val="00FD7DA9"/>
    <w:rsid w:val="00FE2A7A"/>
    <w:rsid w:val="00FE4504"/>
    <w:rsid w:val="00FE5328"/>
    <w:rsid w:val="00FF05F8"/>
    <w:rsid w:val="00FF0E26"/>
    <w:rsid w:val="00FF0FC0"/>
    <w:rsid w:val="00FF27B5"/>
    <w:rsid w:val="00FF2DB6"/>
    <w:rsid w:val="00FF4C57"/>
    <w:rsid w:val="00FF55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B81AA"/>
  <w15:docId w15:val="{7FEB88CD-4A99-4C6D-959B-CEF4724D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2"/>
    <w:lsdException w:name="heading 2" w:semiHidden="1" w:uiPriority="3" w:unhideWhenUsed="1"/>
    <w:lsdException w:name="heading 3" w:uiPriority="4"/>
    <w:lsdException w:name="heading 4" w:uiPriority="9"/>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F8B"/>
    <w:pPr>
      <w:widowControl w:val="0"/>
      <w:autoSpaceDE w:val="0"/>
      <w:autoSpaceDN w:val="0"/>
      <w:adjustRightInd w:val="0"/>
      <w:spacing w:after="120"/>
      <w:jc w:val="both"/>
    </w:pPr>
    <w:rPr>
      <w:rFonts w:eastAsiaTheme="minorEastAsia"/>
      <w:lang w:eastAsia="en-AU"/>
    </w:rPr>
  </w:style>
  <w:style w:type="paragraph" w:styleId="Heading1">
    <w:name w:val="heading 1"/>
    <w:next w:val="Normal"/>
    <w:link w:val="Heading1Char"/>
    <w:uiPriority w:val="2"/>
    <w:unhideWhenUsed/>
    <w:rsid w:val="00125AE4"/>
    <w:pPr>
      <w:numPr>
        <w:numId w:val="5"/>
      </w:numPr>
      <w:pBdr>
        <w:bottom w:val="single" w:sz="12" w:space="1" w:color="4F81BD" w:themeColor="accent1"/>
      </w:pBdr>
      <w:tabs>
        <w:tab w:val="right" w:pos="9072"/>
      </w:tabs>
      <w:spacing w:before="240"/>
      <w:jc w:val="both"/>
      <w:outlineLvl w:val="0"/>
    </w:pPr>
    <w:rPr>
      <w:rFonts w:eastAsiaTheme="minorEastAsia"/>
      <w:b/>
      <w:color w:val="4F81BD" w:themeColor="accent1"/>
      <w:sz w:val="32"/>
      <w:lang w:eastAsia="en-AU"/>
    </w:rPr>
  </w:style>
  <w:style w:type="paragraph" w:styleId="Heading2">
    <w:name w:val="heading 2"/>
    <w:link w:val="Heading2Char"/>
    <w:uiPriority w:val="3"/>
    <w:unhideWhenUsed/>
    <w:rsid w:val="00125AE4"/>
    <w:pPr>
      <w:numPr>
        <w:ilvl w:val="1"/>
        <w:numId w:val="5"/>
      </w:numPr>
      <w:spacing w:before="240"/>
      <w:jc w:val="both"/>
      <w:outlineLvl w:val="1"/>
    </w:pPr>
    <w:rPr>
      <w:rFonts w:eastAsiaTheme="minorEastAsia"/>
      <w:lang w:eastAsia="en-AU"/>
    </w:rPr>
  </w:style>
  <w:style w:type="paragraph" w:styleId="Heading3">
    <w:name w:val="heading 3"/>
    <w:link w:val="Heading3Char"/>
    <w:uiPriority w:val="4"/>
    <w:rsid w:val="00125AE4"/>
    <w:pPr>
      <w:keepLines/>
      <w:numPr>
        <w:ilvl w:val="2"/>
        <w:numId w:val="5"/>
      </w:numPr>
      <w:spacing w:before="120"/>
      <w:contextualSpacing/>
      <w:jc w:val="both"/>
      <w:outlineLvl w:val="2"/>
    </w:pPr>
    <w:rPr>
      <w:rFonts w:eastAsiaTheme="majorEastAsia" w:cstheme="majorBidi"/>
      <w:bCs/>
      <w:color w:val="000000" w:themeColor="text1"/>
      <w:lang w:eastAsia="en-AU"/>
    </w:rPr>
  </w:style>
  <w:style w:type="paragraph" w:styleId="Heading4">
    <w:name w:val="heading 4"/>
    <w:link w:val="Heading4Char"/>
    <w:uiPriority w:val="9"/>
    <w:rsid w:val="00125AE4"/>
    <w:pPr>
      <w:keepLines/>
      <w:numPr>
        <w:ilvl w:val="3"/>
        <w:numId w:val="5"/>
      </w:numPr>
      <w:spacing w:after="240"/>
      <w:contextualSpacing/>
      <w:jc w:val="both"/>
      <w:outlineLvl w:val="3"/>
    </w:pPr>
    <w:rPr>
      <w:rFonts w:eastAsiaTheme="majorEastAsia" w:cstheme="majorBidi"/>
      <w:bCs/>
      <w:iCs/>
      <w:lang w:eastAsia="en-AU"/>
    </w:rPr>
  </w:style>
  <w:style w:type="paragraph" w:styleId="Heading5">
    <w:name w:val="heading 5"/>
    <w:next w:val="Normal"/>
    <w:link w:val="Heading5Char"/>
    <w:uiPriority w:val="9"/>
    <w:qFormat/>
    <w:rsid w:val="00626665"/>
    <w:pPr>
      <w:keepNext/>
      <w:keepLines/>
      <w:spacing w:before="200"/>
      <w:outlineLvl w:val="4"/>
    </w:pPr>
    <w:rPr>
      <w:rFonts w:asciiTheme="minorHAnsi" w:eastAsiaTheme="majorEastAsia" w:hAnsiTheme="minorHAnsi" w:cstheme="majorBidi"/>
      <w:b/>
      <w:color w:val="243F60" w:themeColor="accent1" w:themeShade="7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26665"/>
    <w:rPr>
      <w:rFonts w:eastAsiaTheme="minorEastAsia"/>
      <w:b/>
      <w:color w:val="4F81BD" w:themeColor="accent1"/>
      <w:sz w:val="32"/>
      <w:lang w:eastAsia="en-AU"/>
    </w:rPr>
  </w:style>
  <w:style w:type="character" w:customStyle="1" w:styleId="Heading2Char">
    <w:name w:val="Heading 2 Char"/>
    <w:basedOn w:val="DefaultParagraphFont"/>
    <w:link w:val="Heading2"/>
    <w:uiPriority w:val="3"/>
    <w:rsid w:val="00626665"/>
    <w:rPr>
      <w:rFonts w:eastAsiaTheme="minorEastAsia"/>
      <w:lang w:eastAsia="en-AU"/>
    </w:rPr>
  </w:style>
  <w:style w:type="paragraph" w:styleId="Header">
    <w:name w:val="header"/>
    <w:basedOn w:val="Normal"/>
    <w:link w:val="HeaderChar"/>
    <w:uiPriority w:val="99"/>
    <w:unhideWhenUsed/>
    <w:rsid w:val="00626665"/>
    <w:pPr>
      <w:tabs>
        <w:tab w:val="center" w:pos="4513"/>
        <w:tab w:val="right" w:pos="9026"/>
      </w:tabs>
    </w:pPr>
  </w:style>
  <w:style w:type="character" w:customStyle="1" w:styleId="HeaderChar">
    <w:name w:val="Header Char"/>
    <w:basedOn w:val="DefaultParagraphFont"/>
    <w:link w:val="Header"/>
    <w:uiPriority w:val="99"/>
    <w:rsid w:val="00626665"/>
    <w:rPr>
      <w:rFonts w:eastAsiaTheme="minorEastAsia"/>
      <w:lang w:eastAsia="en-AU"/>
    </w:rPr>
  </w:style>
  <w:style w:type="paragraph" w:styleId="Footer">
    <w:name w:val="footer"/>
    <w:link w:val="FooterChar"/>
    <w:uiPriority w:val="9"/>
    <w:rsid w:val="00A9464E"/>
    <w:pPr>
      <w:jc w:val="center"/>
    </w:pPr>
    <w:rPr>
      <w:rFonts w:eastAsiaTheme="minorEastAsia"/>
      <w:sz w:val="18"/>
      <w:lang w:eastAsia="en-AU"/>
    </w:rPr>
  </w:style>
  <w:style w:type="character" w:customStyle="1" w:styleId="FooterChar">
    <w:name w:val="Footer Char"/>
    <w:basedOn w:val="DefaultParagraphFont"/>
    <w:link w:val="Footer"/>
    <w:uiPriority w:val="9"/>
    <w:rsid w:val="00A9464E"/>
    <w:rPr>
      <w:rFonts w:eastAsiaTheme="minorEastAsia"/>
      <w:sz w:val="18"/>
      <w:lang w:eastAsia="en-AU"/>
    </w:rPr>
  </w:style>
  <w:style w:type="character" w:customStyle="1" w:styleId="Heading3Char">
    <w:name w:val="Heading 3 Char"/>
    <w:basedOn w:val="DefaultParagraphFont"/>
    <w:link w:val="Heading3"/>
    <w:uiPriority w:val="4"/>
    <w:rsid w:val="00125AE4"/>
    <w:rPr>
      <w:rFonts w:eastAsiaTheme="majorEastAsia" w:cstheme="majorBidi"/>
      <w:bCs/>
      <w:color w:val="000000" w:themeColor="text1"/>
      <w:lang w:eastAsia="en-AU"/>
    </w:rPr>
  </w:style>
  <w:style w:type="paragraph" w:styleId="BodyText">
    <w:name w:val="Body Text"/>
    <w:basedOn w:val="Normal"/>
    <w:link w:val="BodyTextChar"/>
    <w:uiPriority w:val="99"/>
    <w:semiHidden/>
    <w:unhideWhenUsed/>
    <w:rsid w:val="00626665"/>
  </w:style>
  <w:style w:type="character" w:customStyle="1" w:styleId="BodyTextChar">
    <w:name w:val="Body Text Char"/>
    <w:basedOn w:val="DefaultParagraphFont"/>
    <w:link w:val="BodyText"/>
    <w:uiPriority w:val="99"/>
    <w:semiHidden/>
    <w:rsid w:val="00626665"/>
    <w:rPr>
      <w:rFonts w:eastAsiaTheme="minorEastAsia"/>
      <w:lang w:eastAsia="en-AU"/>
    </w:rPr>
  </w:style>
  <w:style w:type="paragraph" w:styleId="BlockText">
    <w:name w:val="Block Text"/>
    <w:basedOn w:val="Normal"/>
    <w:uiPriority w:val="99"/>
    <w:semiHidden/>
    <w:unhideWhenUsed/>
    <w:rsid w:val="0062666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i/>
      <w:iCs/>
      <w:color w:val="4F81BD" w:themeColor="accent1"/>
    </w:rPr>
  </w:style>
  <w:style w:type="numbering" w:customStyle="1" w:styleId="Heading1List">
    <w:name w:val="Heading 1 List"/>
    <w:uiPriority w:val="99"/>
    <w:rsid w:val="00626665"/>
    <w:pPr>
      <w:numPr>
        <w:numId w:val="1"/>
      </w:numPr>
    </w:pPr>
  </w:style>
  <w:style w:type="numbering" w:customStyle="1" w:styleId="Heading2List">
    <w:name w:val="Heading 2 List"/>
    <w:uiPriority w:val="99"/>
    <w:rsid w:val="00626665"/>
    <w:pPr>
      <w:numPr>
        <w:numId w:val="2"/>
      </w:numPr>
    </w:pPr>
  </w:style>
  <w:style w:type="paragraph" w:styleId="BalloonText">
    <w:name w:val="Balloon Text"/>
    <w:basedOn w:val="Normal"/>
    <w:link w:val="BalloonTextChar"/>
    <w:semiHidden/>
    <w:unhideWhenUsed/>
    <w:rsid w:val="00626665"/>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26665"/>
    <w:rPr>
      <w:rFonts w:ascii="Tahoma" w:eastAsiaTheme="minorEastAsia" w:hAnsi="Tahoma" w:cs="Tahoma"/>
      <w:sz w:val="16"/>
      <w:szCs w:val="16"/>
      <w:lang w:eastAsia="en-AU"/>
    </w:rPr>
  </w:style>
  <w:style w:type="paragraph" w:customStyle="1" w:styleId="NoticeType">
    <w:name w:val="Notice Type"/>
    <w:next w:val="IssuingAuthority"/>
    <w:qFormat/>
    <w:rsid w:val="006563DD"/>
    <w:pPr>
      <w:spacing w:after="240"/>
      <w:ind w:left="2835"/>
    </w:pPr>
    <w:rPr>
      <w:rFonts w:eastAsiaTheme="minorEastAsia"/>
      <w:b/>
      <w:sz w:val="48"/>
      <w:lang w:eastAsia="en-AU"/>
    </w:rPr>
  </w:style>
  <w:style w:type="paragraph" w:customStyle="1" w:styleId="By-LawName">
    <w:name w:val="By-Law Name"/>
    <w:next w:val="NoticeType"/>
    <w:qFormat/>
    <w:rsid w:val="00626665"/>
    <w:pPr>
      <w:spacing w:after="600"/>
      <w:jc w:val="center"/>
    </w:pPr>
    <w:rPr>
      <w:rFonts w:eastAsiaTheme="minorEastAsia"/>
      <w:b/>
      <w:sz w:val="96"/>
      <w:lang w:eastAsia="en-AU"/>
    </w:rPr>
  </w:style>
  <w:style w:type="paragraph" w:styleId="TOCHeading">
    <w:name w:val="TOC Heading"/>
    <w:next w:val="TOC1"/>
    <w:uiPriority w:val="39"/>
    <w:unhideWhenUsed/>
    <w:rsid w:val="00626665"/>
    <w:pPr>
      <w:keepNext/>
      <w:keepLines/>
      <w:widowControl w:val="0"/>
      <w:autoSpaceDE w:val="0"/>
      <w:autoSpaceDN w:val="0"/>
      <w:adjustRightInd w:val="0"/>
      <w:spacing w:before="240" w:after="360"/>
      <w:jc w:val="center"/>
    </w:pPr>
    <w:rPr>
      <w:rFonts w:eastAsiaTheme="majorEastAsia" w:cstheme="majorBidi"/>
      <w:b/>
      <w:bCs/>
      <w:sz w:val="28"/>
      <w:szCs w:val="28"/>
      <w:lang w:eastAsia="en-AU"/>
    </w:rPr>
  </w:style>
  <w:style w:type="paragraph" w:styleId="TOC1">
    <w:name w:val="toc 1"/>
    <w:next w:val="Normal"/>
    <w:autoRedefine/>
    <w:uiPriority w:val="99"/>
    <w:rsid w:val="00626665"/>
    <w:pPr>
      <w:tabs>
        <w:tab w:val="left" w:pos="567"/>
        <w:tab w:val="right" w:leader="dot" w:pos="9072"/>
      </w:tabs>
      <w:spacing w:after="120"/>
    </w:pPr>
    <w:rPr>
      <w:rFonts w:eastAsiaTheme="minorEastAsia"/>
      <w:lang w:eastAsia="en-AU"/>
    </w:rPr>
  </w:style>
  <w:style w:type="character" w:customStyle="1" w:styleId="Heading4Char">
    <w:name w:val="Heading 4 Char"/>
    <w:basedOn w:val="DefaultParagraphFont"/>
    <w:link w:val="Heading4"/>
    <w:uiPriority w:val="9"/>
    <w:rsid w:val="003E2D29"/>
    <w:rPr>
      <w:rFonts w:eastAsiaTheme="majorEastAsia" w:cstheme="majorBidi"/>
      <w:bCs/>
      <w:iCs/>
      <w:lang w:eastAsia="en-AU"/>
    </w:rPr>
  </w:style>
  <w:style w:type="paragraph" w:customStyle="1" w:styleId="SimpleListParagraph">
    <w:name w:val="Simple List Paragraph"/>
    <w:qFormat/>
    <w:rsid w:val="00626665"/>
    <w:pPr>
      <w:numPr>
        <w:numId w:val="3"/>
      </w:numPr>
      <w:spacing w:after="240"/>
      <w:contextualSpacing/>
      <w:jc w:val="both"/>
    </w:pPr>
    <w:rPr>
      <w:rFonts w:eastAsiaTheme="minorEastAsia"/>
      <w:lang w:eastAsia="en-AU"/>
    </w:rPr>
  </w:style>
  <w:style w:type="numbering" w:customStyle="1" w:styleId="SimpleList">
    <w:name w:val="Simple List"/>
    <w:uiPriority w:val="99"/>
    <w:rsid w:val="00626665"/>
    <w:pPr>
      <w:numPr>
        <w:numId w:val="3"/>
      </w:numPr>
    </w:pPr>
  </w:style>
  <w:style w:type="paragraph" w:customStyle="1" w:styleId="FrontPageCentred">
    <w:name w:val="Front Page Centred"/>
    <w:qFormat/>
    <w:rsid w:val="00626665"/>
    <w:pPr>
      <w:jc w:val="center"/>
    </w:pPr>
    <w:rPr>
      <w:rFonts w:ascii="Tahoma" w:eastAsiaTheme="minorEastAsia" w:hAnsi="Tahoma" w:cs="Tahoma"/>
      <w:noProof/>
      <w:sz w:val="16"/>
      <w:szCs w:val="16"/>
      <w:lang w:eastAsia="en-AU"/>
    </w:rPr>
  </w:style>
  <w:style w:type="paragraph" w:customStyle="1" w:styleId="Definitions">
    <w:name w:val="Definitions"/>
    <w:next w:val="Normal"/>
    <w:qFormat/>
    <w:rsid w:val="00A8620F"/>
    <w:pPr>
      <w:spacing w:before="120"/>
    </w:pPr>
    <w:rPr>
      <w:rFonts w:eastAsiaTheme="minorEastAsia"/>
      <w:b/>
      <w:color w:val="4F81BD" w:themeColor="accent1"/>
      <w:lang w:eastAsia="en-AU"/>
    </w:rPr>
  </w:style>
  <w:style w:type="paragraph" w:styleId="IntenseQuote">
    <w:name w:val="Intense Quote"/>
    <w:basedOn w:val="Normal"/>
    <w:next w:val="Normal"/>
    <w:link w:val="IntenseQuoteChar"/>
    <w:uiPriority w:val="30"/>
    <w:rsid w:val="00626665"/>
    <w:pPr>
      <w:spacing w:before="120"/>
    </w:pPr>
    <w:rPr>
      <w:bCs/>
      <w:i/>
      <w:iCs/>
      <w:color w:val="4F81BD" w:themeColor="accent1"/>
      <w:sz w:val="28"/>
    </w:rPr>
  </w:style>
  <w:style w:type="character" w:customStyle="1" w:styleId="IntenseQuoteChar">
    <w:name w:val="Intense Quote Char"/>
    <w:basedOn w:val="DefaultParagraphFont"/>
    <w:link w:val="IntenseQuote"/>
    <w:uiPriority w:val="30"/>
    <w:rsid w:val="00626665"/>
    <w:rPr>
      <w:rFonts w:eastAsiaTheme="minorEastAsia"/>
      <w:bCs/>
      <w:i/>
      <w:iCs/>
      <w:color w:val="4F81BD" w:themeColor="accent1"/>
      <w:sz w:val="28"/>
      <w:lang w:eastAsia="en-AU"/>
    </w:rPr>
  </w:style>
  <w:style w:type="character" w:styleId="IntenseEmphasis">
    <w:name w:val="Intense Emphasis"/>
    <w:basedOn w:val="DefaultParagraphFont"/>
    <w:uiPriority w:val="21"/>
    <w:qFormat/>
    <w:rsid w:val="008F4899"/>
    <w:rPr>
      <w:bCs/>
      <w:iCs/>
      <w:color w:val="943634" w:themeColor="accent2" w:themeShade="BF"/>
    </w:rPr>
  </w:style>
  <w:style w:type="character" w:customStyle="1" w:styleId="Heading5Char">
    <w:name w:val="Heading 5 Char"/>
    <w:basedOn w:val="DefaultParagraphFont"/>
    <w:link w:val="Heading5"/>
    <w:uiPriority w:val="9"/>
    <w:rsid w:val="00626665"/>
    <w:rPr>
      <w:rFonts w:asciiTheme="minorHAnsi" w:eastAsiaTheme="majorEastAsia" w:hAnsiTheme="minorHAnsi" w:cstheme="majorBidi"/>
      <w:b/>
      <w:color w:val="243F60" w:themeColor="accent1" w:themeShade="7F"/>
      <w:lang w:eastAsia="en-AU"/>
    </w:rPr>
  </w:style>
  <w:style w:type="paragraph" w:customStyle="1" w:styleId="Heading2Indent">
    <w:name w:val="Heading 2 Indent"/>
    <w:next w:val="Heading2"/>
    <w:qFormat/>
    <w:rsid w:val="00341644"/>
    <w:pPr>
      <w:spacing w:before="120"/>
      <w:ind w:left="567"/>
      <w:jc w:val="both"/>
    </w:pPr>
    <w:rPr>
      <w:rFonts w:eastAsiaTheme="minorEastAsia"/>
      <w:lang w:eastAsia="en-AU"/>
    </w:rPr>
  </w:style>
  <w:style w:type="paragraph" w:customStyle="1" w:styleId="CardDescription">
    <w:name w:val="Card Description"/>
    <w:qFormat/>
    <w:rsid w:val="00402C0A"/>
    <w:pPr>
      <w:spacing w:before="120"/>
      <w:ind w:left="1134" w:hanging="567"/>
    </w:pPr>
    <w:rPr>
      <w:rFonts w:eastAsiaTheme="minorEastAsia"/>
      <w:lang w:eastAsia="en-AU"/>
    </w:rPr>
  </w:style>
  <w:style w:type="table" w:customStyle="1" w:styleId="TableofOffences">
    <w:name w:val="Table of Offences"/>
    <w:basedOn w:val="TableNormal"/>
    <w:uiPriority w:val="99"/>
    <w:rsid w:val="002C194A"/>
    <w:tblPr/>
  </w:style>
  <w:style w:type="paragraph" w:customStyle="1" w:styleId="TableTextNormal">
    <w:name w:val="Table Text Normal"/>
    <w:qFormat/>
    <w:rsid w:val="00703657"/>
    <w:pPr>
      <w:spacing w:before="60" w:after="60"/>
    </w:pPr>
    <w:rPr>
      <w:rFonts w:eastAsiaTheme="minorEastAsia" w:cs="Tahoma"/>
      <w:szCs w:val="16"/>
      <w:lang w:eastAsia="en-AU"/>
    </w:rPr>
  </w:style>
  <w:style w:type="paragraph" w:customStyle="1" w:styleId="TableText2ndLine">
    <w:name w:val="Table Text 2nd Line"/>
    <w:qFormat/>
    <w:rsid w:val="00703657"/>
    <w:pPr>
      <w:spacing w:after="60"/>
      <w:contextualSpacing/>
    </w:pPr>
    <w:rPr>
      <w:rFonts w:eastAsiaTheme="minorEastAsia" w:cs="Tahoma"/>
      <w:szCs w:val="16"/>
      <w:lang w:eastAsia="en-AU"/>
    </w:rPr>
  </w:style>
  <w:style w:type="paragraph" w:customStyle="1" w:styleId="TableText1stLine">
    <w:name w:val="Table Text 1st Line"/>
    <w:next w:val="TableText2ndLine"/>
    <w:qFormat/>
    <w:rsid w:val="00703657"/>
    <w:pPr>
      <w:spacing w:before="60"/>
      <w:contextualSpacing/>
    </w:pPr>
    <w:rPr>
      <w:rFonts w:eastAsiaTheme="minorEastAsia" w:cs="Tahoma"/>
      <w:szCs w:val="16"/>
      <w:lang w:eastAsia="en-AU"/>
    </w:rPr>
  </w:style>
  <w:style w:type="character" w:customStyle="1" w:styleId="WhiteBold">
    <w:name w:val="White Bold"/>
    <w:basedOn w:val="DefaultParagraphFont"/>
    <w:uiPriority w:val="1"/>
    <w:qFormat/>
    <w:rsid w:val="004C2C2C"/>
    <w:rPr>
      <w:rFonts w:asciiTheme="minorHAnsi" w:hAnsiTheme="minorHAnsi" w:cs="Tahoma"/>
      <w:b/>
      <w:color w:val="FFFFFF" w:themeColor="background1"/>
      <w:szCs w:val="16"/>
    </w:rPr>
  </w:style>
  <w:style w:type="paragraph" w:customStyle="1" w:styleId="AppendixNumber">
    <w:name w:val="Appendix Number"/>
    <w:qFormat/>
    <w:rsid w:val="000F0B81"/>
    <w:pPr>
      <w:jc w:val="right"/>
    </w:pPr>
    <w:rPr>
      <w:rFonts w:eastAsiaTheme="minorEastAsia"/>
      <w:lang w:eastAsia="en-AU"/>
    </w:rPr>
  </w:style>
  <w:style w:type="paragraph" w:customStyle="1" w:styleId="AppendixName">
    <w:name w:val="Appendix Name"/>
    <w:next w:val="Normal"/>
    <w:qFormat/>
    <w:rsid w:val="000602FF"/>
    <w:pPr>
      <w:spacing w:before="120" w:after="360"/>
      <w:jc w:val="center"/>
    </w:pPr>
    <w:rPr>
      <w:rFonts w:eastAsiaTheme="minorEastAsia"/>
      <w:b/>
      <w:color w:val="4F81BD" w:themeColor="accent1"/>
      <w:sz w:val="32"/>
      <w:lang w:eastAsia="en-AU"/>
    </w:rPr>
  </w:style>
  <w:style w:type="paragraph" w:customStyle="1" w:styleId="IssuingAuthority">
    <w:name w:val="Issuing Authority"/>
    <w:qFormat/>
    <w:rsid w:val="00CB65D1"/>
    <w:pPr>
      <w:ind w:left="1985"/>
    </w:pPr>
    <w:rPr>
      <w:rFonts w:eastAsiaTheme="minorEastAsia"/>
      <w:lang w:eastAsia="en-AU"/>
    </w:rPr>
  </w:style>
  <w:style w:type="paragraph" w:customStyle="1" w:styleId="FirstSectionHeading">
    <w:name w:val="First Section Heading"/>
    <w:qFormat/>
    <w:rsid w:val="00901A4D"/>
    <w:pPr>
      <w:spacing w:after="120"/>
    </w:pPr>
    <w:rPr>
      <w:rFonts w:eastAsiaTheme="minorEastAsia"/>
      <w:b/>
      <w:lang w:eastAsia="en-AU"/>
    </w:rPr>
  </w:style>
  <w:style w:type="table" w:styleId="TableGrid">
    <w:name w:val="Table Grid"/>
    <w:basedOn w:val="TableNormal"/>
    <w:uiPriority w:val="59"/>
    <w:rsid w:val="00711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901A4D"/>
    <w:rPr>
      <w:b/>
    </w:rPr>
  </w:style>
  <w:style w:type="paragraph" w:customStyle="1" w:styleId="LaterSectionHeading">
    <w:name w:val="Later Section Heading"/>
    <w:qFormat/>
    <w:rsid w:val="00901A4D"/>
    <w:pPr>
      <w:spacing w:before="240" w:after="120"/>
    </w:pPr>
    <w:rPr>
      <w:rFonts w:eastAsiaTheme="minorEastAsia"/>
      <w:b/>
      <w:lang w:eastAsia="en-AU"/>
    </w:rPr>
  </w:style>
  <w:style w:type="paragraph" w:customStyle="1" w:styleId="Signoff">
    <w:name w:val="Signoff"/>
    <w:next w:val="Normal"/>
    <w:qFormat/>
    <w:rsid w:val="00C47BA7"/>
    <w:pPr>
      <w:spacing w:after="1200"/>
      <w:jc w:val="both"/>
    </w:pPr>
    <w:rPr>
      <w:rFonts w:eastAsiaTheme="minorEastAsia"/>
      <w:lang w:eastAsia="en-AU"/>
    </w:rPr>
  </w:style>
  <w:style w:type="paragraph" w:customStyle="1" w:styleId="AuthorName">
    <w:name w:val="Author Name"/>
    <w:next w:val="Normal"/>
    <w:qFormat/>
    <w:rsid w:val="00C47BA7"/>
    <w:pPr>
      <w:jc w:val="both"/>
    </w:pPr>
    <w:rPr>
      <w:rFonts w:eastAsiaTheme="minorEastAsia"/>
      <w:lang w:eastAsia="en-AU"/>
    </w:rPr>
  </w:style>
  <w:style w:type="paragraph" w:customStyle="1" w:styleId="NoticeNo">
    <w:name w:val="Notice No"/>
    <w:qFormat/>
    <w:rsid w:val="00A9464E"/>
    <w:pPr>
      <w:jc w:val="center"/>
    </w:pPr>
    <w:rPr>
      <w:rFonts w:eastAsiaTheme="minorEastAsia"/>
      <w:i/>
      <w:sz w:val="18"/>
      <w:lang w:eastAsia="en-AU"/>
    </w:rPr>
  </w:style>
  <w:style w:type="character" w:customStyle="1" w:styleId="RedBold">
    <w:name w:val="Red Bold"/>
    <w:basedOn w:val="DefaultParagraphFont"/>
    <w:uiPriority w:val="1"/>
    <w:qFormat/>
    <w:rsid w:val="00E5565F"/>
    <w:rPr>
      <w:b/>
      <w:color w:val="FF0000"/>
    </w:rPr>
  </w:style>
  <w:style w:type="paragraph" w:customStyle="1" w:styleId="SignatureLine">
    <w:name w:val="Signature Line"/>
    <w:next w:val="Normal"/>
    <w:qFormat/>
    <w:rsid w:val="002E39EC"/>
    <w:pPr>
      <w:tabs>
        <w:tab w:val="left" w:pos="2268"/>
        <w:tab w:val="left" w:pos="4536"/>
        <w:tab w:val="right" w:leader="underscore" w:pos="9639"/>
      </w:tabs>
      <w:spacing w:before="960"/>
      <w:jc w:val="both"/>
    </w:pPr>
    <w:rPr>
      <w:rFonts w:eastAsiaTheme="minorEastAsia"/>
      <w:lang w:eastAsia="en-AU"/>
    </w:rPr>
  </w:style>
  <w:style w:type="paragraph" w:customStyle="1" w:styleId="SignatureTitle">
    <w:name w:val="Signature Title"/>
    <w:next w:val="SignatureLine"/>
    <w:qFormat/>
    <w:rsid w:val="005C224F"/>
    <w:pPr>
      <w:ind w:left="6237"/>
    </w:pPr>
    <w:rPr>
      <w:rFonts w:eastAsiaTheme="minorEastAsia"/>
      <w:i/>
      <w:sz w:val="18"/>
      <w:lang w:eastAsia="en-AU"/>
    </w:rPr>
  </w:style>
  <w:style w:type="character" w:customStyle="1" w:styleId="Underline">
    <w:name w:val="Underline"/>
    <w:basedOn w:val="DefaultParagraphFont"/>
    <w:uiPriority w:val="1"/>
    <w:qFormat/>
    <w:rsid w:val="005C224F"/>
    <w:rPr>
      <w:u w:val="single"/>
    </w:rPr>
  </w:style>
  <w:style w:type="character" w:styleId="PlaceholderText">
    <w:name w:val="Placeholder Text"/>
    <w:basedOn w:val="DefaultParagraphFont"/>
    <w:uiPriority w:val="99"/>
    <w:unhideWhenUsed/>
    <w:rsid w:val="00E03D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91907">
      <w:bodyDiv w:val="1"/>
      <w:marLeft w:val="0"/>
      <w:marRight w:val="0"/>
      <w:marTop w:val="0"/>
      <w:marBottom w:val="0"/>
      <w:divBdr>
        <w:top w:val="none" w:sz="0" w:space="0" w:color="auto"/>
        <w:left w:val="none" w:sz="0" w:space="0" w:color="auto"/>
        <w:bottom w:val="none" w:sz="0" w:space="0" w:color="auto"/>
        <w:right w:val="none" w:sz="0" w:space="0" w:color="auto"/>
      </w:divBdr>
    </w:div>
    <w:div w:id="1589189213">
      <w:bodyDiv w:val="1"/>
      <w:marLeft w:val="0"/>
      <w:marRight w:val="0"/>
      <w:marTop w:val="0"/>
      <w:marBottom w:val="0"/>
      <w:divBdr>
        <w:top w:val="none" w:sz="0" w:space="0" w:color="auto"/>
        <w:left w:val="none" w:sz="0" w:space="0" w:color="auto"/>
        <w:bottom w:val="none" w:sz="0" w:space="0" w:color="auto"/>
        <w:right w:val="none" w:sz="0" w:space="0" w:color="auto"/>
      </w:divBdr>
    </w:div>
    <w:div w:id="177590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Disciplinary%20Not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4512BCB27F4F8B9B5279432CB84BBC"/>
        <w:category>
          <w:name w:val="General"/>
          <w:gallery w:val="placeholder"/>
        </w:category>
        <w:types>
          <w:type w:val="bbPlcHdr"/>
        </w:types>
        <w:behaviors>
          <w:behavior w:val="content"/>
        </w:behaviors>
        <w:guid w:val="{3E1605F6-E709-4B90-B46E-2443DC18D0F4}"/>
      </w:docPartPr>
      <w:docPartBody>
        <w:p w:rsidR="00E56EF4" w:rsidRDefault="00FE1C16">
          <w:r>
            <w:t xml:space="preserve"> </w:t>
          </w:r>
        </w:p>
      </w:docPartBody>
    </w:docPart>
    <w:docPart>
      <w:docPartPr>
        <w:name w:val="EB70986131424FC9ACF51013DB139E3A"/>
        <w:category>
          <w:name w:val="General"/>
          <w:gallery w:val="placeholder"/>
        </w:category>
        <w:types>
          <w:type w:val="bbPlcHdr"/>
        </w:types>
        <w:behaviors>
          <w:behavior w:val="content"/>
        </w:behaviors>
        <w:guid w:val="{B8F5854D-CF7E-4632-A878-9090B8897E91}"/>
      </w:docPartPr>
      <w:docPartBody>
        <w:p w:rsidR="00E56EF4" w:rsidRDefault="00FE1C16" w:rsidP="00FE1C16">
          <w:pPr>
            <w:pStyle w:val="EB70986131424FC9ACF51013DB139E3A2"/>
          </w:pPr>
          <w:r>
            <w:rPr>
              <w:rStyle w:val="PlaceholderText"/>
            </w:rPr>
            <w:t xml:space="preserve"> </w:t>
          </w:r>
        </w:p>
      </w:docPartBody>
    </w:docPart>
    <w:docPart>
      <w:docPartPr>
        <w:name w:val="B1CBB130E2454438A11B846D9E726525"/>
        <w:category>
          <w:name w:val="General"/>
          <w:gallery w:val="placeholder"/>
        </w:category>
        <w:types>
          <w:type w:val="bbPlcHdr"/>
        </w:types>
        <w:behaviors>
          <w:behavior w:val="content"/>
        </w:behaviors>
        <w:guid w:val="{5582E9EC-90AE-4B7A-A7A0-552E759FCF31}"/>
      </w:docPartPr>
      <w:docPartBody>
        <w:p w:rsidR="00E56EF4" w:rsidRDefault="00FE1C16">
          <w:r>
            <w:t xml:space="preserve"> </w:t>
          </w:r>
        </w:p>
      </w:docPartBody>
    </w:docPart>
    <w:docPart>
      <w:docPartPr>
        <w:name w:val="1DEAB91C92804058B7431C7B7BC27C14"/>
        <w:category>
          <w:name w:val="General"/>
          <w:gallery w:val="placeholder"/>
        </w:category>
        <w:types>
          <w:type w:val="bbPlcHdr"/>
        </w:types>
        <w:behaviors>
          <w:behavior w:val="content"/>
        </w:behaviors>
        <w:guid w:val="{B0944295-DCEC-46D7-9EC0-439944788E86}"/>
      </w:docPartPr>
      <w:docPartBody>
        <w:p w:rsidR="00E56EF4" w:rsidRDefault="00FE1C16">
          <w:r>
            <w:t xml:space="preserve"> </w:t>
          </w:r>
        </w:p>
      </w:docPartBody>
    </w:docPart>
    <w:docPart>
      <w:docPartPr>
        <w:name w:val="02A00281352745AF86629017B0C7DB41"/>
        <w:category>
          <w:name w:val="General"/>
          <w:gallery w:val="placeholder"/>
        </w:category>
        <w:types>
          <w:type w:val="bbPlcHdr"/>
        </w:types>
        <w:behaviors>
          <w:behavior w:val="content"/>
        </w:behaviors>
        <w:guid w:val="{1F8E99DF-E775-45D3-B2E2-94BE88281B2B}"/>
      </w:docPartPr>
      <w:docPartBody>
        <w:p w:rsidR="00E56EF4" w:rsidRDefault="00FE1C16">
          <w:r>
            <w:t xml:space="preserve"> </w:t>
          </w:r>
        </w:p>
      </w:docPartBody>
    </w:docPart>
    <w:docPart>
      <w:docPartPr>
        <w:name w:val="7FFF98D43F4E41BBAF167FE0F710A34C"/>
        <w:category>
          <w:name w:val="General"/>
          <w:gallery w:val="placeholder"/>
        </w:category>
        <w:types>
          <w:type w:val="bbPlcHdr"/>
        </w:types>
        <w:behaviors>
          <w:behavior w:val="content"/>
        </w:behaviors>
        <w:guid w:val="{7F56C5BA-FE5B-4F43-BEC9-38C050E3707E}"/>
      </w:docPartPr>
      <w:docPartBody>
        <w:p w:rsidR="00E56EF4" w:rsidRDefault="00FE1C16">
          <w:r>
            <w:t xml:space="preserve"> </w:t>
          </w:r>
        </w:p>
      </w:docPartBody>
    </w:docPart>
    <w:docPart>
      <w:docPartPr>
        <w:name w:val="2933C8FA893E4E9FB86DAF0ED8DE6300"/>
        <w:category>
          <w:name w:val="General"/>
          <w:gallery w:val="placeholder"/>
        </w:category>
        <w:types>
          <w:type w:val="bbPlcHdr"/>
        </w:types>
        <w:behaviors>
          <w:behavior w:val="content"/>
        </w:behaviors>
        <w:guid w:val="{5B7EE6BA-2C69-4158-BF43-6665F4AC4B03}"/>
      </w:docPartPr>
      <w:docPartBody>
        <w:p w:rsidR="00E56EF4" w:rsidRDefault="00FE1C16">
          <w:r>
            <w:t xml:space="preserve"> </w:t>
          </w:r>
        </w:p>
      </w:docPartBody>
    </w:docPart>
    <w:docPart>
      <w:docPartPr>
        <w:name w:val="CB8F37F658F0439698F3A3C0898101F8"/>
        <w:category>
          <w:name w:val="General"/>
          <w:gallery w:val="placeholder"/>
        </w:category>
        <w:types>
          <w:type w:val="bbPlcHdr"/>
        </w:types>
        <w:behaviors>
          <w:behavior w:val="content"/>
        </w:behaviors>
        <w:guid w:val="{5040C0DB-D998-4F4C-B07A-E5451BB6FFBD}"/>
      </w:docPartPr>
      <w:docPartBody>
        <w:p w:rsidR="00E56EF4" w:rsidRDefault="00FE1C16">
          <w:r>
            <w:t xml:space="preserve"> </w:t>
          </w:r>
        </w:p>
      </w:docPartBody>
    </w:docPart>
    <w:docPart>
      <w:docPartPr>
        <w:name w:val="42C741416D424942AB27BE297EBFFD62"/>
        <w:category>
          <w:name w:val="General"/>
          <w:gallery w:val="placeholder"/>
        </w:category>
        <w:types>
          <w:type w:val="bbPlcHdr"/>
        </w:types>
        <w:behaviors>
          <w:behavior w:val="content"/>
        </w:behaviors>
        <w:guid w:val="{741DF78E-5C4D-4587-A7AA-03067A3FFEA2}"/>
      </w:docPartPr>
      <w:docPartBody>
        <w:p w:rsidR="00E56EF4" w:rsidRDefault="00FE1C16">
          <w:r>
            <w:t xml:space="preserve"> </w:t>
          </w:r>
        </w:p>
      </w:docPartBody>
    </w:docPart>
    <w:docPart>
      <w:docPartPr>
        <w:name w:val="34F8EF0E06C54351A9939FBF76DCE0AD"/>
        <w:category>
          <w:name w:val="General"/>
          <w:gallery w:val="placeholder"/>
        </w:category>
        <w:types>
          <w:type w:val="bbPlcHdr"/>
        </w:types>
        <w:behaviors>
          <w:behavior w:val="content"/>
        </w:behaviors>
        <w:guid w:val="{9332B161-1C03-45E0-AAA5-35B63E3A0F62}"/>
      </w:docPartPr>
      <w:docPartBody>
        <w:p w:rsidR="00E56EF4" w:rsidRDefault="00FE1C16">
          <w:r>
            <w:t xml:space="preserve"> </w:t>
          </w:r>
        </w:p>
      </w:docPartBody>
    </w:docPart>
    <w:docPart>
      <w:docPartPr>
        <w:name w:val="46ACC0E4BB8344859A7F804518B687C4"/>
        <w:category>
          <w:name w:val="General"/>
          <w:gallery w:val="placeholder"/>
        </w:category>
        <w:types>
          <w:type w:val="bbPlcHdr"/>
        </w:types>
        <w:behaviors>
          <w:behavior w:val="content"/>
        </w:behaviors>
        <w:guid w:val="{D5C6FDD1-1E46-4906-9329-9B0127F36BC0}"/>
      </w:docPartPr>
      <w:docPartBody>
        <w:p w:rsidR="00E56EF4" w:rsidRDefault="00FE1C16">
          <w:r>
            <w:t xml:space="preserve"> </w:t>
          </w:r>
        </w:p>
      </w:docPartBody>
    </w:docPart>
    <w:docPart>
      <w:docPartPr>
        <w:name w:val="A373CEF64EEA4C6EA1CEAC78EAB969AE"/>
        <w:category>
          <w:name w:val="General"/>
          <w:gallery w:val="placeholder"/>
        </w:category>
        <w:types>
          <w:type w:val="bbPlcHdr"/>
        </w:types>
        <w:behaviors>
          <w:behavior w:val="content"/>
        </w:behaviors>
        <w:guid w:val="{DF16627D-A30D-4D54-85A1-1973DCCD2A4B}"/>
      </w:docPartPr>
      <w:docPartBody>
        <w:p w:rsidR="00E56EF4" w:rsidRDefault="00FE1C16">
          <w:r>
            <w:t xml:space="preserve"> </w:t>
          </w:r>
        </w:p>
      </w:docPartBody>
    </w:docPart>
    <w:docPart>
      <w:docPartPr>
        <w:name w:val="1116DD0883DC4BE1B8DD4F5F66E1DEF0"/>
        <w:category>
          <w:name w:val="General"/>
          <w:gallery w:val="placeholder"/>
        </w:category>
        <w:types>
          <w:type w:val="bbPlcHdr"/>
        </w:types>
        <w:behaviors>
          <w:behavior w:val="content"/>
        </w:behaviors>
        <w:guid w:val="{1A5486CE-4BD3-415E-AC39-3DBA0F36EAEB}"/>
      </w:docPartPr>
      <w:docPartBody>
        <w:p w:rsidR="00E56EF4" w:rsidRDefault="00FE1C16">
          <w:r>
            <w:t xml:space="preserve"> </w:t>
          </w:r>
        </w:p>
      </w:docPartBody>
    </w:docPart>
    <w:docPart>
      <w:docPartPr>
        <w:name w:val="2C648BD2C5814F7397727270E568E2A1"/>
        <w:category>
          <w:name w:val="General"/>
          <w:gallery w:val="placeholder"/>
        </w:category>
        <w:types>
          <w:type w:val="bbPlcHdr"/>
        </w:types>
        <w:behaviors>
          <w:behavior w:val="content"/>
        </w:behaviors>
        <w:guid w:val="{4C3F18DE-8FBE-47F6-963E-E54C37671BDD}"/>
      </w:docPartPr>
      <w:docPartBody>
        <w:p w:rsidR="00E56EF4" w:rsidRDefault="00FE1C16">
          <w:r>
            <w:t xml:space="preserve"> </w:t>
          </w:r>
        </w:p>
      </w:docPartBody>
    </w:docPart>
    <w:docPart>
      <w:docPartPr>
        <w:name w:val="5B060682BC4A4CEBA0FEF78BA4F20904"/>
        <w:category>
          <w:name w:val="General"/>
          <w:gallery w:val="placeholder"/>
        </w:category>
        <w:types>
          <w:type w:val="bbPlcHdr"/>
        </w:types>
        <w:behaviors>
          <w:behavior w:val="content"/>
        </w:behaviors>
        <w:guid w:val="{A5FD270D-3C3E-48BE-BF1F-0A179A97980A}"/>
      </w:docPartPr>
      <w:docPartBody>
        <w:p w:rsidR="00E56EF4" w:rsidRDefault="00FE1C16">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C16"/>
    <w:rsid w:val="00250524"/>
    <w:rsid w:val="00DB4ECD"/>
    <w:rsid w:val="00E56EF4"/>
    <w:rsid w:val="00FE1C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E1C16"/>
    <w:rPr>
      <w:color w:val="808080"/>
    </w:rPr>
  </w:style>
  <w:style w:type="paragraph" w:customStyle="1" w:styleId="EB70986131424FC9ACF51013DB139E3A2">
    <w:name w:val="EB70986131424FC9ACF51013DB139E3A2"/>
    <w:rsid w:val="00FE1C16"/>
    <w:pPr>
      <w:spacing w:before="60" w:after="60" w:line="240" w:lineRule="auto"/>
    </w:pPr>
    <w:rPr>
      <w:rFonts w:ascii="Calibri" w:hAnsi="Calibri" w:cs="Tahoma"/>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AF33A80967874E9395C4C722348021" ma:contentTypeVersion="12" ma:contentTypeDescription="Create a new document." ma:contentTypeScope="" ma:versionID="ca3dac546f6a350b300151e7cf0ab7d1">
  <xsd:schema xmlns:xsd="http://www.w3.org/2001/XMLSchema" xmlns:xs="http://www.w3.org/2001/XMLSchema" xmlns:p="http://schemas.microsoft.com/office/2006/metadata/properties" xmlns:ns2="5663bca8-4fc3-4c95-9aa1-2e2ff637ab59" xmlns:ns3="3b5a1a5b-3021-4450-8a24-e5495afd878b" targetNamespace="http://schemas.microsoft.com/office/2006/metadata/properties" ma:root="true" ma:fieldsID="1f00f1cdc5ef09b199a79d17b6ac82b6" ns2:_="" ns3:_="">
    <xsd:import namespace="5663bca8-4fc3-4c95-9aa1-2e2ff637ab59"/>
    <xsd:import namespace="3b5a1a5b-3021-4450-8a24-e5495afd8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3bca8-4fc3-4c95-9aa1-2e2ff637a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5a1a5b-3021-4450-8a24-e5495afd87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DEAF-5D3F-4B4F-8D51-60B6203B7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DF2E75-BF3D-4B04-B908-11BEEA45A156}">
  <ds:schemaRefs>
    <ds:schemaRef ds:uri="http://schemas.microsoft.com/sharepoint/v3/contenttype/forms"/>
  </ds:schemaRefs>
</ds:datastoreItem>
</file>

<file path=customXml/itemProps3.xml><?xml version="1.0" encoding="utf-8"?>
<ds:datastoreItem xmlns:ds="http://schemas.openxmlformats.org/officeDocument/2006/customXml" ds:itemID="{71EABCAE-3070-4512-8234-27FFC4EE7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3bca8-4fc3-4c95-9aa1-2e2ff637ab59"/>
    <ds:schemaRef ds:uri="3b5a1a5b-3021-4450-8a24-e5495afd8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116F4A-5580-4BA8-8F71-B1589411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Disciplinary Notice</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Stephen de Wet</cp:lastModifiedBy>
  <cp:revision>2</cp:revision>
  <dcterms:created xsi:type="dcterms:W3CDTF">2021-05-04T06:24:00Z</dcterms:created>
  <dcterms:modified xsi:type="dcterms:W3CDTF">2021-05-04T06:24:00Z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0x01010067AF33A80967874E9395C4C722348021</vt:lpwstr>
  </property>
</Properties>
</file>