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474B0" w14:textId="77777777" w:rsidR="00936381" w:rsidRDefault="00936381" w:rsidP="00936381">
      <w:pPr>
        <w:pStyle w:val="FirstSectionHeading"/>
      </w:pPr>
      <w: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4447"/>
        <w:gridCol w:w="1261"/>
        <w:gridCol w:w="2864"/>
      </w:tblGrid>
      <w:tr w:rsidR="00936381" w14:paraId="0E370C04" w14:textId="77777777" w:rsidTr="002C5AD0">
        <w:tc>
          <w:tcPr>
            <w:tcW w:w="1065" w:type="dxa"/>
          </w:tcPr>
          <w:p w14:paraId="7B3D5515" w14:textId="77777777" w:rsidR="00936381" w:rsidRPr="004C02D6" w:rsidRDefault="00936381" w:rsidP="002C5AD0">
            <w:pPr>
              <w:pStyle w:val="TableTextNormal"/>
            </w:pPr>
            <w:r w:rsidRPr="004C02D6">
              <w:t>Name</w:t>
            </w:r>
          </w:p>
        </w:tc>
        <w:tc>
          <w:tcPr>
            <w:tcW w:w="4572" w:type="dxa"/>
          </w:tcPr>
          <w:p w14:paraId="7AF5FBF7" w14:textId="33911105" w:rsidR="00936381" w:rsidRPr="004C02D6" w:rsidRDefault="00936381" w:rsidP="002C5AD0">
            <w:pPr>
              <w:pStyle w:val="TableTextNormal"/>
            </w:pPr>
          </w:p>
        </w:tc>
        <w:tc>
          <w:tcPr>
            <w:tcW w:w="1275" w:type="dxa"/>
          </w:tcPr>
          <w:p w14:paraId="49D01DF4" w14:textId="77777777" w:rsidR="00936381" w:rsidRDefault="00936381" w:rsidP="002C5AD0">
            <w:pPr>
              <w:pStyle w:val="TableTextNormal"/>
            </w:pPr>
            <w:r>
              <w:t>Phone</w:t>
            </w:r>
          </w:p>
        </w:tc>
        <w:tc>
          <w:tcPr>
            <w:tcW w:w="2942" w:type="dxa"/>
          </w:tcPr>
          <w:p w14:paraId="5019F0C8" w14:textId="77777777" w:rsidR="00936381" w:rsidRDefault="00936381" w:rsidP="002C5AD0">
            <w:pPr>
              <w:pStyle w:val="TableTextNormal"/>
            </w:pPr>
          </w:p>
        </w:tc>
      </w:tr>
      <w:tr w:rsidR="00936381" w14:paraId="3CBC49D5" w14:textId="77777777" w:rsidTr="002C5AD0">
        <w:tc>
          <w:tcPr>
            <w:tcW w:w="1065" w:type="dxa"/>
          </w:tcPr>
          <w:p w14:paraId="70D4A362" w14:textId="77777777" w:rsidR="00936381" w:rsidRPr="004C02D6" w:rsidRDefault="00936381" w:rsidP="002C5AD0">
            <w:pPr>
              <w:pStyle w:val="TableTextNormal"/>
            </w:pPr>
            <w:r>
              <w:t>Email</w:t>
            </w:r>
          </w:p>
        </w:tc>
        <w:tc>
          <w:tcPr>
            <w:tcW w:w="8789" w:type="dxa"/>
            <w:gridSpan w:val="3"/>
          </w:tcPr>
          <w:p w14:paraId="288CCDB4" w14:textId="5F46BD4A" w:rsidR="00936381" w:rsidRDefault="00936381" w:rsidP="002C5AD0">
            <w:pPr>
              <w:pStyle w:val="TableTextNormal"/>
            </w:pPr>
          </w:p>
        </w:tc>
      </w:tr>
      <w:tr w:rsidR="00936381" w14:paraId="507FCA43" w14:textId="77777777" w:rsidTr="002C5AD0">
        <w:tc>
          <w:tcPr>
            <w:tcW w:w="1065" w:type="dxa"/>
          </w:tcPr>
          <w:p w14:paraId="1E69493F" w14:textId="77777777" w:rsidR="00936381" w:rsidRPr="004C02D6" w:rsidRDefault="00936381" w:rsidP="002C5AD0">
            <w:pPr>
              <w:pStyle w:val="TableTextNormal"/>
            </w:pPr>
            <w:r>
              <w:t>Club</w:t>
            </w:r>
          </w:p>
        </w:tc>
        <w:tc>
          <w:tcPr>
            <w:tcW w:w="8789" w:type="dxa"/>
            <w:gridSpan w:val="3"/>
          </w:tcPr>
          <w:p w14:paraId="482BB9B2" w14:textId="37D89CDF" w:rsidR="00936381" w:rsidRDefault="00936381" w:rsidP="002C5AD0">
            <w:pPr>
              <w:pStyle w:val="TableTextNormal"/>
            </w:pPr>
          </w:p>
        </w:tc>
      </w:tr>
    </w:tbl>
    <w:p w14:paraId="20D03F37" w14:textId="23510137" w:rsidR="00A84FB5" w:rsidRDefault="00A84FB5" w:rsidP="001C40CF">
      <w:pPr>
        <w:pStyle w:val="LaterSectionHeading"/>
      </w:pPr>
      <w:r>
        <w:t xml:space="preserve">Respondent Details </w:t>
      </w:r>
    </w:p>
    <w:tbl>
      <w:tblPr>
        <w:tblStyle w:val="TableGrid"/>
        <w:tblW w:w="9655" w:type="dxa"/>
        <w:tblLook w:val="04A0" w:firstRow="1" w:lastRow="0" w:firstColumn="1" w:lastColumn="0" w:noHBand="0" w:noVBand="1"/>
      </w:tblPr>
      <w:tblGrid>
        <w:gridCol w:w="1129"/>
        <w:gridCol w:w="8526"/>
      </w:tblGrid>
      <w:tr w:rsidR="00A84FB5" w14:paraId="6A91CC05" w14:textId="4CF4FA98" w:rsidTr="00A84FB5">
        <w:trPr>
          <w:trHeight w:val="404"/>
        </w:trPr>
        <w:tc>
          <w:tcPr>
            <w:tcW w:w="1129" w:type="dxa"/>
          </w:tcPr>
          <w:p w14:paraId="3D6D5A6C" w14:textId="77777777" w:rsidR="00A84FB5" w:rsidRPr="004C02D6" w:rsidRDefault="00A84FB5" w:rsidP="00B26051">
            <w:pPr>
              <w:pStyle w:val="TableTextNormal"/>
            </w:pPr>
            <w:r w:rsidRPr="004C02D6">
              <w:t>Name</w:t>
            </w:r>
          </w:p>
        </w:tc>
        <w:tc>
          <w:tcPr>
            <w:tcW w:w="8526" w:type="dxa"/>
          </w:tcPr>
          <w:p w14:paraId="2732C74A" w14:textId="77777777" w:rsidR="00A84FB5" w:rsidRPr="004C02D6" w:rsidRDefault="00A84FB5" w:rsidP="00B26051">
            <w:pPr>
              <w:pStyle w:val="TableTextNormal"/>
            </w:pPr>
          </w:p>
        </w:tc>
      </w:tr>
      <w:tr w:rsidR="00A84FB5" w14:paraId="4A90C069" w14:textId="77777777" w:rsidTr="00A84FB5">
        <w:trPr>
          <w:trHeight w:val="389"/>
        </w:trPr>
        <w:tc>
          <w:tcPr>
            <w:tcW w:w="1129" w:type="dxa"/>
          </w:tcPr>
          <w:p w14:paraId="18525D61" w14:textId="77777777" w:rsidR="00A84FB5" w:rsidRPr="004C02D6" w:rsidRDefault="00A84FB5" w:rsidP="00B26051">
            <w:pPr>
              <w:pStyle w:val="TableTextNormal"/>
            </w:pPr>
            <w:r>
              <w:t>Club</w:t>
            </w:r>
          </w:p>
        </w:tc>
        <w:tc>
          <w:tcPr>
            <w:tcW w:w="8526" w:type="dxa"/>
          </w:tcPr>
          <w:p w14:paraId="12BC46F9" w14:textId="77777777" w:rsidR="00A84FB5" w:rsidRDefault="00A84FB5" w:rsidP="00B26051">
            <w:pPr>
              <w:pStyle w:val="TableTextNormal"/>
            </w:pPr>
          </w:p>
        </w:tc>
      </w:tr>
    </w:tbl>
    <w:p w14:paraId="59AF292C" w14:textId="77777777" w:rsidR="00A84FB5" w:rsidRDefault="00797AC2" w:rsidP="001C40CF">
      <w:pPr>
        <w:pStyle w:val="LaterSectionHeading"/>
      </w:pPr>
      <w:r>
        <w:t>Outline</w:t>
      </w:r>
      <w:r w:rsidR="006563DD">
        <w:t xml:space="preserve"> of </w:t>
      </w:r>
      <w:r w:rsidR="00EC393E">
        <w:t>Grievance</w:t>
      </w:r>
      <w:r w:rsidR="006563DD">
        <w:t xml:space="preserve"> </w:t>
      </w:r>
    </w:p>
    <w:p w14:paraId="517F5C0F" w14:textId="73362BE3" w:rsidR="001C40CF" w:rsidRDefault="006563DD" w:rsidP="001C40CF">
      <w:pPr>
        <w:pStyle w:val="LaterSectionHeading"/>
      </w:pPr>
      <w:r>
        <w:t>Attach additional papers if necessary</w:t>
      </w:r>
      <w:r w:rsidR="00797AC2">
        <w:t xml:space="preserve">, including relevant correspondence to demonstrate compliance with Article </w:t>
      </w:r>
      <w:r w:rsidR="00EC479C">
        <w:t>19</w:t>
      </w:r>
      <w:r w:rsidR="00797AC2">
        <w:t>(</w:t>
      </w:r>
      <w:r w:rsidR="0089206C">
        <w:t>4</w:t>
      </w:r>
      <w:r w:rsidR="00797AC2">
        <w:t>)</w:t>
      </w:r>
      <w:r w:rsidR="0089206C">
        <w:t>, (5)</w:t>
      </w:r>
      <w:r w:rsidR="00797AC2">
        <w:t xml:space="preserve"> and (</w:t>
      </w:r>
      <w:r w:rsidR="0089206C">
        <w:t>6</w:t>
      </w:r>
      <w:bookmarkStart w:id="0" w:name="_GoBack"/>
      <w:bookmarkEnd w:id="0"/>
      <w:r w:rsidR="00797AC2">
        <w:t xml:space="preserve">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63DD" w14:paraId="68A3EF66" w14:textId="77777777" w:rsidTr="006563DD">
        <w:tc>
          <w:tcPr>
            <w:tcW w:w="9854" w:type="dxa"/>
          </w:tcPr>
          <w:p w14:paraId="1DFB7E9F" w14:textId="77777777" w:rsidR="006563DD" w:rsidRDefault="006563DD" w:rsidP="007E4253">
            <w:pPr>
              <w:pStyle w:val="TableTextNormal"/>
            </w:pPr>
          </w:p>
          <w:p w14:paraId="1ACFDFD6" w14:textId="77777777" w:rsidR="007B7B64" w:rsidRDefault="007B7B64" w:rsidP="007B7B64">
            <w:pPr>
              <w:pStyle w:val="TableTextNormal"/>
            </w:pPr>
          </w:p>
          <w:p w14:paraId="388B000B" w14:textId="77777777" w:rsidR="00A84FB5" w:rsidRDefault="00A84FB5" w:rsidP="007B7B64">
            <w:pPr>
              <w:pStyle w:val="TableTextNormal"/>
            </w:pPr>
          </w:p>
          <w:p w14:paraId="0658CD50" w14:textId="77777777" w:rsidR="007B7B64" w:rsidRDefault="007B7B64" w:rsidP="007B7B64">
            <w:pPr>
              <w:pStyle w:val="TableTextNormal"/>
            </w:pPr>
          </w:p>
          <w:p w14:paraId="313C12A4" w14:textId="2823F41D" w:rsidR="007B7B64" w:rsidRDefault="007B7B64" w:rsidP="007B7B64">
            <w:pPr>
              <w:pStyle w:val="TableTextNormal"/>
            </w:pPr>
          </w:p>
        </w:tc>
      </w:tr>
    </w:tbl>
    <w:p w14:paraId="74240361" w14:textId="3A951534" w:rsidR="004C02D6" w:rsidRDefault="004C02D6" w:rsidP="004C02D6">
      <w:pPr>
        <w:pStyle w:val="LaterSectionHeading"/>
      </w:pPr>
      <w:r>
        <w:t>Contact Details</w:t>
      </w:r>
      <w:r w:rsidR="001E7595">
        <w:t xml:space="preserve"> for </w:t>
      </w:r>
      <w:r w:rsidR="00EC393E">
        <w:t>Grievance</w:t>
      </w:r>
      <w:r w:rsidR="001E7595">
        <w:t xml:space="preserve"> Hearing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4447"/>
        <w:gridCol w:w="1261"/>
        <w:gridCol w:w="2864"/>
      </w:tblGrid>
      <w:tr w:rsidR="004C02D6" w14:paraId="006071A7" w14:textId="77777777" w:rsidTr="004C02D6">
        <w:tc>
          <w:tcPr>
            <w:tcW w:w="1065" w:type="dxa"/>
          </w:tcPr>
          <w:p w14:paraId="24A28C96" w14:textId="77777777" w:rsidR="004C02D6" w:rsidRPr="004C02D6" w:rsidRDefault="004C02D6" w:rsidP="002A2F8B">
            <w:pPr>
              <w:pStyle w:val="TableTextNormal"/>
            </w:pPr>
            <w:r w:rsidRPr="004C02D6">
              <w:t>Name</w:t>
            </w:r>
          </w:p>
        </w:tc>
        <w:tc>
          <w:tcPr>
            <w:tcW w:w="4572" w:type="dxa"/>
          </w:tcPr>
          <w:p w14:paraId="0AF82326" w14:textId="0C06DA73" w:rsidR="004C02D6" w:rsidRPr="004C02D6" w:rsidRDefault="004C02D6" w:rsidP="004C02D6">
            <w:pPr>
              <w:pStyle w:val="TableTextNormal"/>
            </w:pPr>
          </w:p>
        </w:tc>
        <w:tc>
          <w:tcPr>
            <w:tcW w:w="1275" w:type="dxa"/>
          </w:tcPr>
          <w:p w14:paraId="6C69154F" w14:textId="77777777" w:rsidR="004C02D6" w:rsidRDefault="004C02D6" w:rsidP="002A2F8B">
            <w:pPr>
              <w:pStyle w:val="TableTextNormal"/>
            </w:pPr>
            <w:r>
              <w:t>Phone</w:t>
            </w:r>
          </w:p>
        </w:tc>
        <w:tc>
          <w:tcPr>
            <w:tcW w:w="2942" w:type="dxa"/>
          </w:tcPr>
          <w:p w14:paraId="166373DC" w14:textId="0F80ECBC" w:rsidR="004C02D6" w:rsidRDefault="004C02D6" w:rsidP="002A2F8B">
            <w:pPr>
              <w:pStyle w:val="TableTextNormal"/>
            </w:pPr>
          </w:p>
        </w:tc>
      </w:tr>
      <w:tr w:rsidR="004C02D6" w14:paraId="228613EF" w14:textId="77777777" w:rsidTr="002A2F8B">
        <w:tc>
          <w:tcPr>
            <w:tcW w:w="1065" w:type="dxa"/>
          </w:tcPr>
          <w:p w14:paraId="0EF4C606" w14:textId="77777777" w:rsidR="004C02D6" w:rsidRPr="004C02D6" w:rsidRDefault="004C02D6" w:rsidP="002A2F8B">
            <w:pPr>
              <w:pStyle w:val="TableTextNormal"/>
            </w:pPr>
            <w:r w:rsidRPr="004C02D6">
              <w:t>Email</w:t>
            </w:r>
          </w:p>
        </w:tc>
        <w:tc>
          <w:tcPr>
            <w:tcW w:w="8789" w:type="dxa"/>
            <w:gridSpan w:val="3"/>
          </w:tcPr>
          <w:p w14:paraId="5F5D8A0E" w14:textId="7DF73388" w:rsidR="004C02D6" w:rsidRDefault="004C02D6" w:rsidP="002A2F8B">
            <w:pPr>
              <w:pStyle w:val="TableTextNormal"/>
            </w:pPr>
          </w:p>
        </w:tc>
      </w:tr>
    </w:tbl>
    <w:p w14:paraId="6A050302" w14:textId="77777777" w:rsidR="00E93CCF" w:rsidRDefault="00E93CCF" w:rsidP="00E93CCF">
      <w:pPr>
        <w:pStyle w:val="LaterSectionHeading"/>
      </w:pPr>
      <w:r>
        <w:t>Acknowledgement</w:t>
      </w:r>
    </w:p>
    <w:p w14:paraId="5D515C0F" w14:textId="44F75994" w:rsidR="00E93CCF" w:rsidRDefault="00E93CCF" w:rsidP="00E93CCF">
      <w:r>
        <w:t xml:space="preserve">In lodging this request, the </w:t>
      </w:r>
      <w:r w:rsidR="00D00152">
        <w:t>Applicant</w:t>
      </w:r>
      <w:r>
        <w:t xml:space="preserve"> acknowledges that:</w:t>
      </w:r>
    </w:p>
    <w:p w14:paraId="33AB9373" w14:textId="707EEECB" w:rsidR="00E93CCF" w:rsidRDefault="00E93CCF" w:rsidP="00E93CCF">
      <w:pPr>
        <w:pStyle w:val="SimpleListParagraph"/>
      </w:pPr>
      <w:r>
        <w:t>The parties have attempted to resolve the grievance in accordance with Article 1</w:t>
      </w:r>
      <w:r w:rsidR="004F12F4">
        <w:t>9</w:t>
      </w:r>
      <w:r>
        <w:t>(</w:t>
      </w:r>
      <w:r w:rsidR="004F12F4">
        <w:t>4</w:t>
      </w:r>
      <w:r>
        <w:t>)</w:t>
      </w:r>
      <w:r w:rsidR="004F12F4">
        <w:t>, (5)</w:t>
      </w:r>
      <w:r>
        <w:t xml:space="preserve"> and (</w:t>
      </w:r>
      <w:r w:rsidR="00AD2C53">
        <w:t>6</w:t>
      </w:r>
      <w:r>
        <w:t>)</w:t>
      </w:r>
      <w:r w:rsidR="00013D44">
        <w:t xml:space="preserve"> or through the Clubs internal procedures</w:t>
      </w:r>
      <w:r>
        <w:t xml:space="preserve"> prior to lodging the </w:t>
      </w:r>
      <w:r w:rsidR="00D33009">
        <w:t>grievance with Football West</w:t>
      </w:r>
      <w:r>
        <w:t xml:space="preserve">. </w:t>
      </w:r>
    </w:p>
    <w:p w14:paraId="1BC35043" w14:textId="77777777" w:rsidR="00E93CCF" w:rsidRDefault="00E93CCF" w:rsidP="00E93CCF">
      <w:pPr>
        <w:pStyle w:val="LaterSectionHeading"/>
      </w:pPr>
      <w:r>
        <w:t>Lodgement</w:t>
      </w:r>
    </w:p>
    <w:p w14:paraId="2EEACF2A" w14:textId="30F7D0DE" w:rsidR="00E93CCF" w:rsidRPr="00D67B71" w:rsidRDefault="00194C89" w:rsidP="00D67B71">
      <w:pPr>
        <w:jc w:val="left"/>
        <w:rPr>
          <w:b/>
          <w:bCs/>
        </w:rPr>
      </w:pPr>
      <w:r w:rsidRPr="00D67B71">
        <w:rPr>
          <w:rStyle w:val="RedBold"/>
          <w:b w:val="0"/>
          <w:bCs/>
          <w:color w:val="auto"/>
        </w:rPr>
        <w:t xml:space="preserve">By signing this </w:t>
      </w:r>
      <w:r w:rsidR="00D67B71">
        <w:rPr>
          <w:rStyle w:val="RedBold"/>
          <w:b w:val="0"/>
          <w:bCs/>
          <w:color w:val="auto"/>
        </w:rPr>
        <w:t>document,</w:t>
      </w:r>
      <w:r w:rsidRPr="00D67B71">
        <w:rPr>
          <w:rStyle w:val="RedBold"/>
          <w:b w:val="0"/>
          <w:bCs/>
          <w:color w:val="auto"/>
        </w:rPr>
        <w:t xml:space="preserve"> you acknowledge that you will participate in the Football West Grievance Procedure in good faith</w:t>
      </w:r>
      <w:r w:rsidR="00D67B71">
        <w:rPr>
          <w:rStyle w:val="RedBold"/>
          <w:b w:val="0"/>
          <w:bCs/>
          <w:color w:val="auto"/>
        </w:rPr>
        <w:t xml:space="preserve"> and will attempt to assist in the resolution of the matter.</w:t>
      </w:r>
    </w:p>
    <w:p w14:paraId="7116D3B2" w14:textId="17195473" w:rsidR="005C224F" w:rsidRDefault="00D67B71" w:rsidP="005C224F">
      <w:pPr>
        <w:pStyle w:val="SignatureLine"/>
      </w:pPr>
      <w:r>
        <w:t>Applicant</w:t>
      </w:r>
      <w:r w:rsidR="00E93CCF">
        <w:t>: ______________</w:t>
      </w:r>
      <w:r>
        <w:t>__________</w:t>
      </w:r>
      <w:r w:rsidR="00E93CCF">
        <w:tab/>
        <w:t xml:space="preserve">Signature: </w:t>
      </w:r>
      <w:r w:rsidR="00E93CCF">
        <w:softHyphen/>
      </w:r>
      <w:r w:rsidR="00E93CCF">
        <w:softHyphen/>
      </w:r>
      <w:r w:rsidR="00E93CCF">
        <w:softHyphen/>
      </w:r>
      <w:r w:rsidR="00E93CCF">
        <w:softHyphen/>
      </w:r>
      <w:r w:rsidR="00E93CCF">
        <w:softHyphen/>
      </w:r>
      <w:r w:rsidR="00E93CCF">
        <w:tab/>
      </w:r>
      <w:r w:rsidR="00E93CCF">
        <w:tab/>
      </w:r>
    </w:p>
    <w:sectPr w:rsidR="005C224F" w:rsidSect="006563DD">
      <w:headerReference w:type="default" r:id="rId11"/>
      <w:footerReference w:type="default" r:id="rId12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D7F31" w14:textId="77777777" w:rsidR="00A95F0C" w:rsidRDefault="00A95F0C" w:rsidP="001D478F">
      <w:pPr>
        <w:spacing w:after="0"/>
      </w:pPr>
      <w:r>
        <w:separator/>
      </w:r>
    </w:p>
  </w:endnote>
  <w:endnote w:type="continuationSeparator" w:id="0">
    <w:p w14:paraId="1034F5C8" w14:textId="77777777" w:rsidR="00A95F0C" w:rsidRDefault="00A95F0C" w:rsidP="001D47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7C5AB" w14:textId="37B251B1" w:rsidR="00A95F0C" w:rsidRDefault="00E93CCF" w:rsidP="00A9464E">
    <w:pPr>
      <w:pStyle w:val="NoticeNo"/>
    </w:pPr>
    <w:r>
      <w:rPr>
        <w:rStyle w:val="Bold"/>
      </w:rPr>
      <w:t>Prescribed Form 8</w:t>
    </w:r>
    <w:r w:rsidR="00A95F0C" w:rsidRPr="00A9464E">
      <w:rPr>
        <w:rStyle w:val="Bold"/>
      </w:rPr>
      <w:t>:</w:t>
    </w:r>
    <w:r w:rsidR="00A95F0C">
      <w:t xml:space="preserve"> </w:t>
    </w:r>
    <w:r>
      <w:rPr>
        <w:noProof/>
      </w:rPr>
      <w:t>Grievance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45225" w14:textId="77777777" w:rsidR="00A95F0C" w:rsidRDefault="00A95F0C" w:rsidP="001D478F">
      <w:pPr>
        <w:spacing w:after="0"/>
      </w:pPr>
      <w:r>
        <w:separator/>
      </w:r>
    </w:p>
  </w:footnote>
  <w:footnote w:type="continuationSeparator" w:id="0">
    <w:p w14:paraId="4D33C8B1" w14:textId="77777777" w:rsidR="00A95F0C" w:rsidRDefault="00A95F0C" w:rsidP="001D47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8B380" w14:textId="06258056" w:rsidR="00A95F0C" w:rsidRDefault="00630BE7" w:rsidP="00CB65D1">
    <w:pPr>
      <w:pStyle w:val="NoticeTyp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822061" wp14:editId="458C34AE">
          <wp:simplePos x="0" y="0"/>
          <wp:positionH relativeFrom="margin">
            <wp:posOffset>-558165</wp:posOffset>
          </wp:positionH>
          <wp:positionV relativeFrom="paragraph">
            <wp:posOffset>-245110</wp:posOffset>
          </wp:positionV>
          <wp:extent cx="2440940" cy="1151255"/>
          <wp:effectExtent l="0" t="0" r="0" b="0"/>
          <wp:wrapTight wrapText="bothSides">
            <wp:wrapPolygon edited="0">
              <wp:start x="0" y="0"/>
              <wp:lineTo x="0" y="21088"/>
              <wp:lineTo x="21409" y="21088"/>
              <wp:lineTo x="2140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115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CCF">
      <w:t xml:space="preserve">Prescribed Form </w:t>
    </w:r>
    <w:r>
      <w:t>8</w:t>
    </w:r>
    <w:r w:rsidR="00E93CCF">
      <w:t xml:space="preserve">- </w:t>
    </w:r>
    <w:r w:rsidR="007F7B93">
      <w:t>Grievance</w:t>
    </w:r>
    <w:r w:rsidR="00A95F0C">
      <w:t xml:space="preserve"> </w:t>
    </w:r>
    <w:r w:rsidR="00E93CCF"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8674E"/>
    <w:multiLevelType w:val="multilevel"/>
    <w:tmpl w:val="76E21804"/>
    <w:styleLink w:val="SimpleList"/>
    <w:lvl w:ilvl="0">
      <w:start w:val="1"/>
      <w:numFmt w:val="bullet"/>
      <w:pStyle w:val="SimpleListParagraph"/>
      <w:lvlText w:val=""/>
      <w:lvlJc w:val="left"/>
      <w:pPr>
        <w:ind w:left="567" w:hanging="567"/>
      </w:pPr>
      <w:rPr>
        <w:rFonts w:ascii="Symbol" w:hAnsi="Symbol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FC46AE6"/>
    <w:multiLevelType w:val="multilevel"/>
    <w:tmpl w:val="B3D0DB70"/>
    <w:styleLink w:val="Heading1List"/>
    <w:lvl w:ilvl="0">
      <w:start w:val="1"/>
      <w:numFmt w:val="decimal"/>
      <w:suff w:val="space"/>
      <w:lvlText w:val="Article %1 -"/>
      <w:lvlJc w:val="left"/>
      <w:pPr>
        <w:ind w:left="567" w:hanging="567"/>
      </w:pPr>
      <w:rPr>
        <w:rFonts w:ascii="Calibri" w:hAnsi="Calibri" w:hint="default"/>
        <w:b/>
        <w:color w:val="4F81BD" w:themeColor="accent1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DA71610"/>
    <w:multiLevelType w:val="hybridMultilevel"/>
    <w:tmpl w:val="532C49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181F53"/>
    <w:multiLevelType w:val="multilevel"/>
    <w:tmpl w:val="509CFF84"/>
    <w:styleLink w:val="Heading2List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sz w:val="24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8073A5E"/>
    <w:multiLevelType w:val="multilevel"/>
    <w:tmpl w:val="3AE48946"/>
    <w:lvl w:ilvl="0">
      <w:start w:val="1"/>
      <w:numFmt w:val="decimal"/>
      <w:pStyle w:val="Heading1"/>
      <w:suff w:val="space"/>
      <w:lvlText w:val="Article %1 -"/>
      <w:lvlJc w:val="left"/>
      <w:pPr>
        <w:ind w:left="567" w:hanging="567"/>
      </w:pPr>
      <w:rPr>
        <w:rFonts w:ascii="Calibri" w:hAnsi="Calibri" w:hint="default"/>
        <w:b/>
        <w:color w:val="4F81BD" w:themeColor="accent1"/>
        <w:sz w:val="32"/>
      </w:rPr>
    </w:lvl>
    <w:lvl w:ilvl="1">
      <w:start w:val="1"/>
      <w:numFmt w:val="decimal"/>
      <w:pStyle w:val="Heading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Heading3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33"/>
    <w:rsid w:val="000057DA"/>
    <w:rsid w:val="00005C4C"/>
    <w:rsid w:val="00005D57"/>
    <w:rsid w:val="000064BC"/>
    <w:rsid w:val="00006724"/>
    <w:rsid w:val="00006808"/>
    <w:rsid w:val="00006C34"/>
    <w:rsid w:val="00007678"/>
    <w:rsid w:val="000076B7"/>
    <w:rsid w:val="00007D3C"/>
    <w:rsid w:val="00011194"/>
    <w:rsid w:val="00012102"/>
    <w:rsid w:val="00012FEC"/>
    <w:rsid w:val="00013D44"/>
    <w:rsid w:val="00014B58"/>
    <w:rsid w:val="0001640A"/>
    <w:rsid w:val="00016914"/>
    <w:rsid w:val="000217B3"/>
    <w:rsid w:val="00021A17"/>
    <w:rsid w:val="00023BF6"/>
    <w:rsid w:val="00024A8D"/>
    <w:rsid w:val="00025C21"/>
    <w:rsid w:val="000260D5"/>
    <w:rsid w:val="000261C3"/>
    <w:rsid w:val="000264D4"/>
    <w:rsid w:val="00027B09"/>
    <w:rsid w:val="00030A6A"/>
    <w:rsid w:val="00033CA0"/>
    <w:rsid w:val="00034357"/>
    <w:rsid w:val="000345B0"/>
    <w:rsid w:val="000345E3"/>
    <w:rsid w:val="00036B89"/>
    <w:rsid w:val="0003794B"/>
    <w:rsid w:val="00040323"/>
    <w:rsid w:val="00043656"/>
    <w:rsid w:val="00045085"/>
    <w:rsid w:val="000454EB"/>
    <w:rsid w:val="00045903"/>
    <w:rsid w:val="00046CEA"/>
    <w:rsid w:val="000471EA"/>
    <w:rsid w:val="00050DB5"/>
    <w:rsid w:val="00052421"/>
    <w:rsid w:val="00052E7C"/>
    <w:rsid w:val="00053DC5"/>
    <w:rsid w:val="000561F8"/>
    <w:rsid w:val="00056C21"/>
    <w:rsid w:val="000602FF"/>
    <w:rsid w:val="00062D4C"/>
    <w:rsid w:val="00063FDD"/>
    <w:rsid w:val="00065D7E"/>
    <w:rsid w:val="0006607D"/>
    <w:rsid w:val="000662D2"/>
    <w:rsid w:val="0007161B"/>
    <w:rsid w:val="000730D3"/>
    <w:rsid w:val="00080176"/>
    <w:rsid w:val="00080B66"/>
    <w:rsid w:val="000825FC"/>
    <w:rsid w:val="000827E7"/>
    <w:rsid w:val="00082DA8"/>
    <w:rsid w:val="00085431"/>
    <w:rsid w:val="00087C0A"/>
    <w:rsid w:val="00090D94"/>
    <w:rsid w:val="00090DEE"/>
    <w:rsid w:val="000923E2"/>
    <w:rsid w:val="000939EA"/>
    <w:rsid w:val="00094F77"/>
    <w:rsid w:val="00094FCC"/>
    <w:rsid w:val="00096A34"/>
    <w:rsid w:val="00097107"/>
    <w:rsid w:val="000A06A1"/>
    <w:rsid w:val="000A0BDA"/>
    <w:rsid w:val="000A0E03"/>
    <w:rsid w:val="000A1DF9"/>
    <w:rsid w:val="000A1E2B"/>
    <w:rsid w:val="000A1F01"/>
    <w:rsid w:val="000A284B"/>
    <w:rsid w:val="000A28BA"/>
    <w:rsid w:val="000A2E81"/>
    <w:rsid w:val="000A35F3"/>
    <w:rsid w:val="000A4D5F"/>
    <w:rsid w:val="000A54C5"/>
    <w:rsid w:val="000A678E"/>
    <w:rsid w:val="000A7DD1"/>
    <w:rsid w:val="000B1375"/>
    <w:rsid w:val="000B4833"/>
    <w:rsid w:val="000B4D54"/>
    <w:rsid w:val="000B5D87"/>
    <w:rsid w:val="000C08B1"/>
    <w:rsid w:val="000C08E0"/>
    <w:rsid w:val="000C5078"/>
    <w:rsid w:val="000C5188"/>
    <w:rsid w:val="000C52D2"/>
    <w:rsid w:val="000C6A63"/>
    <w:rsid w:val="000D072A"/>
    <w:rsid w:val="000D1C22"/>
    <w:rsid w:val="000D1D24"/>
    <w:rsid w:val="000D2FE4"/>
    <w:rsid w:val="000D68F8"/>
    <w:rsid w:val="000D6E11"/>
    <w:rsid w:val="000D6F79"/>
    <w:rsid w:val="000D725F"/>
    <w:rsid w:val="000D7811"/>
    <w:rsid w:val="000E136A"/>
    <w:rsid w:val="000E5ABB"/>
    <w:rsid w:val="000E5F20"/>
    <w:rsid w:val="000F0B81"/>
    <w:rsid w:val="000F0D80"/>
    <w:rsid w:val="000F27AE"/>
    <w:rsid w:val="000F27F9"/>
    <w:rsid w:val="000F5647"/>
    <w:rsid w:val="000F609B"/>
    <w:rsid w:val="000F6978"/>
    <w:rsid w:val="000F705A"/>
    <w:rsid w:val="000F7711"/>
    <w:rsid w:val="000F79AC"/>
    <w:rsid w:val="00100E6E"/>
    <w:rsid w:val="001011A3"/>
    <w:rsid w:val="00102FFC"/>
    <w:rsid w:val="0010335C"/>
    <w:rsid w:val="00103F82"/>
    <w:rsid w:val="001114B1"/>
    <w:rsid w:val="00115900"/>
    <w:rsid w:val="00117F3E"/>
    <w:rsid w:val="00120AA4"/>
    <w:rsid w:val="00122E78"/>
    <w:rsid w:val="001254EF"/>
    <w:rsid w:val="00125AE4"/>
    <w:rsid w:val="001262EC"/>
    <w:rsid w:val="001262FC"/>
    <w:rsid w:val="00126D08"/>
    <w:rsid w:val="00127E0A"/>
    <w:rsid w:val="0013317B"/>
    <w:rsid w:val="0013654C"/>
    <w:rsid w:val="00137E33"/>
    <w:rsid w:val="00142A7E"/>
    <w:rsid w:val="00143B85"/>
    <w:rsid w:val="00143F49"/>
    <w:rsid w:val="00143FF9"/>
    <w:rsid w:val="00144C1F"/>
    <w:rsid w:val="00144E27"/>
    <w:rsid w:val="0014712F"/>
    <w:rsid w:val="00152119"/>
    <w:rsid w:val="00154F95"/>
    <w:rsid w:val="00155034"/>
    <w:rsid w:val="001574C6"/>
    <w:rsid w:val="00160B95"/>
    <w:rsid w:val="00163D06"/>
    <w:rsid w:val="001644F9"/>
    <w:rsid w:val="001664B2"/>
    <w:rsid w:val="0016692B"/>
    <w:rsid w:val="00166969"/>
    <w:rsid w:val="00166A5F"/>
    <w:rsid w:val="001674F9"/>
    <w:rsid w:val="0017002B"/>
    <w:rsid w:val="00171A44"/>
    <w:rsid w:val="00171BFD"/>
    <w:rsid w:val="00171E47"/>
    <w:rsid w:val="00173AF8"/>
    <w:rsid w:val="00174680"/>
    <w:rsid w:val="001802B3"/>
    <w:rsid w:val="0018193A"/>
    <w:rsid w:val="001823EC"/>
    <w:rsid w:val="00184E36"/>
    <w:rsid w:val="0018534E"/>
    <w:rsid w:val="001856A5"/>
    <w:rsid w:val="00185DDF"/>
    <w:rsid w:val="00186081"/>
    <w:rsid w:val="00187401"/>
    <w:rsid w:val="00190192"/>
    <w:rsid w:val="001908A2"/>
    <w:rsid w:val="001919B7"/>
    <w:rsid w:val="00192D65"/>
    <w:rsid w:val="00193EB9"/>
    <w:rsid w:val="00194C89"/>
    <w:rsid w:val="00196C6C"/>
    <w:rsid w:val="00196F6E"/>
    <w:rsid w:val="00197402"/>
    <w:rsid w:val="001A1545"/>
    <w:rsid w:val="001A31DA"/>
    <w:rsid w:val="001A7FFC"/>
    <w:rsid w:val="001B5EF1"/>
    <w:rsid w:val="001B611E"/>
    <w:rsid w:val="001B7CAB"/>
    <w:rsid w:val="001C0B85"/>
    <w:rsid w:val="001C400D"/>
    <w:rsid w:val="001C40CF"/>
    <w:rsid w:val="001C4667"/>
    <w:rsid w:val="001C604A"/>
    <w:rsid w:val="001C627C"/>
    <w:rsid w:val="001D0CCF"/>
    <w:rsid w:val="001D39FB"/>
    <w:rsid w:val="001D3BED"/>
    <w:rsid w:val="001D3FEE"/>
    <w:rsid w:val="001D478F"/>
    <w:rsid w:val="001D48E8"/>
    <w:rsid w:val="001D49C6"/>
    <w:rsid w:val="001D4CCC"/>
    <w:rsid w:val="001D5A02"/>
    <w:rsid w:val="001D6C5D"/>
    <w:rsid w:val="001E0736"/>
    <w:rsid w:val="001E2506"/>
    <w:rsid w:val="001E2C6B"/>
    <w:rsid w:val="001E2FB8"/>
    <w:rsid w:val="001E67AD"/>
    <w:rsid w:val="001E6BF2"/>
    <w:rsid w:val="001E7531"/>
    <w:rsid w:val="001E7595"/>
    <w:rsid w:val="001E7BCA"/>
    <w:rsid w:val="001F03A9"/>
    <w:rsid w:val="001F238C"/>
    <w:rsid w:val="001F2DE5"/>
    <w:rsid w:val="001F3691"/>
    <w:rsid w:val="001F64BD"/>
    <w:rsid w:val="001F6A73"/>
    <w:rsid w:val="001F7AB5"/>
    <w:rsid w:val="00203C39"/>
    <w:rsid w:val="0020499F"/>
    <w:rsid w:val="002059EF"/>
    <w:rsid w:val="00205F0D"/>
    <w:rsid w:val="00206628"/>
    <w:rsid w:val="00206646"/>
    <w:rsid w:val="00207E00"/>
    <w:rsid w:val="00211083"/>
    <w:rsid w:val="00211B2A"/>
    <w:rsid w:val="00211D40"/>
    <w:rsid w:val="00213203"/>
    <w:rsid w:val="00213BB0"/>
    <w:rsid w:val="00213C8C"/>
    <w:rsid w:val="00215B58"/>
    <w:rsid w:val="00216670"/>
    <w:rsid w:val="002203C2"/>
    <w:rsid w:val="0022121B"/>
    <w:rsid w:val="002237D9"/>
    <w:rsid w:val="002242D1"/>
    <w:rsid w:val="0022460C"/>
    <w:rsid w:val="00224619"/>
    <w:rsid w:val="00231F9D"/>
    <w:rsid w:val="0023656C"/>
    <w:rsid w:val="00246CA0"/>
    <w:rsid w:val="00247361"/>
    <w:rsid w:val="002544A0"/>
    <w:rsid w:val="00254EB0"/>
    <w:rsid w:val="00257AD3"/>
    <w:rsid w:val="002609E2"/>
    <w:rsid w:val="002618C7"/>
    <w:rsid w:val="00262A72"/>
    <w:rsid w:val="002633A2"/>
    <w:rsid w:val="00263761"/>
    <w:rsid w:val="002638F4"/>
    <w:rsid w:val="00264CCB"/>
    <w:rsid w:val="00264CE4"/>
    <w:rsid w:val="002653E4"/>
    <w:rsid w:val="0027434C"/>
    <w:rsid w:val="002767F1"/>
    <w:rsid w:val="002823B1"/>
    <w:rsid w:val="00282DB6"/>
    <w:rsid w:val="0028363A"/>
    <w:rsid w:val="002848D5"/>
    <w:rsid w:val="00286435"/>
    <w:rsid w:val="00286959"/>
    <w:rsid w:val="00287810"/>
    <w:rsid w:val="00287880"/>
    <w:rsid w:val="00290E2E"/>
    <w:rsid w:val="00291866"/>
    <w:rsid w:val="0029219E"/>
    <w:rsid w:val="0029237D"/>
    <w:rsid w:val="0029296F"/>
    <w:rsid w:val="00294D87"/>
    <w:rsid w:val="0029523F"/>
    <w:rsid w:val="00295407"/>
    <w:rsid w:val="002A014D"/>
    <w:rsid w:val="002A1E06"/>
    <w:rsid w:val="002A2DBB"/>
    <w:rsid w:val="002A2F8B"/>
    <w:rsid w:val="002A56D1"/>
    <w:rsid w:val="002A684D"/>
    <w:rsid w:val="002A7570"/>
    <w:rsid w:val="002B0676"/>
    <w:rsid w:val="002B38E1"/>
    <w:rsid w:val="002B3D0C"/>
    <w:rsid w:val="002B5714"/>
    <w:rsid w:val="002B62BF"/>
    <w:rsid w:val="002B63B4"/>
    <w:rsid w:val="002B73D1"/>
    <w:rsid w:val="002B786B"/>
    <w:rsid w:val="002C0B19"/>
    <w:rsid w:val="002C194A"/>
    <w:rsid w:val="002C29FD"/>
    <w:rsid w:val="002C2B83"/>
    <w:rsid w:val="002C5666"/>
    <w:rsid w:val="002D0916"/>
    <w:rsid w:val="002D4958"/>
    <w:rsid w:val="002D534A"/>
    <w:rsid w:val="002D6B43"/>
    <w:rsid w:val="002E1710"/>
    <w:rsid w:val="002E2581"/>
    <w:rsid w:val="002E2864"/>
    <w:rsid w:val="002E39EC"/>
    <w:rsid w:val="002E4AFA"/>
    <w:rsid w:val="002E635C"/>
    <w:rsid w:val="002E7041"/>
    <w:rsid w:val="002E7530"/>
    <w:rsid w:val="002F028A"/>
    <w:rsid w:val="002F07B4"/>
    <w:rsid w:val="002F08F0"/>
    <w:rsid w:val="002F10B1"/>
    <w:rsid w:val="002F134A"/>
    <w:rsid w:val="002F3D2F"/>
    <w:rsid w:val="002F50CB"/>
    <w:rsid w:val="002F6939"/>
    <w:rsid w:val="002F750C"/>
    <w:rsid w:val="00300DE4"/>
    <w:rsid w:val="0030197E"/>
    <w:rsid w:val="003065D5"/>
    <w:rsid w:val="003068BB"/>
    <w:rsid w:val="00306AF8"/>
    <w:rsid w:val="00307CCD"/>
    <w:rsid w:val="0031246F"/>
    <w:rsid w:val="00313BC3"/>
    <w:rsid w:val="0031477C"/>
    <w:rsid w:val="00317377"/>
    <w:rsid w:val="003173A5"/>
    <w:rsid w:val="003178DE"/>
    <w:rsid w:val="00321FDF"/>
    <w:rsid w:val="00323CA8"/>
    <w:rsid w:val="00324DB8"/>
    <w:rsid w:val="00326636"/>
    <w:rsid w:val="0033399F"/>
    <w:rsid w:val="00335A4F"/>
    <w:rsid w:val="003367B7"/>
    <w:rsid w:val="00336C68"/>
    <w:rsid w:val="00336F80"/>
    <w:rsid w:val="00337A76"/>
    <w:rsid w:val="00341644"/>
    <w:rsid w:val="003450B5"/>
    <w:rsid w:val="00345117"/>
    <w:rsid w:val="00346157"/>
    <w:rsid w:val="00346762"/>
    <w:rsid w:val="003511D4"/>
    <w:rsid w:val="00351268"/>
    <w:rsid w:val="003517DE"/>
    <w:rsid w:val="0035183D"/>
    <w:rsid w:val="003539C5"/>
    <w:rsid w:val="00353E06"/>
    <w:rsid w:val="0035642C"/>
    <w:rsid w:val="00360EDB"/>
    <w:rsid w:val="00361B71"/>
    <w:rsid w:val="00361BFD"/>
    <w:rsid w:val="003621BD"/>
    <w:rsid w:val="00363E1C"/>
    <w:rsid w:val="00364F35"/>
    <w:rsid w:val="00370E77"/>
    <w:rsid w:val="0037243B"/>
    <w:rsid w:val="00372529"/>
    <w:rsid w:val="00373DE7"/>
    <w:rsid w:val="003763BB"/>
    <w:rsid w:val="0037764C"/>
    <w:rsid w:val="003803DB"/>
    <w:rsid w:val="0038093E"/>
    <w:rsid w:val="003811E2"/>
    <w:rsid w:val="00382543"/>
    <w:rsid w:val="00385394"/>
    <w:rsid w:val="0038582A"/>
    <w:rsid w:val="00386A59"/>
    <w:rsid w:val="00387033"/>
    <w:rsid w:val="00390731"/>
    <w:rsid w:val="00390E34"/>
    <w:rsid w:val="003922D0"/>
    <w:rsid w:val="00394771"/>
    <w:rsid w:val="0039529A"/>
    <w:rsid w:val="003A0541"/>
    <w:rsid w:val="003A0A8D"/>
    <w:rsid w:val="003A1285"/>
    <w:rsid w:val="003A2621"/>
    <w:rsid w:val="003A4013"/>
    <w:rsid w:val="003A4AA9"/>
    <w:rsid w:val="003A4FC3"/>
    <w:rsid w:val="003A68BC"/>
    <w:rsid w:val="003B01DE"/>
    <w:rsid w:val="003B3E07"/>
    <w:rsid w:val="003B50E7"/>
    <w:rsid w:val="003B53D2"/>
    <w:rsid w:val="003B54FC"/>
    <w:rsid w:val="003C06AC"/>
    <w:rsid w:val="003C223D"/>
    <w:rsid w:val="003C237E"/>
    <w:rsid w:val="003C571C"/>
    <w:rsid w:val="003C6298"/>
    <w:rsid w:val="003C62A6"/>
    <w:rsid w:val="003D5981"/>
    <w:rsid w:val="003E1832"/>
    <w:rsid w:val="003E1B5D"/>
    <w:rsid w:val="003E1E0C"/>
    <w:rsid w:val="003E2CCB"/>
    <w:rsid w:val="003E2D29"/>
    <w:rsid w:val="003E3F61"/>
    <w:rsid w:val="003E451B"/>
    <w:rsid w:val="003E6CB9"/>
    <w:rsid w:val="003E71AB"/>
    <w:rsid w:val="003F2D83"/>
    <w:rsid w:val="003F505A"/>
    <w:rsid w:val="003F52E7"/>
    <w:rsid w:val="003F7188"/>
    <w:rsid w:val="004014A3"/>
    <w:rsid w:val="00402C0A"/>
    <w:rsid w:val="00403369"/>
    <w:rsid w:val="00404287"/>
    <w:rsid w:val="004052AF"/>
    <w:rsid w:val="00405A13"/>
    <w:rsid w:val="00406763"/>
    <w:rsid w:val="00407460"/>
    <w:rsid w:val="00411D82"/>
    <w:rsid w:val="004129B8"/>
    <w:rsid w:val="004134DA"/>
    <w:rsid w:val="00413C9F"/>
    <w:rsid w:val="00414F9A"/>
    <w:rsid w:val="00424BE1"/>
    <w:rsid w:val="00424E98"/>
    <w:rsid w:val="00426098"/>
    <w:rsid w:val="00427E04"/>
    <w:rsid w:val="00427EBC"/>
    <w:rsid w:val="0043193D"/>
    <w:rsid w:val="004327C7"/>
    <w:rsid w:val="004329BF"/>
    <w:rsid w:val="004337AD"/>
    <w:rsid w:val="00434511"/>
    <w:rsid w:val="00434658"/>
    <w:rsid w:val="004349AB"/>
    <w:rsid w:val="00434F3D"/>
    <w:rsid w:val="00440BAE"/>
    <w:rsid w:val="00440C39"/>
    <w:rsid w:val="004422C2"/>
    <w:rsid w:val="004424A6"/>
    <w:rsid w:val="00442BDA"/>
    <w:rsid w:val="00443989"/>
    <w:rsid w:val="00443E73"/>
    <w:rsid w:val="00443F77"/>
    <w:rsid w:val="004458EF"/>
    <w:rsid w:val="004523C1"/>
    <w:rsid w:val="004539CB"/>
    <w:rsid w:val="0046023E"/>
    <w:rsid w:val="00462D59"/>
    <w:rsid w:val="00463E8C"/>
    <w:rsid w:val="00464B9D"/>
    <w:rsid w:val="004715BC"/>
    <w:rsid w:val="00471F5E"/>
    <w:rsid w:val="004727CC"/>
    <w:rsid w:val="00472A3B"/>
    <w:rsid w:val="00472E8F"/>
    <w:rsid w:val="00473C33"/>
    <w:rsid w:val="00480DD5"/>
    <w:rsid w:val="004813DD"/>
    <w:rsid w:val="00483656"/>
    <w:rsid w:val="00483B13"/>
    <w:rsid w:val="00485735"/>
    <w:rsid w:val="00485B95"/>
    <w:rsid w:val="00486722"/>
    <w:rsid w:val="00486CAC"/>
    <w:rsid w:val="00486CEA"/>
    <w:rsid w:val="00487124"/>
    <w:rsid w:val="00487287"/>
    <w:rsid w:val="00491943"/>
    <w:rsid w:val="00492409"/>
    <w:rsid w:val="00492E14"/>
    <w:rsid w:val="004A2100"/>
    <w:rsid w:val="004A458E"/>
    <w:rsid w:val="004A46A2"/>
    <w:rsid w:val="004A4E70"/>
    <w:rsid w:val="004A70AD"/>
    <w:rsid w:val="004B022B"/>
    <w:rsid w:val="004B139A"/>
    <w:rsid w:val="004B2ACE"/>
    <w:rsid w:val="004B2DAD"/>
    <w:rsid w:val="004B2DDA"/>
    <w:rsid w:val="004B7ACA"/>
    <w:rsid w:val="004C02D6"/>
    <w:rsid w:val="004C144A"/>
    <w:rsid w:val="004C14E5"/>
    <w:rsid w:val="004C2C2C"/>
    <w:rsid w:val="004C2D0E"/>
    <w:rsid w:val="004C3013"/>
    <w:rsid w:val="004C3948"/>
    <w:rsid w:val="004C5703"/>
    <w:rsid w:val="004C5D69"/>
    <w:rsid w:val="004C738A"/>
    <w:rsid w:val="004C75AA"/>
    <w:rsid w:val="004C7FFE"/>
    <w:rsid w:val="004D0CE5"/>
    <w:rsid w:val="004D3379"/>
    <w:rsid w:val="004D388B"/>
    <w:rsid w:val="004D5330"/>
    <w:rsid w:val="004E0F5F"/>
    <w:rsid w:val="004E26F5"/>
    <w:rsid w:val="004E3F4E"/>
    <w:rsid w:val="004E5F2C"/>
    <w:rsid w:val="004E6077"/>
    <w:rsid w:val="004F12F4"/>
    <w:rsid w:val="004F2251"/>
    <w:rsid w:val="004F3D73"/>
    <w:rsid w:val="004F508D"/>
    <w:rsid w:val="004F71AC"/>
    <w:rsid w:val="004F7292"/>
    <w:rsid w:val="00501FB4"/>
    <w:rsid w:val="0050205E"/>
    <w:rsid w:val="00502C6B"/>
    <w:rsid w:val="0050517D"/>
    <w:rsid w:val="0050583F"/>
    <w:rsid w:val="00505C31"/>
    <w:rsid w:val="0050622B"/>
    <w:rsid w:val="005064FE"/>
    <w:rsid w:val="005073B5"/>
    <w:rsid w:val="00510E97"/>
    <w:rsid w:val="00511404"/>
    <w:rsid w:val="00511C23"/>
    <w:rsid w:val="00512D84"/>
    <w:rsid w:val="00515F63"/>
    <w:rsid w:val="00517E22"/>
    <w:rsid w:val="00520A25"/>
    <w:rsid w:val="00521985"/>
    <w:rsid w:val="00523DD7"/>
    <w:rsid w:val="005247EE"/>
    <w:rsid w:val="00524A65"/>
    <w:rsid w:val="0052558B"/>
    <w:rsid w:val="005272D6"/>
    <w:rsid w:val="00530AAC"/>
    <w:rsid w:val="00532392"/>
    <w:rsid w:val="0053322F"/>
    <w:rsid w:val="00537575"/>
    <w:rsid w:val="005408DA"/>
    <w:rsid w:val="0054249B"/>
    <w:rsid w:val="005426F9"/>
    <w:rsid w:val="00544BF4"/>
    <w:rsid w:val="005450A2"/>
    <w:rsid w:val="005450DB"/>
    <w:rsid w:val="00545318"/>
    <w:rsid w:val="00546671"/>
    <w:rsid w:val="0055008C"/>
    <w:rsid w:val="00550884"/>
    <w:rsid w:val="00555077"/>
    <w:rsid w:val="005560C0"/>
    <w:rsid w:val="00557C44"/>
    <w:rsid w:val="00561619"/>
    <w:rsid w:val="00563D31"/>
    <w:rsid w:val="00564758"/>
    <w:rsid w:val="005654D9"/>
    <w:rsid w:val="00565CD5"/>
    <w:rsid w:val="00565E38"/>
    <w:rsid w:val="005664F2"/>
    <w:rsid w:val="00570590"/>
    <w:rsid w:val="00571A25"/>
    <w:rsid w:val="0057372E"/>
    <w:rsid w:val="00581C36"/>
    <w:rsid w:val="00582111"/>
    <w:rsid w:val="00583A45"/>
    <w:rsid w:val="00583F2B"/>
    <w:rsid w:val="00586788"/>
    <w:rsid w:val="0059020A"/>
    <w:rsid w:val="00592D7B"/>
    <w:rsid w:val="005961EB"/>
    <w:rsid w:val="00596C47"/>
    <w:rsid w:val="0059791B"/>
    <w:rsid w:val="00597E09"/>
    <w:rsid w:val="005A2933"/>
    <w:rsid w:val="005A2AA5"/>
    <w:rsid w:val="005A2F72"/>
    <w:rsid w:val="005A4245"/>
    <w:rsid w:val="005A4852"/>
    <w:rsid w:val="005A5C93"/>
    <w:rsid w:val="005A6E15"/>
    <w:rsid w:val="005A7166"/>
    <w:rsid w:val="005A79F6"/>
    <w:rsid w:val="005B0429"/>
    <w:rsid w:val="005B0A86"/>
    <w:rsid w:val="005B5DF4"/>
    <w:rsid w:val="005B5E62"/>
    <w:rsid w:val="005B6B7E"/>
    <w:rsid w:val="005B6FE5"/>
    <w:rsid w:val="005B7C2B"/>
    <w:rsid w:val="005B7CB4"/>
    <w:rsid w:val="005C1C6B"/>
    <w:rsid w:val="005C224F"/>
    <w:rsid w:val="005C323A"/>
    <w:rsid w:val="005C3722"/>
    <w:rsid w:val="005C3983"/>
    <w:rsid w:val="005C566A"/>
    <w:rsid w:val="005C7FE2"/>
    <w:rsid w:val="005D0DDC"/>
    <w:rsid w:val="005D1D3D"/>
    <w:rsid w:val="005D2FCF"/>
    <w:rsid w:val="005D40B0"/>
    <w:rsid w:val="005D4111"/>
    <w:rsid w:val="005D5A31"/>
    <w:rsid w:val="005E0BBA"/>
    <w:rsid w:val="005E0EB3"/>
    <w:rsid w:val="005E4AE9"/>
    <w:rsid w:val="005E6559"/>
    <w:rsid w:val="005E736F"/>
    <w:rsid w:val="005E73E5"/>
    <w:rsid w:val="005F155A"/>
    <w:rsid w:val="005F3E7B"/>
    <w:rsid w:val="005F402B"/>
    <w:rsid w:val="005F5310"/>
    <w:rsid w:val="005F5976"/>
    <w:rsid w:val="005F5D48"/>
    <w:rsid w:val="005F6831"/>
    <w:rsid w:val="006016DC"/>
    <w:rsid w:val="00604293"/>
    <w:rsid w:val="006069F1"/>
    <w:rsid w:val="00606FB7"/>
    <w:rsid w:val="006071B9"/>
    <w:rsid w:val="00607C83"/>
    <w:rsid w:val="00607FB3"/>
    <w:rsid w:val="00610FDF"/>
    <w:rsid w:val="00612F63"/>
    <w:rsid w:val="00613035"/>
    <w:rsid w:val="006139D1"/>
    <w:rsid w:val="00615670"/>
    <w:rsid w:val="00617578"/>
    <w:rsid w:val="00617835"/>
    <w:rsid w:val="00620261"/>
    <w:rsid w:val="00621BF7"/>
    <w:rsid w:val="00622603"/>
    <w:rsid w:val="0062292C"/>
    <w:rsid w:val="00622C14"/>
    <w:rsid w:val="006262AD"/>
    <w:rsid w:val="00626665"/>
    <w:rsid w:val="006269CA"/>
    <w:rsid w:val="0062700C"/>
    <w:rsid w:val="00630BE7"/>
    <w:rsid w:val="006334BB"/>
    <w:rsid w:val="0063398F"/>
    <w:rsid w:val="00634DA1"/>
    <w:rsid w:val="00634DC0"/>
    <w:rsid w:val="00635E60"/>
    <w:rsid w:val="006368B5"/>
    <w:rsid w:val="006406A5"/>
    <w:rsid w:val="00644C11"/>
    <w:rsid w:val="0065195F"/>
    <w:rsid w:val="006520F2"/>
    <w:rsid w:val="006529C4"/>
    <w:rsid w:val="00652DF1"/>
    <w:rsid w:val="00653345"/>
    <w:rsid w:val="00653943"/>
    <w:rsid w:val="00655A26"/>
    <w:rsid w:val="00655A63"/>
    <w:rsid w:val="00655F9E"/>
    <w:rsid w:val="006560DE"/>
    <w:rsid w:val="006563DD"/>
    <w:rsid w:val="0065687A"/>
    <w:rsid w:val="006568B5"/>
    <w:rsid w:val="00657767"/>
    <w:rsid w:val="00660B5C"/>
    <w:rsid w:val="006616E7"/>
    <w:rsid w:val="00663B69"/>
    <w:rsid w:val="00664616"/>
    <w:rsid w:val="00667E33"/>
    <w:rsid w:val="006707F5"/>
    <w:rsid w:val="006719D3"/>
    <w:rsid w:val="00672C0D"/>
    <w:rsid w:val="006735DB"/>
    <w:rsid w:val="006738DF"/>
    <w:rsid w:val="00673CDA"/>
    <w:rsid w:val="00673DE1"/>
    <w:rsid w:val="00674A35"/>
    <w:rsid w:val="00674B4A"/>
    <w:rsid w:val="00675A75"/>
    <w:rsid w:val="006760E9"/>
    <w:rsid w:val="00676B8E"/>
    <w:rsid w:val="006771FD"/>
    <w:rsid w:val="006776AE"/>
    <w:rsid w:val="0068087A"/>
    <w:rsid w:val="00681F4D"/>
    <w:rsid w:val="00682569"/>
    <w:rsid w:val="00682E3B"/>
    <w:rsid w:val="00682FE8"/>
    <w:rsid w:val="00684758"/>
    <w:rsid w:val="00685BD0"/>
    <w:rsid w:val="00690598"/>
    <w:rsid w:val="00690C54"/>
    <w:rsid w:val="0069212F"/>
    <w:rsid w:val="00696001"/>
    <w:rsid w:val="00696E18"/>
    <w:rsid w:val="00697AE6"/>
    <w:rsid w:val="00697B2A"/>
    <w:rsid w:val="006A18E4"/>
    <w:rsid w:val="006A18FF"/>
    <w:rsid w:val="006A21F6"/>
    <w:rsid w:val="006A2DEB"/>
    <w:rsid w:val="006A5858"/>
    <w:rsid w:val="006A5ACB"/>
    <w:rsid w:val="006A62C0"/>
    <w:rsid w:val="006A68EE"/>
    <w:rsid w:val="006B00C0"/>
    <w:rsid w:val="006B2847"/>
    <w:rsid w:val="006B2A13"/>
    <w:rsid w:val="006B5F43"/>
    <w:rsid w:val="006B6D2B"/>
    <w:rsid w:val="006B78AF"/>
    <w:rsid w:val="006B7CE8"/>
    <w:rsid w:val="006C2442"/>
    <w:rsid w:val="006C28EA"/>
    <w:rsid w:val="006C2C84"/>
    <w:rsid w:val="006C7028"/>
    <w:rsid w:val="006D16AE"/>
    <w:rsid w:val="006D2291"/>
    <w:rsid w:val="006D2B28"/>
    <w:rsid w:val="006D2EFD"/>
    <w:rsid w:val="006D4576"/>
    <w:rsid w:val="006D574B"/>
    <w:rsid w:val="006D5990"/>
    <w:rsid w:val="006D6496"/>
    <w:rsid w:val="006E216E"/>
    <w:rsid w:val="006E26A7"/>
    <w:rsid w:val="006E3313"/>
    <w:rsid w:val="006E3AEC"/>
    <w:rsid w:val="006E3F90"/>
    <w:rsid w:val="006E5684"/>
    <w:rsid w:val="006E58E8"/>
    <w:rsid w:val="006E6B97"/>
    <w:rsid w:val="006E7080"/>
    <w:rsid w:val="006E7715"/>
    <w:rsid w:val="006F0825"/>
    <w:rsid w:val="006F3087"/>
    <w:rsid w:val="006F3E3E"/>
    <w:rsid w:val="006F4458"/>
    <w:rsid w:val="006F4BE2"/>
    <w:rsid w:val="006F5346"/>
    <w:rsid w:val="006F5D60"/>
    <w:rsid w:val="006F6E01"/>
    <w:rsid w:val="00700303"/>
    <w:rsid w:val="007013AB"/>
    <w:rsid w:val="0070202A"/>
    <w:rsid w:val="00702880"/>
    <w:rsid w:val="00703227"/>
    <w:rsid w:val="00703657"/>
    <w:rsid w:val="0071036E"/>
    <w:rsid w:val="00710C12"/>
    <w:rsid w:val="0071128E"/>
    <w:rsid w:val="00711AF4"/>
    <w:rsid w:val="0071214D"/>
    <w:rsid w:val="007134E1"/>
    <w:rsid w:val="00714979"/>
    <w:rsid w:val="0071523D"/>
    <w:rsid w:val="00715BB1"/>
    <w:rsid w:val="00716415"/>
    <w:rsid w:val="00717220"/>
    <w:rsid w:val="00721DFC"/>
    <w:rsid w:val="00722878"/>
    <w:rsid w:val="00723CE6"/>
    <w:rsid w:val="00727698"/>
    <w:rsid w:val="00727CC2"/>
    <w:rsid w:val="00727D54"/>
    <w:rsid w:val="007325BC"/>
    <w:rsid w:val="00733094"/>
    <w:rsid w:val="007330C6"/>
    <w:rsid w:val="00733DCB"/>
    <w:rsid w:val="007342D0"/>
    <w:rsid w:val="0073471E"/>
    <w:rsid w:val="00735253"/>
    <w:rsid w:val="00735BCF"/>
    <w:rsid w:val="00735CD5"/>
    <w:rsid w:val="00736D4E"/>
    <w:rsid w:val="0073758E"/>
    <w:rsid w:val="007377AE"/>
    <w:rsid w:val="00741316"/>
    <w:rsid w:val="00741534"/>
    <w:rsid w:val="00741F7C"/>
    <w:rsid w:val="00743E00"/>
    <w:rsid w:val="00745A5F"/>
    <w:rsid w:val="00745D01"/>
    <w:rsid w:val="0074723F"/>
    <w:rsid w:val="00750CA9"/>
    <w:rsid w:val="00752390"/>
    <w:rsid w:val="0075384A"/>
    <w:rsid w:val="00753E9B"/>
    <w:rsid w:val="00757869"/>
    <w:rsid w:val="00757B84"/>
    <w:rsid w:val="00760191"/>
    <w:rsid w:val="00763117"/>
    <w:rsid w:val="00763707"/>
    <w:rsid w:val="00764732"/>
    <w:rsid w:val="00764DB2"/>
    <w:rsid w:val="00766772"/>
    <w:rsid w:val="00766DCA"/>
    <w:rsid w:val="007674DF"/>
    <w:rsid w:val="00767940"/>
    <w:rsid w:val="007708D6"/>
    <w:rsid w:val="007709A2"/>
    <w:rsid w:val="007711F2"/>
    <w:rsid w:val="007719D7"/>
    <w:rsid w:val="007732EB"/>
    <w:rsid w:val="0077534F"/>
    <w:rsid w:val="00776329"/>
    <w:rsid w:val="00776821"/>
    <w:rsid w:val="00776941"/>
    <w:rsid w:val="00780125"/>
    <w:rsid w:val="00783539"/>
    <w:rsid w:val="00786EBF"/>
    <w:rsid w:val="007906EB"/>
    <w:rsid w:val="0079120A"/>
    <w:rsid w:val="00792CE4"/>
    <w:rsid w:val="00793924"/>
    <w:rsid w:val="00797AC2"/>
    <w:rsid w:val="007A07A0"/>
    <w:rsid w:val="007A1CFA"/>
    <w:rsid w:val="007A439C"/>
    <w:rsid w:val="007A5D95"/>
    <w:rsid w:val="007A6700"/>
    <w:rsid w:val="007A6EB1"/>
    <w:rsid w:val="007A768F"/>
    <w:rsid w:val="007A796A"/>
    <w:rsid w:val="007B05DC"/>
    <w:rsid w:val="007B071E"/>
    <w:rsid w:val="007B16E8"/>
    <w:rsid w:val="007B233B"/>
    <w:rsid w:val="007B2473"/>
    <w:rsid w:val="007B48B3"/>
    <w:rsid w:val="007B5919"/>
    <w:rsid w:val="007B6BD8"/>
    <w:rsid w:val="007B7B64"/>
    <w:rsid w:val="007B7B7F"/>
    <w:rsid w:val="007B7CCD"/>
    <w:rsid w:val="007C1F63"/>
    <w:rsid w:val="007C241D"/>
    <w:rsid w:val="007C3946"/>
    <w:rsid w:val="007C3968"/>
    <w:rsid w:val="007C46BE"/>
    <w:rsid w:val="007C4E31"/>
    <w:rsid w:val="007C5763"/>
    <w:rsid w:val="007C67AD"/>
    <w:rsid w:val="007C7428"/>
    <w:rsid w:val="007C7A63"/>
    <w:rsid w:val="007D0B33"/>
    <w:rsid w:val="007D1A94"/>
    <w:rsid w:val="007D3AD5"/>
    <w:rsid w:val="007D3ADD"/>
    <w:rsid w:val="007D44AB"/>
    <w:rsid w:val="007D4BCD"/>
    <w:rsid w:val="007D7036"/>
    <w:rsid w:val="007E04AE"/>
    <w:rsid w:val="007E2BFA"/>
    <w:rsid w:val="007E4253"/>
    <w:rsid w:val="007E4382"/>
    <w:rsid w:val="007E4612"/>
    <w:rsid w:val="007E65AD"/>
    <w:rsid w:val="007F0EDA"/>
    <w:rsid w:val="007F16CA"/>
    <w:rsid w:val="007F1BE4"/>
    <w:rsid w:val="007F2685"/>
    <w:rsid w:val="007F3BE4"/>
    <w:rsid w:val="007F5D4C"/>
    <w:rsid w:val="007F6FED"/>
    <w:rsid w:val="007F78A4"/>
    <w:rsid w:val="007F7B93"/>
    <w:rsid w:val="007F7E71"/>
    <w:rsid w:val="00800533"/>
    <w:rsid w:val="008013F6"/>
    <w:rsid w:val="00801A26"/>
    <w:rsid w:val="00801EA7"/>
    <w:rsid w:val="00803011"/>
    <w:rsid w:val="008031C8"/>
    <w:rsid w:val="00804FA2"/>
    <w:rsid w:val="00805672"/>
    <w:rsid w:val="008076FF"/>
    <w:rsid w:val="00812926"/>
    <w:rsid w:val="00812F30"/>
    <w:rsid w:val="0081337C"/>
    <w:rsid w:val="00813D52"/>
    <w:rsid w:val="00814F8E"/>
    <w:rsid w:val="0081516A"/>
    <w:rsid w:val="0082007A"/>
    <w:rsid w:val="0082063B"/>
    <w:rsid w:val="008206A8"/>
    <w:rsid w:val="008216EE"/>
    <w:rsid w:val="00821A8F"/>
    <w:rsid w:val="00822D12"/>
    <w:rsid w:val="00825A3A"/>
    <w:rsid w:val="00831C85"/>
    <w:rsid w:val="00832171"/>
    <w:rsid w:val="00833406"/>
    <w:rsid w:val="00833E17"/>
    <w:rsid w:val="00834E8B"/>
    <w:rsid w:val="00835AD1"/>
    <w:rsid w:val="008375D0"/>
    <w:rsid w:val="008403C8"/>
    <w:rsid w:val="008410B1"/>
    <w:rsid w:val="00842CF6"/>
    <w:rsid w:val="00851BEE"/>
    <w:rsid w:val="00852131"/>
    <w:rsid w:val="00853BCF"/>
    <w:rsid w:val="008545B2"/>
    <w:rsid w:val="00855CEE"/>
    <w:rsid w:val="00856A7B"/>
    <w:rsid w:val="00857099"/>
    <w:rsid w:val="00857A24"/>
    <w:rsid w:val="00857E0F"/>
    <w:rsid w:val="00860CEB"/>
    <w:rsid w:val="00861699"/>
    <w:rsid w:val="00862201"/>
    <w:rsid w:val="0086234C"/>
    <w:rsid w:val="00862727"/>
    <w:rsid w:val="00862BF1"/>
    <w:rsid w:val="00863032"/>
    <w:rsid w:val="00864DF0"/>
    <w:rsid w:val="00870523"/>
    <w:rsid w:val="00871C59"/>
    <w:rsid w:val="00871D5E"/>
    <w:rsid w:val="0087216D"/>
    <w:rsid w:val="0087321A"/>
    <w:rsid w:val="0087322C"/>
    <w:rsid w:val="00877AE5"/>
    <w:rsid w:val="00877C3C"/>
    <w:rsid w:val="00883190"/>
    <w:rsid w:val="00883292"/>
    <w:rsid w:val="0088714E"/>
    <w:rsid w:val="00890506"/>
    <w:rsid w:val="00891D44"/>
    <w:rsid w:val="0089206C"/>
    <w:rsid w:val="00892473"/>
    <w:rsid w:val="00894202"/>
    <w:rsid w:val="00894222"/>
    <w:rsid w:val="008955BA"/>
    <w:rsid w:val="008A0384"/>
    <w:rsid w:val="008A06BD"/>
    <w:rsid w:val="008A3577"/>
    <w:rsid w:val="008A3B45"/>
    <w:rsid w:val="008A3ED9"/>
    <w:rsid w:val="008A4CC9"/>
    <w:rsid w:val="008A7ACB"/>
    <w:rsid w:val="008A7D72"/>
    <w:rsid w:val="008B0C76"/>
    <w:rsid w:val="008B1039"/>
    <w:rsid w:val="008B6532"/>
    <w:rsid w:val="008C0E24"/>
    <w:rsid w:val="008C2034"/>
    <w:rsid w:val="008C2A30"/>
    <w:rsid w:val="008C2CD1"/>
    <w:rsid w:val="008C5926"/>
    <w:rsid w:val="008C6281"/>
    <w:rsid w:val="008C6468"/>
    <w:rsid w:val="008D2EC0"/>
    <w:rsid w:val="008D30E1"/>
    <w:rsid w:val="008D3CB3"/>
    <w:rsid w:val="008D75E1"/>
    <w:rsid w:val="008E0F8F"/>
    <w:rsid w:val="008E349D"/>
    <w:rsid w:val="008E4B3A"/>
    <w:rsid w:val="008E4F89"/>
    <w:rsid w:val="008E5A94"/>
    <w:rsid w:val="008E5BD4"/>
    <w:rsid w:val="008F1679"/>
    <w:rsid w:val="008F178B"/>
    <w:rsid w:val="008F211B"/>
    <w:rsid w:val="008F317A"/>
    <w:rsid w:val="008F3506"/>
    <w:rsid w:val="008F3F92"/>
    <w:rsid w:val="008F4654"/>
    <w:rsid w:val="008F4899"/>
    <w:rsid w:val="00901A4D"/>
    <w:rsid w:val="00902824"/>
    <w:rsid w:val="009037FA"/>
    <w:rsid w:val="0090657E"/>
    <w:rsid w:val="0090777F"/>
    <w:rsid w:val="00911028"/>
    <w:rsid w:val="0091178B"/>
    <w:rsid w:val="00915C99"/>
    <w:rsid w:val="00920CD2"/>
    <w:rsid w:val="00924BE9"/>
    <w:rsid w:val="0092584C"/>
    <w:rsid w:val="00925DFD"/>
    <w:rsid w:val="00927FA2"/>
    <w:rsid w:val="00930370"/>
    <w:rsid w:val="00932A10"/>
    <w:rsid w:val="00936381"/>
    <w:rsid w:val="009417E0"/>
    <w:rsid w:val="00941EB4"/>
    <w:rsid w:val="00946359"/>
    <w:rsid w:val="00950B09"/>
    <w:rsid w:val="00951BC1"/>
    <w:rsid w:val="00953463"/>
    <w:rsid w:val="00954441"/>
    <w:rsid w:val="0095644E"/>
    <w:rsid w:val="009571F3"/>
    <w:rsid w:val="00957265"/>
    <w:rsid w:val="00957296"/>
    <w:rsid w:val="009603D3"/>
    <w:rsid w:val="009604AC"/>
    <w:rsid w:val="00961262"/>
    <w:rsid w:val="009613E5"/>
    <w:rsid w:val="0096184B"/>
    <w:rsid w:val="009622A8"/>
    <w:rsid w:val="00962FF7"/>
    <w:rsid w:val="0096350F"/>
    <w:rsid w:val="009640D3"/>
    <w:rsid w:val="00964EF2"/>
    <w:rsid w:val="00964FA2"/>
    <w:rsid w:val="00965132"/>
    <w:rsid w:val="00970D83"/>
    <w:rsid w:val="0097291A"/>
    <w:rsid w:val="00972F72"/>
    <w:rsid w:val="00973854"/>
    <w:rsid w:val="00973F02"/>
    <w:rsid w:val="009748B1"/>
    <w:rsid w:val="00977732"/>
    <w:rsid w:val="00977EB1"/>
    <w:rsid w:val="0098039C"/>
    <w:rsid w:val="009859B4"/>
    <w:rsid w:val="00986600"/>
    <w:rsid w:val="00986CEE"/>
    <w:rsid w:val="00986F9B"/>
    <w:rsid w:val="00991DCF"/>
    <w:rsid w:val="00992408"/>
    <w:rsid w:val="009939FE"/>
    <w:rsid w:val="00997161"/>
    <w:rsid w:val="00997BD4"/>
    <w:rsid w:val="009A117F"/>
    <w:rsid w:val="009A1623"/>
    <w:rsid w:val="009A264A"/>
    <w:rsid w:val="009B0328"/>
    <w:rsid w:val="009B06D5"/>
    <w:rsid w:val="009B288B"/>
    <w:rsid w:val="009B2957"/>
    <w:rsid w:val="009B363D"/>
    <w:rsid w:val="009C035C"/>
    <w:rsid w:val="009C173D"/>
    <w:rsid w:val="009C1B18"/>
    <w:rsid w:val="009C2231"/>
    <w:rsid w:val="009C2DBB"/>
    <w:rsid w:val="009C348B"/>
    <w:rsid w:val="009C3F74"/>
    <w:rsid w:val="009C6C42"/>
    <w:rsid w:val="009D0CC9"/>
    <w:rsid w:val="009D1BEC"/>
    <w:rsid w:val="009D47D6"/>
    <w:rsid w:val="009D6443"/>
    <w:rsid w:val="009D6F48"/>
    <w:rsid w:val="009D7C31"/>
    <w:rsid w:val="009E1880"/>
    <w:rsid w:val="009E2035"/>
    <w:rsid w:val="009E2CA0"/>
    <w:rsid w:val="009F15F0"/>
    <w:rsid w:val="009F1CCB"/>
    <w:rsid w:val="009F4166"/>
    <w:rsid w:val="009F4A85"/>
    <w:rsid w:val="009F7BD9"/>
    <w:rsid w:val="00A032B9"/>
    <w:rsid w:val="00A03768"/>
    <w:rsid w:val="00A03D47"/>
    <w:rsid w:val="00A054E9"/>
    <w:rsid w:val="00A05661"/>
    <w:rsid w:val="00A06DC6"/>
    <w:rsid w:val="00A0788F"/>
    <w:rsid w:val="00A10E20"/>
    <w:rsid w:val="00A11710"/>
    <w:rsid w:val="00A11E1C"/>
    <w:rsid w:val="00A13287"/>
    <w:rsid w:val="00A15BEC"/>
    <w:rsid w:val="00A1681D"/>
    <w:rsid w:val="00A17961"/>
    <w:rsid w:val="00A229B1"/>
    <w:rsid w:val="00A26095"/>
    <w:rsid w:val="00A277C0"/>
    <w:rsid w:val="00A32F8F"/>
    <w:rsid w:val="00A33BDE"/>
    <w:rsid w:val="00A35B8B"/>
    <w:rsid w:val="00A374F6"/>
    <w:rsid w:val="00A37CFE"/>
    <w:rsid w:val="00A40467"/>
    <w:rsid w:val="00A4165A"/>
    <w:rsid w:val="00A42DFA"/>
    <w:rsid w:val="00A44593"/>
    <w:rsid w:val="00A50093"/>
    <w:rsid w:val="00A5113F"/>
    <w:rsid w:val="00A51676"/>
    <w:rsid w:val="00A57D48"/>
    <w:rsid w:val="00A62542"/>
    <w:rsid w:val="00A63545"/>
    <w:rsid w:val="00A64786"/>
    <w:rsid w:val="00A64A0B"/>
    <w:rsid w:val="00A65516"/>
    <w:rsid w:val="00A65C1F"/>
    <w:rsid w:val="00A65DA6"/>
    <w:rsid w:val="00A73214"/>
    <w:rsid w:val="00A77F27"/>
    <w:rsid w:val="00A80415"/>
    <w:rsid w:val="00A809B9"/>
    <w:rsid w:val="00A8190C"/>
    <w:rsid w:val="00A8325F"/>
    <w:rsid w:val="00A84FB5"/>
    <w:rsid w:val="00A85FEF"/>
    <w:rsid w:val="00A8620F"/>
    <w:rsid w:val="00A86261"/>
    <w:rsid w:val="00A86D4F"/>
    <w:rsid w:val="00A9103B"/>
    <w:rsid w:val="00A94563"/>
    <w:rsid w:val="00A9464E"/>
    <w:rsid w:val="00A95E02"/>
    <w:rsid w:val="00A95F0C"/>
    <w:rsid w:val="00A97FF7"/>
    <w:rsid w:val="00A97FF9"/>
    <w:rsid w:val="00AA3151"/>
    <w:rsid w:val="00AA33C7"/>
    <w:rsid w:val="00AA5D64"/>
    <w:rsid w:val="00AA6E81"/>
    <w:rsid w:val="00AA7022"/>
    <w:rsid w:val="00AA7107"/>
    <w:rsid w:val="00AA7F20"/>
    <w:rsid w:val="00AB06A2"/>
    <w:rsid w:val="00AB3A7B"/>
    <w:rsid w:val="00AB5C30"/>
    <w:rsid w:val="00AB5D6C"/>
    <w:rsid w:val="00AB6F01"/>
    <w:rsid w:val="00AC1571"/>
    <w:rsid w:val="00AC1D62"/>
    <w:rsid w:val="00AC3949"/>
    <w:rsid w:val="00AC48F0"/>
    <w:rsid w:val="00AC5CF3"/>
    <w:rsid w:val="00AC7A6D"/>
    <w:rsid w:val="00AD291A"/>
    <w:rsid w:val="00AD2C53"/>
    <w:rsid w:val="00AD5110"/>
    <w:rsid w:val="00AD6048"/>
    <w:rsid w:val="00AD63BA"/>
    <w:rsid w:val="00AD6E36"/>
    <w:rsid w:val="00AD75C1"/>
    <w:rsid w:val="00AD7F0E"/>
    <w:rsid w:val="00AE0CD6"/>
    <w:rsid w:val="00AE1CED"/>
    <w:rsid w:val="00AE2F96"/>
    <w:rsid w:val="00AE32DC"/>
    <w:rsid w:val="00AE3E7B"/>
    <w:rsid w:val="00AE4D3A"/>
    <w:rsid w:val="00AE547C"/>
    <w:rsid w:val="00AE6044"/>
    <w:rsid w:val="00AE7EAA"/>
    <w:rsid w:val="00AF0570"/>
    <w:rsid w:val="00AF0734"/>
    <w:rsid w:val="00AF0876"/>
    <w:rsid w:val="00AF091B"/>
    <w:rsid w:val="00AF1081"/>
    <w:rsid w:val="00AF1D41"/>
    <w:rsid w:val="00AF21EF"/>
    <w:rsid w:val="00AF2901"/>
    <w:rsid w:val="00AF32C8"/>
    <w:rsid w:val="00AF3BFE"/>
    <w:rsid w:val="00AF49DD"/>
    <w:rsid w:val="00AF59E2"/>
    <w:rsid w:val="00B01AED"/>
    <w:rsid w:val="00B035CE"/>
    <w:rsid w:val="00B07590"/>
    <w:rsid w:val="00B07B37"/>
    <w:rsid w:val="00B11A43"/>
    <w:rsid w:val="00B11E0E"/>
    <w:rsid w:val="00B12992"/>
    <w:rsid w:val="00B131AF"/>
    <w:rsid w:val="00B138E8"/>
    <w:rsid w:val="00B14D85"/>
    <w:rsid w:val="00B15337"/>
    <w:rsid w:val="00B15E85"/>
    <w:rsid w:val="00B1795B"/>
    <w:rsid w:val="00B17B5C"/>
    <w:rsid w:val="00B2062B"/>
    <w:rsid w:val="00B20E18"/>
    <w:rsid w:val="00B21378"/>
    <w:rsid w:val="00B23291"/>
    <w:rsid w:val="00B260A1"/>
    <w:rsid w:val="00B26165"/>
    <w:rsid w:val="00B263E9"/>
    <w:rsid w:val="00B26548"/>
    <w:rsid w:val="00B26B73"/>
    <w:rsid w:val="00B274D6"/>
    <w:rsid w:val="00B27519"/>
    <w:rsid w:val="00B27B0C"/>
    <w:rsid w:val="00B315B6"/>
    <w:rsid w:val="00B31EE9"/>
    <w:rsid w:val="00B32F5D"/>
    <w:rsid w:val="00B3319E"/>
    <w:rsid w:val="00B34C58"/>
    <w:rsid w:val="00B409B0"/>
    <w:rsid w:val="00B41F1D"/>
    <w:rsid w:val="00B425DF"/>
    <w:rsid w:val="00B42738"/>
    <w:rsid w:val="00B43B9D"/>
    <w:rsid w:val="00B4540B"/>
    <w:rsid w:val="00B473A5"/>
    <w:rsid w:val="00B47976"/>
    <w:rsid w:val="00B523EE"/>
    <w:rsid w:val="00B525E9"/>
    <w:rsid w:val="00B53596"/>
    <w:rsid w:val="00B569DC"/>
    <w:rsid w:val="00B56E6C"/>
    <w:rsid w:val="00B5701D"/>
    <w:rsid w:val="00B5777A"/>
    <w:rsid w:val="00B62EBE"/>
    <w:rsid w:val="00B64E73"/>
    <w:rsid w:val="00B6738D"/>
    <w:rsid w:val="00B7063E"/>
    <w:rsid w:val="00B70CA2"/>
    <w:rsid w:val="00B71599"/>
    <w:rsid w:val="00B71E66"/>
    <w:rsid w:val="00B74EA1"/>
    <w:rsid w:val="00B76113"/>
    <w:rsid w:val="00B76B19"/>
    <w:rsid w:val="00B76F43"/>
    <w:rsid w:val="00B77312"/>
    <w:rsid w:val="00B80295"/>
    <w:rsid w:val="00B81705"/>
    <w:rsid w:val="00B84905"/>
    <w:rsid w:val="00B855C3"/>
    <w:rsid w:val="00B85621"/>
    <w:rsid w:val="00B90768"/>
    <w:rsid w:val="00B9138E"/>
    <w:rsid w:val="00B91459"/>
    <w:rsid w:val="00B91A7A"/>
    <w:rsid w:val="00B91FB1"/>
    <w:rsid w:val="00B926AD"/>
    <w:rsid w:val="00B926B4"/>
    <w:rsid w:val="00B92708"/>
    <w:rsid w:val="00B92EA0"/>
    <w:rsid w:val="00B940E0"/>
    <w:rsid w:val="00B947FA"/>
    <w:rsid w:val="00B960E4"/>
    <w:rsid w:val="00B96841"/>
    <w:rsid w:val="00BA185E"/>
    <w:rsid w:val="00BA34CA"/>
    <w:rsid w:val="00BA51CE"/>
    <w:rsid w:val="00BA58D0"/>
    <w:rsid w:val="00BA6DC5"/>
    <w:rsid w:val="00BA7524"/>
    <w:rsid w:val="00BA7AA2"/>
    <w:rsid w:val="00BA7B3C"/>
    <w:rsid w:val="00BB11A6"/>
    <w:rsid w:val="00BB259A"/>
    <w:rsid w:val="00BB2CEB"/>
    <w:rsid w:val="00BB2DB2"/>
    <w:rsid w:val="00BB406F"/>
    <w:rsid w:val="00BB431F"/>
    <w:rsid w:val="00BB5CE3"/>
    <w:rsid w:val="00BB7D52"/>
    <w:rsid w:val="00BC1241"/>
    <w:rsid w:val="00BC3168"/>
    <w:rsid w:val="00BC42A2"/>
    <w:rsid w:val="00BD1EE0"/>
    <w:rsid w:val="00BD334E"/>
    <w:rsid w:val="00BD36E3"/>
    <w:rsid w:val="00BD4A81"/>
    <w:rsid w:val="00BD6C6A"/>
    <w:rsid w:val="00BE006C"/>
    <w:rsid w:val="00BE0CAF"/>
    <w:rsid w:val="00BE3857"/>
    <w:rsid w:val="00BE407F"/>
    <w:rsid w:val="00BE487A"/>
    <w:rsid w:val="00BE57F5"/>
    <w:rsid w:val="00BE79F3"/>
    <w:rsid w:val="00BF184F"/>
    <w:rsid w:val="00BF3C0E"/>
    <w:rsid w:val="00BF5822"/>
    <w:rsid w:val="00BF6F33"/>
    <w:rsid w:val="00BF72EF"/>
    <w:rsid w:val="00BF73AF"/>
    <w:rsid w:val="00C0436F"/>
    <w:rsid w:val="00C05FA3"/>
    <w:rsid w:val="00C1039C"/>
    <w:rsid w:val="00C10A79"/>
    <w:rsid w:val="00C1122D"/>
    <w:rsid w:val="00C1179F"/>
    <w:rsid w:val="00C13838"/>
    <w:rsid w:val="00C1513A"/>
    <w:rsid w:val="00C17214"/>
    <w:rsid w:val="00C21627"/>
    <w:rsid w:val="00C217AD"/>
    <w:rsid w:val="00C3100A"/>
    <w:rsid w:val="00C31C7F"/>
    <w:rsid w:val="00C32E28"/>
    <w:rsid w:val="00C33953"/>
    <w:rsid w:val="00C340CD"/>
    <w:rsid w:val="00C34E84"/>
    <w:rsid w:val="00C373F9"/>
    <w:rsid w:val="00C411FD"/>
    <w:rsid w:val="00C41682"/>
    <w:rsid w:val="00C4170A"/>
    <w:rsid w:val="00C42279"/>
    <w:rsid w:val="00C4315C"/>
    <w:rsid w:val="00C4347B"/>
    <w:rsid w:val="00C439E4"/>
    <w:rsid w:val="00C44F4E"/>
    <w:rsid w:val="00C456DA"/>
    <w:rsid w:val="00C45860"/>
    <w:rsid w:val="00C46867"/>
    <w:rsid w:val="00C47A38"/>
    <w:rsid w:val="00C47BA7"/>
    <w:rsid w:val="00C51448"/>
    <w:rsid w:val="00C52390"/>
    <w:rsid w:val="00C52B71"/>
    <w:rsid w:val="00C54CAF"/>
    <w:rsid w:val="00C61618"/>
    <w:rsid w:val="00C6439A"/>
    <w:rsid w:val="00C6476F"/>
    <w:rsid w:val="00C65042"/>
    <w:rsid w:val="00C67BCA"/>
    <w:rsid w:val="00C72018"/>
    <w:rsid w:val="00C72251"/>
    <w:rsid w:val="00C74680"/>
    <w:rsid w:val="00C80034"/>
    <w:rsid w:val="00C80FBC"/>
    <w:rsid w:val="00C8132C"/>
    <w:rsid w:val="00C81EBC"/>
    <w:rsid w:val="00C833F2"/>
    <w:rsid w:val="00C8468C"/>
    <w:rsid w:val="00C8661C"/>
    <w:rsid w:val="00C867AB"/>
    <w:rsid w:val="00C86925"/>
    <w:rsid w:val="00C875C0"/>
    <w:rsid w:val="00C87EB4"/>
    <w:rsid w:val="00C90B69"/>
    <w:rsid w:val="00C90CC9"/>
    <w:rsid w:val="00C913EE"/>
    <w:rsid w:val="00C92151"/>
    <w:rsid w:val="00C97099"/>
    <w:rsid w:val="00C97185"/>
    <w:rsid w:val="00CA3075"/>
    <w:rsid w:val="00CA30FE"/>
    <w:rsid w:val="00CA31FA"/>
    <w:rsid w:val="00CA3536"/>
    <w:rsid w:val="00CA3948"/>
    <w:rsid w:val="00CB017B"/>
    <w:rsid w:val="00CB0346"/>
    <w:rsid w:val="00CB2FAB"/>
    <w:rsid w:val="00CB34F5"/>
    <w:rsid w:val="00CB4DAE"/>
    <w:rsid w:val="00CB5FDE"/>
    <w:rsid w:val="00CB65D1"/>
    <w:rsid w:val="00CB6A4B"/>
    <w:rsid w:val="00CC1296"/>
    <w:rsid w:val="00CC530D"/>
    <w:rsid w:val="00CD1275"/>
    <w:rsid w:val="00CD1FE5"/>
    <w:rsid w:val="00CD2167"/>
    <w:rsid w:val="00CD5850"/>
    <w:rsid w:val="00CD5DA5"/>
    <w:rsid w:val="00CE0652"/>
    <w:rsid w:val="00CE1297"/>
    <w:rsid w:val="00CE1C07"/>
    <w:rsid w:val="00CE40D3"/>
    <w:rsid w:val="00CE724B"/>
    <w:rsid w:val="00CE7969"/>
    <w:rsid w:val="00CF32EA"/>
    <w:rsid w:val="00CF6F3B"/>
    <w:rsid w:val="00CF72E6"/>
    <w:rsid w:val="00D00152"/>
    <w:rsid w:val="00D02FA3"/>
    <w:rsid w:val="00D045E2"/>
    <w:rsid w:val="00D13C92"/>
    <w:rsid w:val="00D150D0"/>
    <w:rsid w:val="00D15DA6"/>
    <w:rsid w:val="00D1702F"/>
    <w:rsid w:val="00D1770C"/>
    <w:rsid w:val="00D22B7A"/>
    <w:rsid w:val="00D23E98"/>
    <w:rsid w:val="00D24F03"/>
    <w:rsid w:val="00D25023"/>
    <w:rsid w:val="00D2672B"/>
    <w:rsid w:val="00D30F27"/>
    <w:rsid w:val="00D320D2"/>
    <w:rsid w:val="00D33009"/>
    <w:rsid w:val="00D40706"/>
    <w:rsid w:val="00D41D7E"/>
    <w:rsid w:val="00D42B54"/>
    <w:rsid w:val="00D435A2"/>
    <w:rsid w:val="00D45385"/>
    <w:rsid w:val="00D47008"/>
    <w:rsid w:val="00D47DF7"/>
    <w:rsid w:val="00D526BD"/>
    <w:rsid w:val="00D546C2"/>
    <w:rsid w:val="00D546FA"/>
    <w:rsid w:val="00D547F5"/>
    <w:rsid w:val="00D55197"/>
    <w:rsid w:val="00D551FB"/>
    <w:rsid w:val="00D56D84"/>
    <w:rsid w:val="00D5777D"/>
    <w:rsid w:val="00D6169B"/>
    <w:rsid w:val="00D63F5D"/>
    <w:rsid w:val="00D65227"/>
    <w:rsid w:val="00D6643D"/>
    <w:rsid w:val="00D67B71"/>
    <w:rsid w:val="00D7064B"/>
    <w:rsid w:val="00D7170A"/>
    <w:rsid w:val="00D7228F"/>
    <w:rsid w:val="00D73194"/>
    <w:rsid w:val="00D73750"/>
    <w:rsid w:val="00D770BF"/>
    <w:rsid w:val="00D7739F"/>
    <w:rsid w:val="00D77962"/>
    <w:rsid w:val="00D77BBC"/>
    <w:rsid w:val="00D8129E"/>
    <w:rsid w:val="00D82182"/>
    <w:rsid w:val="00D876CC"/>
    <w:rsid w:val="00D90D7B"/>
    <w:rsid w:val="00D920E4"/>
    <w:rsid w:val="00D926E0"/>
    <w:rsid w:val="00D92DE7"/>
    <w:rsid w:val="00D9602A"/>
    <w:rsid w:val="00D96704"/>
    <w:rsid w:val="00D97029"/>
    <w:rsid w:val="00D9774D"/>
    <w:rsid w:val="00D97A39"/>
    <w:rsid w:val="00DA0CC7"/>
    <w:rsid w:val="00DA560A"/>
    <w:rsid w:val="00DA6CAF"/>
    <w:rsid w:val="00DB03B9"/>
    <w:rsid w:val="00DB1089"/>
    <w:rsid w:val="00DB34C5"/>
    <w:rsid w:val="00DB6728"/>
    <w:rsid w:val="00DB6A42"/>
    <w:rsid w:val="00DB77F9"/>
    <w:rsid w:val="00DB7900"/>
    <w:rsid w:val="00DC004C"/>
    <w:rsid w:val="00DC09FA"/>
    <w:rsid w:val="00DC20D8"/>
    <w:rsid w:val="00DC2C12"/>
    <w:rsid w:val="00DC2C75"/>
    <w:rsid w:val="00DC2F9E"/>
    <w:rsid w:val="00DD0265"/>
    <w:rsid w:val="00DD0D8C"/>
    <w:rsid w:val="00DD2D13"/>
    <w:rsid w:val="00DD4084"/>
    <w:rsid w:val="00DD40B0"/>
    <w:rsid w:val="00DD5858"/>
    <w:rsid w:val="00DE3997"/>
    <w:rsid w:val="00DE503B"/>
    <w:rsid w:val="00DF11C6"/>
    <w:rsid w:val="00DF11FC"/>
    <w:rsid w:val="00DF14AD"/>
    <w:rsid w:val="00DF14B1"/>
    <w:rsid w:val="00DF37B0"/>
    <w:rsid w:val="00DF3A6B"/>
    <w:rsid w:val="00DF4805"/>
    <w:rsid w:val="00DF50B2"/>
    <w:rsid w:val="00DF6543"/>
    <w:rsid w:val="00E0164C"/>
    <w:rsid w:val="00E030A4"/>
    <w:rsid w:val="00E0645F"/>
    <w:rsid w:val="00E10013"/>
    <w:rsid w:val="00E10916"/>
    <w:rsid w:val="00E1202E"/>
    <w:rsid w:val="00E124BB"/>
    <w:rsid w:val="00E13F2F"/>
    <w:rsid w:val="00E151FC"/>
    <w:rsid w:val="00E154C0"/>
    <w:rsid w:val="00E1643C"/>
    <w:rsid w:val="00E1744D"/>
    <w:rsid w:val="00E20961"/>
    <w:rsid w:val="00E20A77"/>
    <w:rsid w:val="00E21410"/>
    <w:rsid w:val="00E21FFA"/>
    <w:rsid w:val="00E3181B"/>
    <w:rsid w:val="00E321FE"/>
    <w:rsid w:val="00E345B2"/>
    <w:rsid w:val="00E35CF6"/>
    <w:rsid w:val="00E36BF1"/>
    <w:rsid w:val="00E403AF"/>
    <w:rsid w:val="00E40FD0"/>
    <w:rsid w:val="00E41CC5"/>
    <w:rsid w:val="00E41DDD"/>
    <w:rsid w:val="00E422C6"/>
    <w:rsid w:val="00E51AC4"/>
    <w:rsid w:val="00E52305"/>
    <w:rsid w:val="00E5293D"/>
    <w:rsid w:val="00E5456A"/>
    <w:rsid w:val="00E5495E"/>
    <w:rsid w:val="00E549D5"/>
    <w:rsid w:val="00E55570"/>
    <w:rsid w:val="00E5565F"/>
    <w:rsid w:val="00E56CA8"/>
    <w:rsid w:val="00E61AE5"/>
    <w:rsid w:val="00E6251E"/>
    <w:rsid w:val="00E6299B"/>
    <w:rsid w:val="00E62B1D"/>
    <w:rsid w:val="00E63B2E"/>
    <w:rsid w:val="00E6667C"/>
    <w:rsid w:val="00E674ED"/>
    <w:rsid w:val="00E7151F"/>
    <w:rsid w:val="00E73BDD"/>
    <w:rsid w:val="00E73FDD"/>
    <w:rsid w:val="00E74556"/>
    <w:rsid w:val="00E74BA4"/>
    <w:rsid w:val="00E752AB"/>
    <w:rsid w:val="00E757C6"/>
    <w:rsid w:val="00E7640A"/>
    <w:rsid w:val="00E83F43"/>
    <w:rsid w:val="00E84530"/>
    <w:rsid w:val="00E86F3A"/>
    <w:rsid w:val="00E87F28"/>
    <w:rsid w:val="00E90A58"/>
    <w:rsid w:val="00E91816"/>
    <w:rsid w:val="00E921D0"/>
    <w:rsid w:val="00E92610"/>
    <w:rsid w:val="00E93CCF"/>
    <w:rsid w:val="00E94600"/>
    <w:rsid w:val="00E96C8B"/>
    <w:rsid w:val="00EA0984"/>
    <w:rsid w:val="00EA1B25"/>
    <w:rsid w:val="00EA225D"/>
    <w:rsid w:val="00EA2388"/>
    <w:rsid w:val="00EA28C0"/>
    <w:rsid w:val="00EA4899"/>
    <w:rsid w:val="00EA4C78"/>
    <w:rsid w:val="00EB3318"/>
    <w:rsid w:val="00EB5449"/>
    <w:rsid w:val="00EB77F7"/>
    <w:rsid w:val="00EB7A72"/>
    <w:rsid w:val="00EB7E62"/>
    <w:rsid w:val="00EC0E73"/>
    <w:rsid w:val="00EC3193"/>
    <w:rsid w:val="00EC393E"/>
    <w:rsid w:val="00EC479C"/>
    <w:rsid w:val="00EC4F7D"/>
    <w:rsid w:val="00ED0877"/>
    <w:rsid w:val="00ED0F78"/>
    <w:rsid w:val="00ED11DA"/>
    <w:rsid w:val="00ED1EE9"/>
    <w:rsid w:val="00ED266E"/>
    <w:rsid w:val="00ED3CF8"/>
    <w:rsid w:val="00ED4671"/>
    <w:rsid w:val="00ED6C93"/>
    <w:rsid w:val="00ED7867"/>
    <w:rsid w:val="00ED78CE"/>
    <w:rsid w:val="00ED795F"/>
    <w:rsid w:val="00EE11E9"/>
    <w:rsid w:val="00EE5321"/>
    <w:rsid w:val="00EE608B"/>
    <w:rsid w:val="00EE75B5"/>
    <w:rsid w:val="00EF07E8"/>
    <w:rsid w:val="00EF096B"/>
    <w:rsid w:val="00EF3293"/>
    <w:rsid w:val="00EF38E1"/>
    <w:rsid w:val="00EF700A"/>
    <w:rsid w:val="00EF71FE"/>
    <w:rsid w:val="00EF720D"/>
    <w:rsid w:val="00EF7B81"/>
    <w:rsid w:val="00F01F14"/>
    <w:rsid w:val="00F02422"/>
    <w:rsid w:val="00F05168"/>
    <w:rsid w:val="00F05FB6"/>
    <w:rsid w:val="00F12396"/>
    <w:rsid w:val="00F12DB9"/>
    <w:rsid w:val="00F13A85"/>
    <w:rsid w:val="00F20E4F"/>
    <w:rsid w:val="00F24279"/>
    <w:rsid w:val="00F248DB"/>
    <w:rsid w:val="00F26274"/>
    <w:rsid w:val="00F26EB8"/>
    <w:rsid w:val="00F26FF8"/>
    <w:rsid w:val="00F30631"/>
    <w:rsid w:val="00F3262F"/>
    <w:rsid w:val="00F32998"/>
    <w:rsid w:val="00F342B1"/>
    <w:rsid w:val="00F3443E"/>
    <w:rsid w:val="00F34BE1"/>
    <w:rsid w:val="00F351CA"/>
    <w:rsid w:val="00F35E56"/>
    <w:rsid w:val="00F3619B"/>
    <w:rsid w:val="00F36D3A"/>
    <w:rsid w:val="00F36F56"/>
    <w:rsid w:val="00F37A3F"/>
    <w:rsid w:val="00F40573"/>
    <w:rsid w:val="00F40B0A"/>
    <w:rsid w:val="00F40D62"/>
    <w:rsid w:val="00F4182C"/>
    <w:rsid w:val="00F4389E"/>
    <w:rsid w:val="00F454CB"/>
    <w:rsid w:val="00F463C1"/>
    <w:rsid w:val="00F50611"/>
    <w:rsid w:val="00F52424"/>
    <w:rsid w:val="00F52B75"/>
    <w:rsid w:val="00F56D34"/>
    <w:rsid w:val="00F57073"/>
    <w:rsid w:val="00F6378C"/>
    <w:rsid w:val="00F645E0"/>
    <w:rsid w:val="00F66A21"/>
    <w:rsid w:val="00F67569"/>
    <w:rsid w:val="00F6768A"/>
    <w:rsid w:val="00F67AB6"/>
    <w:rsid w:val="00F702D7"/>
    <w:rsid w:val="00F720AC"/>
    <w:rsid w:val="00F74721"/>
    <w:rsid w:val="00F74D5F"/>
    <w:rsid w:val="00F801EF"/>
    <w:rsid w:val="00F82344"/>
    <w:rsid w:val="00F826AA"/>
    <w:rsid w:val="00F861F6"/>
    <w:rsid w:val="00F9285D"/>
    <w:rsid w:val="00F92ED4"/>
    <w:rsid w:val="00F939C8"/>
    <w:rsid w:val="00F94206"/>
    <w:rsid w:val="00F94CA3"/>
    <w:rsid w:val="00F95309"/>
    <w:rsid w:val="00F96C80"/>
    <w:rsid w:val="00F975D8"/>
    <w:rsid w:val="00FA09EE"/>
    <w:rsid w:val="00FA3632"/>
    <w:rsid w:val="00FB0F8C"/>
    <w:rsid w:val="00FB1CD6"/>
    <w:rsid w:val="00FB2259"/>
    <w:rsid w:val="00FB2A8C"/>
    <w:rsid w:val="00FB32F7"/>
    <w:rsid w:val="00FB36A1"/>
    <w:rsid w:val="00FB4568"/>
    <w:rsid w:val="00FB56A1"/>
    <w:rsid w:val="00FB66EF"/>
    <w:rsid w:val="00FB6E50"/>
    <w:rsid w:val="00FB6F81"/>
    <w:rsid w:val="00FB7E23"/>
    <w:rsid w:val="00FC08B5"/>
    <w:rsid w:val="00FC4877"/>
    <w:rsid w:val="00FD094B"/>
    <w:rsid w:val="00FD2BDF"/>
    <w:rsid w:val="00FD515C"/>
    <w:rsid w:val="00FD5591"/>
    <w:rsid w:val="00FD5FFC"/>
    <w:rsid w:val="00FD73D7"/>
    <w:rsid w:val="00FD7DA9"/>
    <w:rsid w:val="00FE2A7A"/>
    <w:rsid w:val="00FE4504"/>
    <w:rsid w:val="00FE5328"/>
    <w:rsid w:val="00FF05F8"/>
    <w:rsid w:val="00FF0E26"/>
    <w:rsid w:val="00FF0FC0"/>
    <w:rsid w:val="00FF27B5"/>
    <w:rsid w:val="00FF2DB6"/>
    <w:rsid w:val="00FF4C57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0582A77C"/>
  <w15:docId w15:val="{C58B016C-AF4C-4B66-8302-51E25A96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/>
    <w:lsdException w:name="heading 2" w:semiHidden="1" w:uiPriority="3" w:unhideWhenUsed="1"/>
    <w:lsdException w:name="heading 3" w:uiPriority="4"/>
    <w:lsdException w:name="heading 4" w:uiPriority="9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F8B"/>
    <w:pPr>
      <w:widowControl w:val="0"/>
      <w:autoSpaceDE w:val="0"/>
      <w:autoSpaceDN w:val="0"/>
      <w:adjustRightInd w:val="0"/>
      <w:spacing w:after="120"/>
      <w:jc w:val="both"/>
    </w:pPr>
    <w:rPr>
      <w:rFonts w:eastAsiaTheme="minorEastAsia"/>
      <w:lang w:eastAsia="en-AU"/>
    </w:rPr>
  </w:style>
  <w:style w:type="paragraph" w:styleId="Heading1">
    <w:name w:val="heading 1"/>
    <w:next w:val="Normal"/>
    <w:link w:val="Heading1Char"/>
    <w:uiPriority w:val="2"/>
    <w:unhideWhenUsed/>
    <w:rsid w:val="00125AE4"/>
    <w:pPr>
      <w:numPr>
        <w:numId w:val="5"/>
      </w:numPr>
      <w:pBdr>
        <w:bottom w:val="single" w:sz="12" w:space="1" w:color="4F81BD" w:themeColor="accent1"/>
      </w:pBdr>
      <w:tabs>
        <w:tab w:val="right" w:pos="9072"/>
      </w:tabs>
      <w:spacing w:before="240"/>
      <w:jc w:val="both"/>
      <w:outlineLvl w:val="0"/>
    </w:pPr>
    <w:rPr>
      <w:rFonts w:eastAsiaTheme="minorEastAsia"/>
      <w:b/>
      <w:color w:val="4F81BD" w:themeColor="accent1"/>
      <w:sz w:val="32"/>
      <w:lang w:eastAsia="en-AU"/>
    </w:rPr>
  </w:style>
  <w:style w:type="paragraph" w:styleId="Heading2">
    <w:name w:val="heading 2"/>
    <w:link w:val="Heading2Char"/>
    <w:uiPriority w:val="3"/>
    <w:unhideWhenUsed/>
    <w:rsid w:val="00125AE4"/>
    <w:pPr>
      <w:numPr>
        <w:ilvl w:val="1"/>
        <w:numId w:val="5"/>
      </w:numPr>
      <w:spacing w:before="240"/>
      <w:jc w:val="both"/>
      <w:outlineLvl w:val="1"/>
    </w:pPr>
    <w:rPr>
      <w:rFonts w:eastAsiaTheme="minorEastAsia"/>
      <w:lang w:eastAsia="en-AU"/>
    </w:rPr>
  </w:style>
  <w:style w:type="paragraph" w:styleId="Heading3">
    <w:name w:val="heading 3"/>
    <w:link w:val="Heading3Char"/>
    <w:uiPriority w:val="4"/>
    <w:rsid w:val="00125AE4"/>
    <w:pPr>
      <w:keepLines/>
      <w:numPr>
        <w:ilvl w:val="2"/>
        <w:numId w:val="5"/>
      </w:numPr>
      <w:spacing w:before="120"/>
      <w:contextualSpacing/>
      <w:jc w:val="both"/>
      <w:outlineLvl w:val="2"/>
    </w:pPr>
    <w:rPr>
      <w:rFonts w:eastAsiaTheme="majorEastAsia" w:cstheme="majorBidi"/>
      <w:bCs/>
      <w:color w:val="000000" w:themeColor="text1"/>
      <w:lang w:eastAsia="en-AU"/>
    </w:rPr>
  </w:style>
  <w:style w:type="paragraph" w:styleId="Heading4">
    <w:name w:val="heading 4"/>
    <w:link w:val="Heading4Char"/>
    <w:uiPriority w:val="9"/>
    <w:rsid w:val="00125AE4"/>
    <w:pPr>
      <w:keepLines/>
      <w:numPr>
        <w:ilvl w:val="3"/>
        <w:numId w:val="5"/>
      </w:numPr>
      <w:spacing w:after="240"/>
      <w:contextualSpacing/>
      <w:jc w:val="both"/>
      <w:outlineLvl w:val="3"/>
    </w:pPr>
    <w:rPr>
      <w:rFonts w:eastAsiaTheme="majorEastAsia" w:cstheme="majorBidi"/>
      <w:bCs/>
      <w:iCs/>
      <w:lang w:eastAsia="en-AU"/>
    </w:rPr>
  </w:style>
  <w:style w:type="paragraph" w:styleId="Heading5">
    <w:name w:val="heading 5"/>
    <w:next w:val="Normal"/>
    <w:link w:val="Heading5Char"/>
    <w:uiPriority w:val="9"/>
    <w:qFormat/>
    <w:rsid w:val="00626665"/>
    <w:pPr>
      <w:keepNext/>
      <w:keepLines/>
      <w:spacing w:before="200"/>
      <w:outlineLvl w:val="4"/>
    </w:pPr>
    <w:rPr>
      <w:rFonts w:asciiTheme="minorHAnsi" w:eastAsiaTheme="majorEastAsia" w:hAnsiTheme="minorHAnsi" w:cstheme="majorBidi"/>
      <w:b/>
      <w:color w:val="243F60" w:themeColor="accent1" w:themeShade="7F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26665"/>
    <w:rPr>
      <w:rFonts w:eastAsiaTheme="minorEastAsia"/>
      <w:b/>
      <w:color w:val="4F81BD" w:themeColor="accent1"/>
      <w:sz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3"/>
    <w:rsid w:val="00626665"/>
    <w:rPr>
      <w:rFonts w:eastAsiaTheme="minorEastAsia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266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665"/>
    <w:rPr>
      <w:rFonts w:eastAsiaTheme="minorEastAsia"/>
      <w:lang w:eastAsia="en-AU"/>
    </w:rPr>
  </w:style>
  <w:style w:type="paragraph" w:styleId="Footer">
    <w:name w:val="footer"/>
    <w:link w:val="FooterChar"/>
    <w:uiPriority w:val="9"/>
    <w:rsid w:val="00A9464E"/>
    <w:pPr>
      <w:jc w:val="center"/>
    </w:pPr>
    <w:rPr>
      <w:rFonts w:eastAsiaTheme="minorEastAsia"/>
      <w:sz w:val="18"/>
      <w:lang w:eastAsia="en-AU"/>
    </w:rPr>
  </w:style>
  <w:style w:type="character" w:customStyle="1" w:styleId="FooterChar">
    <w:name w:val="Footer Char"/>
    <w:basedOn w:val="DefaultParagraphFont"/>
    <w:link w:val="Footer"/>
    <w:uiPriority w:val="9"/>
    <w:rsid w:val="00A9464E"/>
    <w:rPr>
      <w:rFonts w:eastAsiaTheme="minorEastAsia"/>
      <w:sz w:val="18"/>
      <w:lang w:eastAsia="en-AU"/>
    </w:rPr>
  </w:style>
  <w:style w:type="character" w:customStyle="1" w:styleId="Heading3Char">
    <w:name w:val="Heading 3 Char"/>
    <w:basedOn w:val="DefaultParagraphFont"/>
    <w:link w:val="Heading3"/>
    <w:uiPriority w:val="4"/>
    <w:rsid w:val="00125AE4"/>
    <w:rPr>
      <w:rFonts w:eastAsiaTheme="majorEastAsia" w:cstheme="majorBidi"/>
      <w:bCs/>
      <w:color w:val="000000" w:themeColor="text1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626665"/>
  </w:style>
  <w:style w:type="character" w:customStyle="1" w:styleId="BodyTextChar">
    <w:name w:val="Body Text Char"/>
    <w:basedOn w:val="DefaultParagraphFont"/>
    <w:link w:val="BodyText"/>
    <w:uiPriority w:val="99"/>
    <w:semiHidden/>
    <w:rsid w:val="00626665"/>
    <w:rPr>
      <w:rFonts w:eastAsiaTheme="minorEastAsia"/>
      <w:lang w:eastAsia="en-AU"/>
    </w:rPr>
  </w:style>
  <w:style w:type="paragraph" w:styleId="BlockText">
    <w:name w:val="Block Text"/>
    <w:basedOn w:val="Normal"/>
    <w:uiPriority w:val="99"/>
    <w:semiHidden/>
    <w:unhideWhenUsed/>
    <w:rsid w:val="00626665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numbering" w:customStyle="1" w:styleId="Heading1List">
    <w:name w:val="Heading 1 List"/>
    <w:uiPriority w:val="99"/>
    <w:rsid w:val="00626665"/>
    <w:pPr>
      <w:numPr>
        <w:numId w:val="1"/>
      </w:numPr>
    </w:pPr>
  </w:style>
  <w:style w:type="numbering" w:customStyle="1" w:styleId="Heading2List">
    <w:name w:val="Heading 2 List"/>
    <w:uiPriority w:val="99"/>
    <w:rsid w:val="00626665"/>
    <w:pPr>
      <w:numPr>
        <w:numId w:val="2"/>
      </w:numPr>
    </w:pPr>
  </w:style>
  <w:style w:type="paragraph" w:styleId="BalloonText">
    <w:name w:val="Balloon Text"/>
    <w:basedOn w:val="Normal"/>
    <w:link w:val="BalloonTextChar"/>
    <w:semiHidden/>
    <w:unhideWhenUsed/>
    <w:rsid w:val="006266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6665"/>
    <w:rPr>
      <w:rFonts w:ascii="Tahoma" w:eastAsiaTheme="minorEastAsia" w:hAnsi="Tahoma" w:cs="Tahoma"/>
      <w:sz w:val="16"/>
      <w:szCs w:val="16"/>
      <w:lang w:eastAsia="en-AU"/>
    </w:rPr>
  </w:style>
  <w:style w:type="paragraph" w:customStyle="1" w:styleId="NoticeType">
    <w:name w:val="Notice Type"/>
    <w:next w:val="IssuingAuthority"/>
    <w:qFormat/>
    <w:rsid w:val="006563DD"/>
    <w:pPr>
      <w:spacing w:after="240"/>
      <w:ind w:left="2835"/>
    </w:pPr>
    <w:rPr>
      <w:rFonts w:eastAsiaTheme="minorEastAsia"/>
      <w:b/>
      <w:sz w:val="48"/>
      <w:lang w:eastAsia="en-AU"/>
    </w:rPr>
  </w:style>
  <w:style w:type="paragraph" w:customStyle="1" w:styleId="By-LawName">
    <w:name w:val="By-Law Name"/>
    <w:next w:val="NoticeType"/>
    <w:qFormat/>
    <w:rsid w:val="00626665"/>
    <w:pPr>
      <w:spacing w:after="600"/>
      <w:jc w:val="center"/>
    </w:pPr>
    <w:rPr>
      <w:rFonts w:eastAsiaTheme="minorEastAsia"/>
      <w:b/>
      <w:sz w:val="96"/>
      <w:lang w:eastAsia="en-AU"/>
    </w:rPr>
  </w:style>
  <w:style w:type="paragraph" w:styleId="TOCHeading">
    <w:name w:val="TOC Heading"/>
    <w:next w:val="TOC1"/>
    <w:uiPriority w:val="39"/>
    <w:unhideWhenUsed/>
    <w:rsid w:val="00626665"/>
    <w:pPr>
      <w:keepNext/>
      <w:keepLines/>
      <w:widowControl w:val="0"/>
      <w:autoSpaceDE w:val="0"/>
      <w:autoSpaceDN w:val="0"/>
      <w:adjustRightInd w:val="0"/>
      <w:spacing w:before="240" w:after="360"/>
      <w:jc w:val="center"/>
    </w:pPr>
    <w:rPr>
      <w:rFonts w:eastAsiaTheme="majorEastAsia" w:cstheme="majorBidi"/>
      <w:b/>
      <w:bCs/>
      <w:sz w:val="28"/>
      <w:szCs w:val="28"/>
      <w:lang w:eastAsia="en-AU"/>
    </w:rPr>
  </w:style>
  <w:style w:type="paragraph" w:styleId="TOC1">
    <w:name w:val="toc 1"/>
    <w:next w:val="Normal"/>
    <w:autoRedefine/>
    <w:uiPriority w:val="99"/>
    <w:rsid w:val="00626665"/>
    <w:pPr>
      <w:tabs>
        <w:tab w:val="left" w:pos="567"/>
        <w:tab w:val="right" w:leader="dot" w:pos="9072"/>
      </w:tabs>
      <w:spacing w:after="120"/>
    </w:pPr>
    <w:rPr>
      <w:rFonts w:eastAsiaTheme="minorEastAsia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3E2D29"/>
    <w:rPr>
      <w:rFonts w:eastAsiaTheme="majorEastAsia" w:cstheme="majorBidi"/>
      <w:bCs/>
      <w:iCs/>
      <w:lang w:eastAsia="en-AU"/>
    </w:rPr>
  </w:style>
  <w:style w:type="paragraph" w:customStyle="1" w:styleId="SimpleListParagraph">
    <w:name w:val="Simple List Paragraph"/>
    <w:qFormat/>
    <w:rsid w:val="00626665"/>
    <w:pPr>
      <w:numPr>
        <w:numId w:val="3"/>
      </w:numPr>
      <w:spacing w:after="240"/>
      <w:contextualSpacing/>
      <w:jc w:val="both"/>
    </w:pPr>
    <w:rPr>
      <w:rFonts w:eastAsiaTheme="minorEastAsia"/>
      <w:lang w:eastAsia="en-AU"/>
    </w:rPr>
  </w:style>
  <w:style w:type="numbering" w:customStyle="1" w:styleId="SimpleList">
    <w:name w:val="Simple List"/>
    <w:uiPriority w:val="99"/>
    <w:rsid w:val="00626665"/>
    <w:pPr>
      <w:numPr>
        <w:numId w:val="3"/>
      </w:numPr>
    </w:pPr>
  </w:style>
  <w:style w:type="paragraph" w:customStyle="1" w:styleId="FrontPageCentred">
    <w:name w:val="Front Page Centred"/>
    <w:qFormat/>
    <w:rsid w:val="00626665"/>
    <w:pPr>
      <w:jc w:val="center"/>
    </w:pPr>
    <w:rPr>
      <w:rFonts w:ascii="Tahoma" w:eastAsiaTheme="minorEastAsia" w:hAnsi="Tahoma" w:cs="Tahoma"/>
      <w:noProof/>
      <w:sz w:val="16"/>
      <w:szCs w:val="16"/>
      <w:lang w:eastAsia="en-AU"/>
    </w:rPr>
  </w:style>
  <w:style w:type="paragraph" w:customStyle="1" w:styleId="Definitions">
    <w:name w:val="Definitions"/>
    <w:next w:val="Normal"/>
    <w:qFormat/>
    <w:rsid w:val="00A8620F"/>
    <w:pPr>
      <w:spacing w:before="120"/>
    </w:pPr>
    <w:rPr>
      <w:rFonts w:eastAsiaTheme="minorEastAsia"/>
      <w:b/>
      <w:color w:val="4F81BD" w:themeColor="accent1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rsid w:val="00626665"/>
    <w:pPr>
      <w:spacing w:before="120"/>
    </w:pPr>
    <w:rPr>
      <w:bCs/>
      <w:i/>
      <w:iCs/>
      <w:color w:val="4F81BD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6665"/>
    <w:rPr>
      <w:rFonts w:eastAsiaTheme="minorEastAsia"/>
      <w:bCs/>
      <w:i/>
      <w:iCs/>
      <w:color w:val="4F81BD" w:themeColor="accent1"/>
      <w:sz w:val="28"/>
      <w:lang w:eastAsia="en-AU"/>
    </w:rPr>
  </w:style>
  <w:style w:type="character" w:styleId="IntenseEmphasis">
    <w:name w:val="Intense Emphasis"/>
    <w:basedOn w:val="DefaultParagraphFont"/>
    <w:uiPriority w:val="21"/>
    <w:qFormat/>
    <w:rsid w:val="008F4899"/>
    <w:rPr>
      <w:bCs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26665"/>
    <w:rPr>
      <w:rFonts w:asciiTheme="minorHAnsi" w:eastAsiaTheme="majorEastAsia" w:hAnsiTheme="minorHAnsi" w:cstheme="majorBidi"/>
      <w:b/>
      <w:color w:val="243F60" w:themeColor="accent1" w:themeShade="7F"/>
      <w:lang w:eastAsia="en-AU"/>
    </w:rPr>
  </w:style>
  <w:style w:type="paragraph" w:customStyle="1" w:styleId="Heading2Indent">
    <w:name w:val="Heading 2 Indent"/>
    <w:next w:val="Heading2"/>
    <w:qFormat/>
    <w:rsid w:val="00341644"/>
    <w:pPr>
      <w:spacing w:before="120"/>
      <w:ind w:left="567"/>
      <w:jc w:val="both"/>
    </w:pPr>
    <w:rPr>
      <w:rFonts w:eastAsiaTheme="minorEastAsia"/>
      <w:lang w:eastAsia="en-AU"/>
    </w:rPr>
  </w:style>
  <w:style w:type="paragraph" w:customStyle="1" w:styleId="CardDescription">
    <w:name w:val="Card Description"/>
    <w:qFormat/>
    <w:rsid w:val="00402C0A"/>
    <w:pPr>
      <w:spacing w:before="120"/>
      <w:ind w:left="1134" w:hanging="567"/>
    </w:pPr>
    <w:rPr>
      <w:rFonts w:eastAsiaTheme="minorEastAsia"/>
      <w:lang w:eastAsia="en-AU"/>
    </w:rPr>
  </w:style>
  <w:style w:type="table" w:customStyle="1" w:styleId="TableofOffences">
    <w:name w:val="Table of Offences"/>
    <w:basedOn w:val="TableNormal"/>
    <w:uiPriority w:val="99"/>
    <w:rsid w:val="002C194A"/>
    <w:tblPr/>
  </w:style>
  <w:style w:type="paragraph" w:customStyle="1" w:styleId="TableTextNormal">
    <w:name w:val="Table Text Normal"/>
    <w:qFormat/>
    <w:rsid w:val="00703657"/>
    <w:pPr>
      <w:spacing w:before="60" w:after="60"/>
    </w:pPr>
    <w:rPr>
      <w:rFonts w:eastAsiaTheme="minorEastAsia" w:cs="Tahoma"/>
      <w:szCs w:val="16"/>
      <w:lang w:eastAsia="en-AU"/>
    </w:rPr>
  </w:style>
  <w:style w:type="paragraph" w:customStyle="1" w:styleId="TableText2ndLine">
    <w:name w:val="Table Text 2nd Line"/>
    <w:qFormat/>
    <w:rsid w:val="00703657"/>
    <w:pPr>
      <w:spacing w:after="60"/>
      <w:contextualSpacing/>
    </w:pPr>
    <w:rPr>
      <w:rFonts w:eastAsiaTheme="minorEastAsia" w:cs="Tahoma"/>
      <w:szCs w:val="16"/>
      <w:lang w:eastAsia="en-AU"/>
    </w:rPr>
  </w:style>
  <w:style w:type="paragraph" w:customStyle="1" w:styleId="TableText1stLine">
    <w:name w:val="Table Text 1st Line"/>
    <w:next w:val="TableText2ndLine"/>
    <w:qFormat/>
    <w:rsid w:val="00703657"/>
    <w:pPr>
      <w:spacing w:before="60"/>
      <w:contextualSpacing/>
    </w:pPr>
    <w:rPr>
      <w:rFonts w:eastAsiaTheme="minorEastAsia" w:cs="Tahoma"/>
      <w:szCs w:val="16"/>
      <w:lang w:eastAsia="en-AU"/>
    </w:rPr>
  </w:style>
  <w:style w:type="character" w:customStyle="1" w:styleId="WhiteBold">
    <w:name w:val="White Bold"/>
    <w:basedOn w:val="DefaultParagraphFont"/>
    <w:uiPriority w:val="1"/>
    <w:qFormat/>
    <w:rsid w:val="004C2C2C"/>
    <w:rPr>
      <w:rFonts w:asciiTheme="minorHAnsi" w:hAnsiTheme="minorHAnsi" w:cs="Tahoma"/>
      <w:b/>
      <w:color w:val="FFFFFF" w:themeColor="background1"/>
      <w:szCs w:val="16"/>
    </w:rPr>
  </w:style>
  <w:style w:type="paragraph" w:customStyle="1" w:styleId="AppendixNumber">
    <w:name w:val="Appendix Number"/>
    <w:qFormat/>
    <w:rsid w:val="000F0B81"/>
    <w:pPr>
      <w:jc w:val="right"/>
    </w:pPr>
    <w:rPr>
      <w:rFonts w:eastAsiaTheme="minorEastAsia"/>
      <w:lang w:eastAsia="en-AU"/>
    </w:rPr>
  </w:style>
  <w:style w:type="paragraph" w:customStyle="1" w:styleId="AppendixName">
    <w:name w:val="Appendix Name"/>
    <w:next w:val="Normal"/>
    <w:qFormat/>
    <w:rsid w:val="000602FF"/>
    <w:pPr>
      <w:spacing w:before="120" w:after="360"/>
      <w:jc w:val="center"/>
    </w:pPr>
    <w:rPr>
      <w:rFonts w:eastAsiaTheme="minorEastAsia"/>
      <w:b/>
      <w:color w:val="4F81BD" w:themeColor="accent1"/>
      <w:sz w:val="32"/>
      <w:lang w:eastAsia="en-AU"/>
    </w:rPr>
  </w:style>
  <w:style w:type="paragraph" w:customStyle="1" w:styleId="IssuingAuthority">
    <w:name w:val="Issuing Authority"/>
    <w:qFormat/>
    <w:rsid w:val="00CB65D1"/>
    <w:pPr>
      <w:ind w:left="1985"/>
    </w:pPr>
    <w:rPr>
      <w:rFonts w:eastAsiaTheme="minorEastAsia"/>
      <w:lang w:eastAsia="en-AU"/>
    </w:rPr>
  </w:style>
  <w:style w:type="paragraph" w:customStyle="1" w:styleId="FirstSectionHeading">
    <w:name w:val="First Section Heading"/>
    <w:qFormat/>
    <w:rsid w:val="00901A4D"/>
    <w:pPr>
      <w:spacing w:after="120"/>
    </w:pPr>
    <w:rPr>
      <w:rFonts w:eastAsiaTheme="minorEastAsia"/>
      <w:b/>
      <w:lang w:eastAsia="en-AU"/>
    </w:rPr>
  </w:style>
  <w:style w:type="table" w:styleId="TableGrid">
    <w:name w:val="Table Grid"/>
    <w:basedOn w:val="TableNormal"/>
    <w:uiPriority w:val="59"/>
    <w:rsid w:val="00711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efaultParagraphFont"/>
    <w:uiPriority w:val="1"/>
    <w:qFormat/>
    <w:rsid w:val="00901A4D"/>
    <w:rPr>
      <w:b/>
    </w:rPr>
  </w:style>
  <w:style w:type="paragraph" w:customStyle="1" w:styleId="LaterSectionHeading">
    <w:name w:val="Later Section Heading"/>
    <w:qFormat/>
    <w:rsid w:val="00901A4D"/>
    <w:pPr>
      <w:spacing w:before="240" w:after="120"/>
    </w:pPr>
    <w:rPr>
      <w:rFonts w:eastAsiaTheme="minorEastAsia"/>
      <w:b/>
      <w:lang w:eastAsia="en-AU"/>
    </w:rPr>
  </w:style>
  <w:style w:type="paragraph" w:customStyle="1" w:styleId="Signoff">
    <w:name w:val="Signoff"/>
    <w:next w:val="Normal"/>
    <w:qFormat/>
    <w:rsid w:val="00C47BA7"/>
    <w:pPr>
      <w:spacing w:after="1200"/>
      <w:jc w:val="both"/>
    </w:pPr>
    <w:rPr>
      <w:rFonts w:eastAsiaTheme="minorEastAsia"/>
      <w:lang w:eastAsia="en-AU"/>
    </w:rPr>
  </w:style>
  <w:style w:type="paragraph" w:customStyle="1" w:styleId="AuthorName">
    <w:name w:val="Author Name"/>
    <w:next w:val="Normal"/>
    <w:qFormat/>
    <w:rsid w:val="00C47BA7"/>
    <w:pPr>
      <w:jc w:val="both"/>
    </w:pPr>
    <w:rPr>
      <w:rFonts w:eastAsiaTheme="minorEastAsia"/>
      <w:lang w:eastAsia="en-AU"/>
    </w:rPr>
  </w:style>
  <w:style w:type="paragraph" w:customStyle="1" w:styleId="NoticeNo">
    <w:name w:val="Notice No"/>
    <w:qFormat/>
    <w:rsid w:val="00A9464E"/>
    <w:pPr>
      <w:jc w:val="center"/>
    </w:pPr>
    <w:rPr>
      <w:rFonts w:eastAsiaTheme="minorEastAsia"/>
      <w:i/>
      <w:sz w:val="18"/>
      <w:lang w:eastAsia="en-AU"/>
    </w:rPr>
  </w:style>
  <w:style w:type="character" w:customStyle="1" w:styleId="RedBold">
    <w:name w:val="Red Bold"/>
    <w:basedOn w:val="DefaultParagraphFont"/>
    <w:uiPriority w:val="1"/>
    <w:qFormat/>
    <w:rsid w:val="00E5565F"/>
    <w:rPr>
      <w:b/>
      <w:color w:val="FF0000"/>
    </w:rPr>
  </w:style>
  <w:style w:type="paragraph" w:customStyle="1" w:styleId="SignatureLine">
    <w:name w:val="Signature Line"/>
    <w:next w:val="Normal"/>
    <w:qFormat/>
    <w:rsid w:val="00EC393E"/>
    <w:pPr>
      <w:tabs>
        <w:tab w:val="left" w:pos="2268"/>
        <w:tab w:val="left" w:pos="4536"/>
        <w:tab w:val="right" w:leader="underscore" w:pos="9639"/>
      </w:tabs>
      <w:spacing w:before="1200"/>
      <w:jc w:val="both"/>
    </w:pPr>
    <w:rPr>
      <w:rFonts w:eastAsiaTheme="minorEastAsia"/>
      <w:lang w:eastAsia="en-AU"/>
    </w:rPr>
  </w:style>
  <w:style w:type="paragraph" w:customStyle="1" w:styleId="SignatureTitle">
    <w:name w:val="Signature Title"/>
    <w:next w:val="SignatureLine"/>
    <w:qFormat/>
    <w:rsid w:val="005C224F"/>
    <w:pPr>
      <w:ind w:left="6237"/>
    </w:pPr>
    <w:rPr>
      <w:rFonts w:eastAsiaTheme="minorEastAsia"/>
      <w:i/>
      <w:sz w:val="18"/>
      <w:lang w:eastAsia="en-AU"/>
    </w:rPr>
  </w:style>
  <w:style w:type="character" w:customStyle="1" w:styleId="Underline">
    <w:name w:val="Underline"/>
    <w:basedOn w:val="DefaultParagraphFont"/>
    <w:uiPriority w:val="1"/>
    <w:qFormat/>
    <w:rsid w:val="005C224F"/>
    <w:rPr>
      <w:u w:val="single"/>
    </w:rPr>
  </w:style>
  <w:style w:type="character" w:styleId="Hyperlink">
    <w:name w:val="Hyperlink"/>
    <w:basedOn w:val="DefaultParagraphFont"/>
    <w:uiPriority w:val="99"/>
    <w:unhideWhenUsed/>
    <w:rsid w:val="00E20A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Disciplinary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F33A80967874E9395C4C722348021" ma:contentTypeVersion="12" ma:contentTypeDescription="Create a new document." ma:contentTypeScope="" ma:versionID="ca3dac546f6a350b300151e7cf0ab7d1">
  <xsd:schema xmlns:xsd="http://www.w3.org/2001/XMLSchema" xmlns:xs="http://www.w3.org/2001/XMLSchema" xmlns:p="http://schemas.microsoft.com/office/2006/metadata/properties" xmlns:ns2="5663bca8-4fc3-4c95-9aa1-2e2ff637ab59" xmlns:ns3="3b5a1a5b-3021-4450-8a24-e5495afd878b" targetNamespace="http://schemas.microsoft.com/office/2006/metadata/properties" ma:root="true" ma:fieldsID="1f00f1cdc5ef09b199a79d17b6ac82b6" ns2:_="" ns3:_="">
    <xsd:import namespace="5663bca8-4fc3-4c95-9aa1-2e2ff637ab59"/>
    <xsd:import namespace="3b5a1a5b-3021-4450-8a24-e5495afd8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3bca8-4fc3-4c95-9aa1-2e2ff637a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a1a5b-3021-4450-8a24-e5495afd8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30BA6-1FC4-449B-A5CD-B52AE4317797}"/>
</file>

<file path=customXml/itemProps2.xml><?xml version="1.0" encoding="utf-8"?>
<ds:datastoreItem xmlns:ds="http://schemas.openxmlformats.org/officeDocument/2006/customXml" ds:itemID="{5AFA96D0-1438-45ED-8B65-2BB1618E7BBA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3b5a1a5b-3021-4450-8a24-e5495afd878b"/>
    <ds:schemaRef ds:uri="http://purl.org/dc/elements/1.1/"/>
    <ds:schemaRef ds:uri="http://schemas.microsoft.com/office/infopath/2007/PartnerControls"/>
    <ds:schemaRef ds:uri="5663bca8-4fc3-4c95-9aa1-2e2ff637ab59"/>
  </ds:schemaRefs>
</ds:datastoreItem>
</file>

<file path=customXml/itemProps3.xml><?xml version="1.0" encoding="utf-8"?>
<ds:datastoreItem xmlns:ds="http://schemas.openxmlformats.org/officeDocument/2006/customXml" ds:itemID="{C3DE29E6-3811-40BC-B6D0-DAC22262F3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F755FD-1824-4E89-93C6-ADA4FF80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Disciplinary Notice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Matthew Courtney</cp:lastModifiedBy>
  <cp:revision>2</cp:revision>
  <dcterms:created xsi:type="dcterms:W3CDTF">2019-12-03T01:52:00Z</dcterms:created>
  <dcterms:modified xsi:type="dcterms:W3CDTF">2019-12-03T01:52:00Z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0x01010067AF33A80967874E9395C4C722348021</vt:lpwstr>
  </property>
</Properties>
</file>