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29662" w14:textId="77777777" w:rsidR="006B7CE8" w:rsidRDefault="00053DC5" w:rsidP="00711AF4">
      <w:pPr>
        <w:pStyle w:val="FirstSectionHeading"/>
      </w:pPr>
      <w:r>
        <w:rPr>
          <w:noProof/>
          <w:szCs w:val="32"/>
        </w:rPr>
        <w:t>Charged Party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2641"/>
        <w:gridCol w:w="819"/>
        <w:gridCol w:w="3115"/>
        <w:gridCol w:w="924"/>
        <w:gridCol w:w="1074"/>
      </w:tblGrid>
      <w:tr w:rsidR="00206628" w14:paraId="3D106354" w14:textId="77777777" w:rsidTr="006563DD">
        <w:tc>
          <w:tcPr>
            <w:tcW w:w="1065" w:type="dxa"/>
          </w:tcPr>
          <w:p w14:paraId="5F1FF0A9" w14:textId="77777777" w:rsidR="00206628" w:rsidRPr="00C742CE" w:rsidRDefault="00206628" w:rsidP="007E4253">
            <w:pPr>
              <w:pStyle w:val="TableTextNormal"/>
              <w:rPr>
                <w:rStyle w:val="Bold"/>
              </w:rPr>
            </w:pPr>
            <w:r w:rsidRPr="00C742CE">
              <w:rPr>
                <w:rStyle w:val="Bold"/>
              </w:rPr>
              <w:t>Name</w:t>
            </w:r>
          </w:p>
        </w:tc>
        <w:tc>
          <w:tcPr>
            <w:tcW w:w="2719" w:type="dxa"/>
          </w:tcPr>
          <w:p w14:paraId="67607309" w14:textId="77777777" w:rsidR="00206628" w:rsidRDefault="00206628" w:rsidP="007E4253">
            <w:pPr>
              <w:pStyle w:val="TableTextNormal"/>
            </w:pPr>
          </w:p>
        </w:tc>
        <w:tc>
          <w:tcPr>
            <w:tcW w:w="825" w:type="dxa"/>
          </w:tcPr>
          <w:p w14:paraId="7A2A12D5" w14:textId="77777777" w:rsidR="00206628" w:rsidRPr="00C742CE" w:rsidRDefault="00206628" w:rsidP="007E4253">
            <w:pPr>
              <w:pStyle w:val="TableTextNormal"/>
              <w:rPr>
                <w:rStyle w:val="Bold"/>
              </w:rPr>
            </w:pPr>
            <w:r w:rsidRPr="00C742CE">
              <w:rPr>
                <w:rStyle w:val="Bold"/>
              </w:rPr>
              <w:t>Club</w:t>
            </w:r>
          </w:p>
        </w:tc>
        <w:tc>
          <w:tcPr>
            <w:tcW w:w="3208" w:type="dxa"/>
          </w:tcPr>
          <w:p w14:paraId="3B216B2B" w14:textId="77777777" w:rsidR="00206628" w:rsidRDefault="00206628" w:rsidP="007E4253">
            <w:pPr>
              <w:pStyle w:val="TableTextNormal"/>
            </w:pPr>
          </w:p>
        </w:tc>
        <w:tc>
          <w:tcPr>
            <w:tcW w:w="936" w:type="dxa"/>
          </w:tcPr>
          <w:p w14:paraId="0C1918C8" w14:textId="77777777" w:rsidR="00206628" w:rsidRPr="00C742CE" w:rsidRDefault="00206628" w:rsidP="007E4253">
            <w:pPr>
              <w:pStyle w:val="TableTextNormal"/>
              <w:rPr>
                <w:rStyle w:val="Bold"/>
              </w:rPr>
            </w:pPr>
            <w:r w:rsidRPr="00C742CE">
              <w:rPr>
                <w:rStyle w:val="Bold"/>
              </w:rPr>
              <w:t>Reg No</w:t>
            </w:r>
          </w:p>
        </w:tc>
        <w:tc>
          <w:tcPr>
            <w:tcW w:w="1101" w:type="dxa"/>
          </w:tcPr>
          <w:p w14:paraId="39D86110" w14:textId="77777777" w:rsidR="00206628" w:rsidRDefault="00206628" w:rsidP="007E4253">
            <w:pPr>
              <w:pStyle w:val="TableTextNormal"/>
            </w:pPr>
          </w:p>
        </w:tc>
      </w:tr>
    </w:tbl>
    <w:p w14:paraId="38BF500D" w14:textId="77777777" w:rsidR="00711AF4" w:rsidRDefault="00901A4D" w:rsidP="00901A4D">
      <w:pPr>
        <w:pStyle w:val="LaterSectionHeading"/>
      </w:pPr>
      <w:r>
        <w:t>Fixture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2977"/>
        <w:gridCol w:w="1971"/>
        <w:gridCol w:w="2831"/>
      </w:tblGrid>
      <w:tr w:rsidR="00901A4D" w14:paraId="5D143059" w14:textId="77777777" w:rsidTr="00F37ADF">
        <w:tc>
          <w:tcPr>
            <w:tcW w:w="1849" w:type="dxa"/>
          </w:tcPr>
          <w:p w14:paraId="1E6EE7F4" w14:textId="77777777" w:rsidR="00901A4D" w:rsidRPr="00901A4D" w:rsidRDefault="00901A4D" w:rsidP="007E4253">
            <w:pPr>
              <w:pStyle w:val="TableTextNormal"/>
              <w:rPr>
                <w:rStyle w:val="Bold"/>
              </w:rPr>
            </w:pPr>
            <w:r>
              <w:rPr>
                <w:rStyle w:val="Bold"/>
              </w:rPr>
              <w:t>Date</w:t>
            </w:r>
          </w:p>
        </w:tc>
        <w:tc>
          <w:tcPr>
            <w:tcW w:w="2977" w:type="dxa"/>
          </w:tcPr>
          <w:p w14:paraId="1FC53E54" w14:textId="77777777" w:rsidR="00901A4D" w:rsidRDefault="00901A4D" w:rsidP="007E4253">
            <w:pPr>
              <w:pStyle w:val="TableTextNormal"/>
            </w:pPr>
          </w:p>
        </w:tc>
        <w:tc>
          <w:tcPr>
            <w:tcW w:w="1971" w:type="dxa"/>
          </w:tcPr>
          <w:p w14:paraId="6CF4E951" w14:textId="77777777" w:rsidR="00901A4D" w:rsidRPr="00901A4D" w:rsidRDefault="00901A4D" w:rsidP="007E4253">
            <w:pPr>
              <w:pStyle w:val="TableTextNormal"/>
              <w:rPr>
                <w:rStyle w:val="Bold"/>
              </w:rPr>
            </w:pPr>
            <w:r>
              <w:rPr>
                <w:rStyle w:val="Bold"/>
              </w:rPr>
              <w:t>Time</w:t>
            </w:r>
          </w:p>
        </w:tc>
        <w:tc>
          <w:tcPr>
            <w:tcW w:w="2831" w:type="dxa"/>
          </w:tcPr>
          <w:p w14:paraId="0AA7A93D" w14:textId="77777777" w:rsidR="00901A4D" w:rsidRDefault="00901A4D" w:rsidP="007E4253">
            <w:pPr>
              <w:pStyle w:val="TableTextNormal"/>
            </w:pPr>
          </w:p>
        </w:tc>
      </w:tr>
      <w:tr w:rsidR="00901A4D" w14:paraId="78676187" w14:textId="77777777" w:rsidTr="00F37ADF">
        <w:tc>
          <w:tcPr>
            <w:tcW w:w="1849" w:type="dxa"/>
          </w:tcPr>
          <w:p w14:paraId="6A8FA018" w14:textId="77777777" w:rsidR="00901A4D" w:rsidRPr="00901A4D" w:rsidRDefault="00901A4D" w:rsidP="007E4253">
            <w:pPr>
              <w:pStyle w:val="TableTextNormal"/>
              <w:rPr>
                <w:rStyle w:val="Bold"/>
              </w:rPr>
            </w:pPr>
            <w:r w:rsidRPr="00901A4D">
              <w:rPr>
                <w:rStyle w:val="Bold"/>
              </w:rPr>
              <w:t>Club</w:t>
            </w:r>
            <w:r w:rsidR="00DB34C5">
              <w:rPr>
                <w:rStyle w:val="Bold"/>
              </w:rPr>
              <w:t>s</w:t>
            </w:r>
          </w:p>
        </w:tc>
        <w:tc>
          <w:tcPr>
            <w:tcW w:w="7779" w:type="dxa"/>
            <w:gridSpan w:val="3"/>
          </w:tcPr>
          <w:p w14:paraId="22FDA9CA" w14:textId="77777777" w:rsidR="00901A4D" w:rsidRPr="00901A4D" w:rsidRDefault="00901A4D" w:rsidP="00901A4D">
            <w:pPr>
              <w:pStyle w:val="TableTextNormal"/>
            </w:pPr>
          </w:p>
        </w:tc>
      </w:tr>
      <w:tr w:rsidR="00901A4D" w14:paraId="4462884C" w14:textId="77777777" w:rsidTr="00F37ADF">
        <w:tc>
          <w:tcPr>
            <w:tcW w:w="1849" w:type="dxa"/>
          </w:tcPr>
          <w:p w14:paraId="31156C42" w14:textId="77777777" w:rsidR="00901A4D" w:rsidRPr="00901A4D" w:rsidRDefault="00901A4D" w:rsidP="007E4253">
            <w:pPr>
              <w:pStyle w:val="TableTextNormal"/>
              <w:rPr>
                <w:rStyle w:val="Bold"/>
              </w:rPr>
            </w:pPr>
            <w:r>
              <w:rPr>
                <w:rStyle w:val="Bold"/>
              </w:rPr>
              <w:t>Competition</w:t>
            </w:r>
          </w:p>
        </w:tc>
        <w:tc>
          <w:tcPr>
            <w:tcW w:w="2977" w:type="dxa"/>
          </w:tcPr>
          <w:p w14:paraId="1DE6EF54" w14:textId="77777777" w:rsidR="00901A4D" w:rsidRPr="00901A4D" w:rsidRDefault="00901A4D" w:rsidP="00901A4D">
            <w:pPr>
              <w:pStyle w:val="TableTextNormal"/>
            </w:pPr>
          </w:p>
        </w:tc>
        <w:tc>
          <w:tcPr>
            <w:tcW w:w="1971" w:type="dxa"/>
          </w:tcPr>
          <w:p w14:paraId="3F782AB4" w14:textId="77777777" w:rsidR="00901A4D" w:rsidRPr="00901A4D" w:rsidRDefault="00901A4D" w:rsidP="00901A4D">
            <w:pPr>
              <w:pStyle w:val="TableTextNormal"/>
              <w:rPr>
                <w:rStyle w:val="Bold"/>
              </w:rPr>
            </w:pPr>
            <w:r w:rsidRPr="00901A4D">
              <w:rPr>
                <w:rStyle w:val="Bold"/>
              </w:rPr>
              <w:t>Grade/Age</w:t>
            </w:r>
          </w:p>
        </w:tc>
        <w:tc>
          <w:tcPr>
            <w:tcW w:w="2831" w:type="dxa"/>
          </w:tcPr>
          <w:p w14:paraId="000B1648" w14:textId="77777777" w:rsidR="00901A4D" w:rsidRPr="00901A4D" w:rsidRDefault="00901A4D" w:rsidP="00901A4D">
            <w:pPr>
              <w:pStyle w:val="TableTextNormal"/>
            </w:pPr>
          </w:p>
        </w:tc>
      </w:tr>
    </w:tbl>
    <w:p w14:paraId="14B38C78" w14:textId="77777777" w:rsidR="00F37ADF" w:rsidRDefault="00F37ADF" w:rsidP="00F37ADF">
      <w:pPr>
        <w:pStyle w:val="LaterSectionHeading"/>
      </w:pPr>
      <w:r>
        <w:t>Offence(s) being Challenged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7282"/>
      </w:tblGrid>
      <w:tr w:rsidR="00F37ADF" w14:paraId="3620E079" w14:textId="77777777" w:rsidTr="002357B2">
        <w:tc>
          <w:tcPr>
            <w:tcW w:w="2376" w:type="dxa"/>
          </w:tcPr>
          <w:p w14:paraId="47208287" w14:textId="77777777" w:rsidR="00F37ADF" w:rsidRPr="00C47BA7" w:rsidRDefault="00F37ADF" w:rsidP="002357B2">
            <w:pPr>
              <w:pStyle w:val="TableTextNormal"/>
              <w:rPr>
                <w:rStyle w:val="Bold"/>
              </w:rPr>
            </w:pPr>
            <w:r>
              <w:rPr>
                <w:rStyle w:val="Bold"/>
              </w:rPr>
              <w:t>Offence Description</w:t>
            </w:r>
          </w:p>
        </w:tc>
        <w:tc>
          <w:tcPr>
            <w:tcW w:w="7478" w:type="dxa"/>
          </w:tcPr>
          <w:p w14:paraId="453C51F4" w14:textId="77777777" w:rsidR="00F37ADF" w:rsidRDefault="00F37ADF" w:rsidP="002357B2">
            <w:pPr>
              <w:pStyle w:val="TableTextNormal"/>
            </w:pPr>
          </w:p>
        </w:tc>
      </w:tr>
    </w:tbl>
    <w:p w14:paraId="26504BD7" w14:textId="44048BD3" w:rsidR="00F37ADF" w:rsidRDefault="00F37ADF" w:rsidP="00F37ADF">
      <w:pPr>
        <w:pStyle w:val="LaterSectionHeading"/>
      </w:pPr>
      <w:r>
        <w:t>Statement of Grounds for Contesting Disciplinary Infringement Notice (Attach additional papers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7ADF" w14:paraId="7B404828" w14:textId="77777777" w:rsidTr="002A19DF">
        <w:trPr>
          <w:trHeight w:val="1152"/>
        </w:trPr>
        <w:tc>
          <w:tcPr>
            <w:tcW w:w="9854" w:type="dxa"/>
          </w:tcPr>
          <w:p w14:paraId="717A2E53" w14:textId="77777777" w:rsidR="00F37ADF" w:rsidRDefault="00F37ADF" w:rsidP="002357B2">
            <w:pPr>
              <w:pStyle w:val="TableTextNormal"/>
            </w:pPr>
          </w:p>
          <w:p w14:paraId="388B22B9" w14:textId="77777777" w:rsidR="00F37ADF" w:rsidRDefault="00F37ADF" w:rsidP="002357B2">
            <w:pPr>
              <w:pStyle w:val="TableTextNormal"/>
            </w:pPr>
          </w:p>
          <w:p w14:paraId="4CBFF5AA" w14:textId="77777777" w:rsidR="00F37ADF" w:rsidRDefault="00F37ADF" w:rsidP="002357B2">
            <w:pPr>
              <w:pStyle w:val="TableTextNormal"/>
            </w:pPr>
          </w:p>
        </w:tc>
      </w:tr>
    </w:tbl>
    <w:p w14:paraId="0A9B4701" w14:textId="04BA64D1" w:rsidR="004C02D6" w:rsidRDefault="004C02D6" w:rsidP="004C02D6">
      <w:pPr>
        <w:pStyle w:val="LaterSectionHeading"/>
      </w:pPr>
      <w:r>
        <w:t>Contact Details</w:t>
      </w:r>
      <w:r w:rsidR="001E7595">
        <w:t xml:space="preserve"> for </w:t>
      </w:r>
      <w:r w:rsidR="00917D25">
        <w:t xml:space="preserve">Disciplinary </w:t>
      </w:r>
      <w:r w:rsidR="001E7595">
        <w:t>Tribunal Hearing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4447"/>
        <w:gridCol w:w="1261"/>
        <w:gridCol w:w="2864"/>
      </w:tblGrid>
      <w:tr w:rsidR="004C02D6" w14:paraId="1DD75D26" w14:textId="77777777" w:rsidTr="004C02D6">
        <w:tc>
          <w:tcPr>
            <w:tcW w:w="1065" w:type="dxa"/>
          </w:tcPr>
          <w:p w14:paraId="01FF9D0D" w14:textId="77777777" w:rsidR="004C02D6" w:rsidRPr="004C02D6" w:rsidRDefault="004C02D6" w:rsidP="002A2F8B">
            <w:pPr>
              <w:pStyle w:val="TableTextNormal"/>
            </w:pPr>
            <w:r w:rsidRPr="004C02D6">
              <w:t>Name</w:t>
            </w:r>
          </w:p>
        </w:tc>
        <w:tc>
          <w:tcPr>
            <w:tcW w:w="4572" w:type="dxa"/>
          </w:tcPr>
          <w:p w14:paraId="4638AB3A" w14:textId="77777777" w:rsidR="004C02D6" w:rsidRPr="004C02D6" w:rsidRDefault="004C02D6" w:rsidP="004C02D6">
            <w:pPr>
              <w:pStyle w:val="TableTextNormal"/>
            </w:pPr>
          </w:p>
        </w:tc>
        <w:tc>
          <w:tcPr>
            <w:tcW w:w="1275" w:type="dxa"/>
          </w:tcPr>
          <w:p w14:paraId="070DB00F" w14:textId="77777777" w:rsidR="004C02D6" w:rsidRDefault="004C02D6" w:rsidP="002A2F8B">
            <w:pPr>
              <w:pStyle w:val="TableTextNormal"/>
            </w:pPr>
            <w:r>
              <w:t>Phone</w:t>
            </w:r>
          </w:p>
        </w:tc>
        <w:tc>
          <w:tcPr>
            <w:tcW w:w="2942" w:type="dxa"/>
          </w:tcPr>
          <w:p w14:paraId="3327EDB7" w14:textId="77777777" w:rsidR="004C02D6" w:rsidRDefault="004C02D6" w:rsidP="002A2F8B">
            <w:pPr>
              <w:pStyle w:val="TableTextNormal"/>
            </w:pPr>
          </w:p>
        </w:tc>
      </w:tr>
      <w:tr w:rsidR="004C02D6" w14:paraId="36CB1253" w14:textId="77777777" w:rsidTr="002A2F8B">
        <w:tc>
          <w:tcPr>
            <w:tcW w:w="1065" w:type="dxa"/>
          </w:tcPr>
          <w:p w14:paraId="6A1D4236" w14:textId="77777777" w:rsidR="004C02D6" w:rsidRPr="004C02D6" w:rsidRDefault="004C02D6" w:rsidP="002A2F8B">
            <w:pPr>
              <w:pStyle w:val="TableTextNormal"/>
            </w:pPr>
            <w:r w:rsidRPr="004C02D6">
              <w:t>Email</w:t>
            </w:r>
          </w:p>
        </w:tc>
        <w:tc>
          <w:tcPr>
            <w:tcW w:w="8789" w:type="dxa"/>
            <w:gridSpan w:val="3"/>
          </w:tcPr>
          <w:p w14:paraId="7F81EF6D" w14:textId="77777777" w:rsidR="004C02D6" w:rsidRDefault="004C02D6" w:rsidP="002A2F8B">
            <w:pPr>
              <w:pStyle w:val="TableTextNormal"/>
            </w:pPr>
          </w:p>
        </w:tc>
      </w:tr>
    </w:tbl>
    <w:p w14:paraId="278AB905" w14:textId="77777777" w:rsidR="00ED0877" w:rsidRDefault="002A2F8B" w:rsidP="00ED0877">
      <w:pPr>
        <w:pStyle w:val="LaterSectionHeading"/>
      </w:pPr>
      <w:r>
        <w:t>Acknowledgement</w:t>
      </w:r>
    </w:p>
    <w:p w14:paraId="0FE8B781" w14:textId="627D0DF1" w:rsidR="004C02D6" w:rsidRDefault="002A2F8B" w:rsidP="002A2F8B">
      <w:r>
        <w:t xml:space="preserve">In lodging this request, </w:t>
      </w:r>
      <w:r w:rsidR="009D47D6">
        <w:t xml:space="preserve">the </w:t>
      </w:r>
      <w:r w:rsidR="00917D25">
        <w:t>C</w:t>
      </w:r>
      <w:r w:rsidR="009D47D6">
        <w:t>lub</w:t>
      </w:r>
      <w:r>
        <w:t xml:space="preserve"> </w:t>
      </w:r>
      <w:r w:rsidR="00917D25">
        <w:t>acknowledges</w:t>
      </w:r>
      <w:r>
        <w:t xml:space="preserve"> that:</w:t>
      </w:r>
    </w:p>
    <w:p w14:paraId="6DD49CAA" w14:textId="38AD7EA9" w:rsidR="002A2F8B" w:rsidRDefault="004A5B3B" w:rsidP="002A2F8B">
      <w:pPr>
        <w:pStyle w:val="SimpleListParagraph"/>
      </w:pPr>
      <w:r>
        <w:t xml:space="preserve">Payment of the Tribunal Fee </w:t>
      </w:r>
      <w:r w:rsidR="002A19DF">
        <w:t>will be paid to Football West within five business days and will only be refunded if the charge is completely dismissed</w:t>
      </w:r>
      <w:r w:rsidR="002A2F8B">
        <w:t>;</w:t>
      </w:r>
    </w:p>
    <w:p w14:paraId="108B0692" w14:textId="73F8D1F2" w:rsidR="002A2F8B" w:rsidRDefault="00917D25" w:rsidP="002A2F8B">
      <w:pPr>
        <w:pStyle w:val="SimpleListParagraph"/>
      </w:pPr>
      <w:r>
        <w:t>The Club or Club Associates</w:t>
      </w:r>
      <w:r w:rsidR="009D47D6">
        <w:t xml:space="preserve"> </w:t>
      </w:r>
      <w:r>
        <w:t>waives</w:t>
      </w:r>
      <w:r w:rsidR="009D47D6">
        <w:t xml:space="preserve"> the right for a reduced penalty and if the offence is proven, the charged party may be sanctioned with the </w:t>
      </w:r>
      <w:r w:rsidR="002A19DF">
        <w:t>tribunal</w:t>
      </w:r>
      <w:r w:rsidR="009D47D6">
        <w:t xml:space="preserve"> penalty which is greater than the </w:t>
      </w:r>
      <w:r w:rsidR="002A19DF">
        <w:t>standard</w:t>
      </w:r>
      <w:r w:rsidR="009D47D6">
        <w:t xml:space="preserve"> penalty; and</w:t>
      </w:r>
    </w:p>
    <w:p w14:paraId="4087B63A" w14:textId="61D3F3E6" w:rsidR="001E7595" w:rsidRDefault="001E7595" w:rsidP="002A2F8B">
      <w:pPr>
        <w:pStyle w:val="SimpleListParagraph"/>
      </w:pPr>
      <w:r>
        <w:t xml:space="preserve">No request will be accepted if the </w:t>
      </w:r>
      <w:r w:rsidR="00917D25">
        <w:t>C</w:t>
      </w:r>
      <w:r w:rsidR="00D547F5">
        <w:t>lub has a debt owing to Football W</w:t>
      </w:r>
      <w:r w:rsidR="009D47D6">
        <w:t>est which is older than 30 days.</w:t>
      </w:r>
    </w:p>
    <w:p w14:paraId="3166A8D6" w14:textId="77777777" w:rsidR="00D547F5" w:rsidRDefault="00D547F5" w:rsidP="00D547F5">
      <w:pPr>
        <w:pStyle w:val="LaterSectionHeading"/>
      </w:pPr>
      <w:r>
        <w:t>Lodgement</w:t>
      </w:r>
    </w:p>
    <w:p w14:paraId="4A67E472" w14:textId="77777777" w:rsidR="002E39EC" w:rsidRDefault="00D547F5" w:rsidP="005C224F">
      <w:r w:rsidRPr="00E5565F">
        <w:rPr>
          <w:rStyle w:val="RedBold"/>
        </w:rPr>
        <w:t>This form must be lodged by either the President or Secretary of the club via Email</w:t>
      </w:r>
      <w:r>
        <w:t>.  A form lodged by any other person will not be accepted unless</w:t>
      </w:r>
      <w:r w:rsidR="002E39EC">
        <w:t>:</w:t>
      </w:r>
    </w:p>
    <w:p w14:paraId="0EB3C6EE" w14:textId="7297831C" w:rsidR="002E39EC" w:rsidRDefault="00D547F5" w:rsidP="00C1039C">
      <w:pPr>
        <w:pStyle w:val="Heading3"/>
      </w:pPr>
      <w:r>
        <w:t>the club can demonstrate exceptional circumstances exist and approval has been received in writing by Football Wes</w:t>
      </w:r>
      <w:r w:rsidR="005C224F">
        <w:t>t</w:t>
      </w:r>
      <w:r w:rsidR="002E39EC">
        <w:t>;</w:t>
      </w:r>
      <w:r w:rsidR="00C1039C">
        <w:t xml:space="preserve"> </w:t>
      </w:r>
    </w:p>
    <w:p w14:paraId="45E4B8EF" w14:textId="64E875C5" w:rsidR="0001200E" w:rsidRDefault="0001200E" w:rsidP="00C1039C">
      <w:pPr>
        <w:pStyle w:val="Heading3"/>
      </w:pPr>
      <w:r>
        <w:t>the charged party is not an associate of any club</w:t>
      </w:r>
      <w:r w:rsidR="00721797">
        <w:t>; or</w:t>
      </w:r>
    </w:p>
    <w:p w14:paraId="21E33FF3" w14:textId="77777777" w:rsidR="005C224F" w:rsidRDefault="005C224F" w:rsidP="00C1039C">
      <w:pPr>
        <w:pStyle w:val="Heading3"/>
      </w:pPr>
      <w:r>
        <w:t>if it bears the name and signature of the President or Secretary below.</w:t>
      </w:r>
    </w:p>
    <w:p w14:paraId="26191C8E" w14:textId="315B2A85" w:rsidR="005C224F" w:rsidRDefault="005C224F" w:rsidP="005C224F">
      <w:pPr>
        <w:pStyle w:val="SignatureLine"/>
      </w:pPr>
      <w:r>
        <w:t>President/Secretary</w:t>
      </w:r>
      <w:r w:rsidR="00721797">
        <w:t>/Individual</w:t>
      </w:r>
      <w:r>
        <w:t xml:space="preserve">: </w:t>
      </w:r>
      <w:r w:rsidR="0041351E">
        <w:t>______________</w:t>
      </w:r>
      <w:r>
        <w:tab/>
        <w:t>Signature:</w:t>
      </w:r>
      <w:r w:rsidR="00F37ADF">
        <w:t xml:space="preserve"> </w:t>
      </w:r>
      <w:r w:rsidR="00F37ADF">
        <w:softHyphen/>
      </w:r>
      <w:r w:rsidR="00F37ADF">
        <w:softHyphen/>
      </w:r>
      <w:r w:rsidR="00F37ADF">
        <w:softHyphen/>
      </w:r>
      <w:r w:rsidR="00F37ADF">
        <w:softHyphen/>
      </w:r>
      <w:bookmarkStart w:id="0" w:name="_GoBack"/>
      <w:bookmarkEnd w:id="0"/>
      <w:r w:rsidR="00F37ADF">
        <w:softHyphen/>
      </w:r>
      <w:r>
        <w:tab/>
      </w:r>
      <w:r>
        <w:tab/>
      </w:r>
    </w:p>
    <w:sectPr w:rsidR="005C224F" w:rsidSect="006563DD">
      <w:headerReference w:type="default" r:id="rId11"/>
      <w:footerReference w:type="default" r:id="rId12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059F8" w14:textId="77777777" w:rsidR="001E7595" w:rsidRDefault="001E7595" w:rsidP="001D478F">
      <w:pPr>
        <w:spacing w:after="0"/>
      </w:pPr>
      <w:r>
        <w:separator/>
      </w:r>
    </w:p>
  </w:endnote>
  <w:endnote w:type="continuationSeparator" w:id="0">
    <w:p w14:paraId="427346A8" w14:textId="77777777" w:rsidR="001E7595" w:rsidRDefault="001E7595" w:rsidP="001D47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CE53B" w14:textId="74E5199B" w:rsidR="001E7595" w:rsidRDefault="00917D25" w:rsidP="00A9464E">
    <w:pPr>
      <w:pStyle w:val="NoticeNo"/>
    </w:pPr>
    <w:r>
      <w:rPr>
        <w:rStyle w:val="Bold"/>
      </w:rPr>
      <w:t xml:space="preserve">Prescribed Form </w:t>
    </w:r>
    <w:r w:rsidR="00BC4953">
      <w:rPr>
        <w:rStyle w:val="Bold"/>
      </w:rPr>
      <w:t>5</w:t>
    </w:r>
    <w:r w:rsidR="001E7595" w:rsidRPr="00A9464E">
      <w:rPr>
        <w:rStyle w:val="Bold"/>
      </w:rPr>
      <w:t>:</w:t>
    </w:r>
    <w:r w:rsidR="001E7595">
      <w:t xml:space="preserve"> </w:t>
    </w:r>
    <w:r w:rsidR="00CF435E">
      <w:rPr>
        <w:noProof/>
      </w:rPr>
      <w:fldChar w:fldCharType="begin"/>
    </w:r>
    <w:r w:rsidR="00CF435E">
      <w:rPr>
        <w:noProof/>
      </w:rPr>
      <w:instrText xml:space="preserve"> FILENAME   \* MERGEFORMAT </w:instrText>
    </w:r>
    <w:r w:rsidR="00CF435E">
      <w:rPr>
        <w:noProof/>
      </w:rPr>
      <w:fldChar w:fldCharType="separate"/>
    </w:r>
    <w:r w:rsidR="001E7595">
      <w:rPr>
        <w:noProof/>
      </w:rPr>
      <w:t>Request for a Tribunal Hearing</w:t>
    </w:r>
    <w:r w:rsidR="00CF43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92DCF" w14:textId="77777777" w:rsidR="001E7595" w:rsidRDefault="001E7595" w:rsidP="001D478F">
      <w:pPr>
        <w:spacing w:after="0"/>
      </w:pPr>
      <w:r>
        <w:separator/>
      </w:r>
    </w:p>
  </w:footnote>
  <w:footnote w:type="continuationSeparator" w:id="0">
    <w:p w14:paraId="0FEC4299" w14:textId="77777777" w:rsidR="001E7595" w:rsidRDefault="001E7595" w:rsidP="001D47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8DF09" w14:textId="2711C6B0" w:rsidR="00917D25" w:rsidRPr="00917D25" w:rsidRDefault="002C0373" w:rsidP="00917D25">
    <w:pPr>
      <w:pStyle w:val="NoticeType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0024ED" wp14:editId="049ACE62">
          <wp:simplePos x="0" y="0"/>
          <wp:positionH relativeFrom="column">
            <wp:posOffset>-424815</wp:posOffset>
          </wp:positionH>
          <wp:positionV relativeFrom="paragraph">
            <wp:posOffset>-340995</wp:posOffset>
          </wp:positionV>
          <wp:extent cx="2241184" cy="1057275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184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D25" w:rsidRPr="00917D25">
      <w:rPr>
        <w:sz w:val="40"/>
        <w:szCs w:val="40"/>
      </w:rPr>
      <w:t xml:space="preserve">Prescribed Form </w:t>
    </w:r>
    <w:r w:rsidR="00BC4953">
      <w:rPr>
        <w:sz w:val="40"/>
        <w:szCs w:val="40"/>
      </w:rPr>
      <w:t>5</w:t>
    </w:r>
    <w:r w:rsidR="00276187">
      <w:rPr>
        <w:sz w:val="40"/>
        <w:szCs w:val="40"/>
      </w:rPr>
      <w:t xml:space="preserve"> – </w:t>
    </w:r>
    <w:r w:rsidR="00F37ADF">
      <w:rPr>
        <w:sz w:val="40"/>
        <w:szCs w:val="40"/>
      </w:rPr>
      <w:t xml:space="preserve">Request for Disciplinary Tribunal Hearing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8674E"/>
    <w:multiLevelType w:val="multilevel"/>
    <w:tmpl w:val="76E21804"/>
    <w:styleLink w:val="SimpleList"/>
    <w:lvl w:ilvl="0">
      <w:start w:val="1"/>
      <w:numFmt w:val="bullet"/>
      <w:pStyle w:val="SimpleListParagraph"/>
      <w:lvlText w:val=""/>
      <w:lvlJc w:val="left"/>
      <w:pPr>
        <w:ind w:left="567" w:hanging="567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FC46AE6"/>
    <w:multiLevelType w:val="multilevel"/>
    <w:tmpl w:val="B3D0DB70"/>
    <w:styleLink w:val="Heading1List"/>
    <w:lvl w:ilvl="0">
      <w:start w:val="1"/>
      <w:numFmt w:val="decimal"/>
      <w:suff w:val="space"/>
      <w:lvlText w:val="Article %1 -"/>
      <w:lvlJc w:val="left"/>
      <w:pPr>
        <w:ind w:left="567" w:hanging="567"/>
      </w:pPr>
      <w:rPr>
        <w:rFonts w:ascii="Calibri" w:hAnsi="Calibri" w:hint="default"/>
        <w:b/>
        <w:color w:val="4F81BD" w:themeColor="accent1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181F53"/>
    <w:multiLevelType w:val="multilevel"/>
    <w:tmpl w:val="509CFF84"/>
    <w:styleLink w:val="Heading2List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8073A5E"/>
    <w:multiLevelType w:val="multilevel"/>
    <w:tmpl w:val="3AE48946"/>
    <w:lvl w:ilvl="0">
      <w:start w:val="1"/>
      <w:numFmt w:val="decimal"/>
      <w:pStyle w:val="Heading1"/>
      <w:suff w:val="space"/>
      <w:lvlText w:val="Article %1 -"/>
      <w:lvlJc w:val="left"/>
      <w:pPr>
        <w:ind w:left="567" w:hanging="567"/>
      </w:pPr>
      <w:rPr>
        <w:rFonts w:ascii="Calibri" w:hAnsi="Calibri" w:hint="default"/>
        <w:b/>
        <w:color w:val="4F81BD" w:themeColor="accent1"/>
        <w:sz w:val="32"/>
      </w:rPr>
    </w:lvl>
    <w:lvl w:ilvl="1">
      <w:start w:val="1"/>
      <w:numFmt w:val="decimal"/>
      <w:pStyle w:val="Heading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Heading3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33"/>
    <w:rsid w:val="000057DA"/>
    <w:rsid w:val="00005C4C"/>
    <w:rsid w:val="00005D57"/>
    <w:rsid w:val="000064BC"/>
    <w:rsid w:val="00006724"/>
    <w:rsid w:val="00006808"/>
    <w:rsid w:val="00006C34"/>
    <w:rsid w:val="00007678"/>
    <w:rsid w:val="000076B7"/>
    <w:rsid w:val="00007D3C"/>
    <w:rsid w:val="00011194"/>
    <w:rsid w:val="0001200E"/>
    <w:rsid w:val="00012102"/>
    <w:rsid w:val="00012FEC"/>
    <w:rsid w:val="00014B58"/>
    <w:rsid w:val="0001640A"/>
    <w:rsid w:val="00016914"/>
    <w:rsid w:val="000217B3"/>
    <w:rsid w:val="00021A17"/>
    <w:rsid w:val="00023BF6"/>
    <w:rsid w:val="00024A8D"/>
    <w:rsid w:val="00025C21"/>
    <w:rsid w:val="000260D5"/>
    <w:rsid w:val="000261C3"/>
    <w:rsid w:val="000264D4"/>
    <w:rsid w:val="00027B09"/>
    <w:rsid w:val="00030A6A"/>
    <w:rsid w:val="00033CA0"/>
    <w:rsid w:val="00034357"/>
    <w:rsid w:val="000345B0"/>
    <w:rsid w:val="000345E3"/>
    <w:rsid w:val="00036B89"/>
    <w:rsid w:val="0003794B"/>
    <w:rsid w:val="00040323"/>
    <w:rsid w:val="00043656"/>
    <w:rsid w:val="00045085"/>
    <w:rsid w:val="000454EB"/>
    <w:rsid w:val="00045903"/>
    <w:rsid w:val="00046CEA"/>
    <w:rsid w:val="000471EA"/>
    <w:rsid w:val="00050DB5"/>
    <w:rsid w:val="00052421"/>
    <w:rsid w:val="00052E7C"/>
    <w:rsid w:val="00053DC5"/>
    <w:rsid w:val="000561F8"/>
    <w:rsid w:val="00056C21"/>
    <w:rsid w:val="000602FF"/>
    <w:rsid w:val="00062D4C"/>
    <w:rsid w:val="00063FDD"/>
    <w:rsid w:val="00065D7E"/>
    <w:rsid w:val="0006607D"/>
    <w:rsid w:val="000662D2"/>
    <w:rsid w:val="0007161B"/>
    <w:rsid w:val="000730D3"/>
    <w:rsid w:val="00080176"/>
    <w:rsid w:val="00080B66"/>
    <w:rsid w:val="000825FC"/>
    <w:rsid w:val="000827E7"/>
    <w:rsid w:val="00082DA8"/>
    <w:rsid w:val="00085431"/>
    <w:rsid w:val="00087C0A"/>
    <w:rsid w:val="00090D94"/>
    <w:rsid w:val="00090DEE"/>
    <w:rsid w:val="000923E2"/>
    <w:rsid w:val="000939EA"/>
    <w:rsid w:val="00094F77"/>
    <w:rsid w:val="00094FCC"/>
    <w:rsid w:val="00096A34"/>
    <w:rsid w:val="00097107"/>
    <w:rsid w:val="000A06A1"/>
    <w:rsid w:val="000A0BDA"/>
    <w:rsid w:val="000A0E03"/>
    <w:rsid w:val="000A1DF9"/>
    <w:rsid w:val="000A1E2B"/>
    <w:rsid w:val="000A1F01"/>
    <w:rsid w:val="000A284B"/>
    <w:rsid w:val="000A28BA"/>
    <w:rsid w:val="000A2E81"/>
    <w:rsid w:val="000A35F3"/>
    <w:rsid w:val="000A4D5F"/>
    <w:rsid w:val="000A54C5"/>
    <w:rsid w:val="000A678E"/>
    <w:rsid w:val="000A7DD1"/>
    <w:rsid w:val="000B1375"/>
    <w:rsid w:val="000B4833"/>
    <w:rsid w:val="000B4D54"/>
    <w:rsid w:val="000B5D87"/>
    <w:rsid w:val="000C08B1"/>
    <w:rsid w:val="000C08E0"/>
    <w:rsid w:val="000C5078"/>
    <w:rsid w:val="000C5188"/>
    <w:rsid w:val="000C52D2"/>
    <w:rsid w:val="000C6A63"/>
    <w:rsid w:val="000D072A"/>
    <w:rsid w:val="000D1C22"/>
    <w:rsid w:val="000D1D24"/>
    <w:rsid w:val="000D2FE4"/>
    <w:rsid w:val="000D6E11"/>
    <w:rsid w:val="000D6F79"/>
    <w:rsid w:val="000D725F"/>
    <w:rsid w:val="000D7811"/>
    <w:rsid w:val="000E136A"/>
    <w:rsid w:val="000E5ABB"/>
    <w:rsid w:val="000F0B81"/>
    <w:rsid w:val="000F0D80"/>
    <w:rsid w:val="000F27AE"/>
    <w:rsid w:val="000F27F9"/>
    <w:rsid w:val="000F5647"/>
    <w:rsid w:val="000F609B"/>
    <w:rsid w:val="000F6978"/>
    <w:rsid w:val="000F705A"/>
    <w:rsid w:val="000F7711"/>
    <w:rsid w:val="000F79AC"/>
    <w:rsid w:val="00100E6E"/>
    <w:rsid w:val="001011A3"/>
    <w:rsid w:val="00102FFC"/>
    <w:rsid w:val="0010335C"/>
    <w:rsid w:val="00103F82"/>
    <w:rsid w:val="001114B1"/>
    <w:rsid w:val="00115900"/>
    <w:rsid w:val="00117F3E"/>
    <w:rsid w:val="00120AA4"/>
    <w:rsid w:val="00122E78"/>
    <w:rsid w:val="001254EF"/>
    <w:rsid w:val="00125AE4"/>
    <w:rsid w:val="001262EC"/>
    <w:rsid w:val="001262FC"/>
    <w:rsid w:val="00126D08"/>
    <w:rsid w:val="00127E0A"/>
    <w:rsid w:val="0013317B"/>
    <w:rsid w:val="0013654C"/>
    <w:rsid w:val="00137E33"/>
    <w:rsid w:val="00142A7E"/>
    <w:rsid w:val="00143B85"/>
    <w:rsid w:val="00143F49"/>
    <w:rsid w:val="00143FF9"/>
    <w:rsid w:val="00144C1F"/>
    <w:rsid w:val="00144E27"/>
    <w:rsid w:val="0014712F"/>
    <w:rsid w:val="00152119"/>
    <w:rsid w:val="00154F95"/>
    <w:rsid w:val="00155034"/>
    <w:rsid w:val="001574C6"/>
    <w:rsid w:val="00160B95"/>
    <w:rsid w:val="00163D06"/>
    <w:rsid w:val="001644F9"/>
    <w:rsid w:val="001664B2"/>
    <w:rsid w:val="0016692B"/>
    <w:rsid w:val="00166969"/>
    <w:rsid w:val="00166A5F"/>
    <w:rsid w:val="001674F9"/>
    <w:rsid w:val="0017002B"/>
    <w:rsid w:val="00171A44"/>
    <w:rsid w:val="00171BFD"/>
    <w:rsid w:val="00171E47"/>
    <w:rsid w:val="00173AF8"/>
    <w:rsid w:val="00174680"/>
    <w:rsid w:val="001802B3"/>
    <w:rsid w:val="0018193A"/>
    <w:rsid w:val="001823EC"/>
    <w:rsid w:val="00184E36"/>
    <w:rsid w:val="0018534E"/>
    <w:rsid w:val="001856A5"/>
    <w:rsid w:val="00185DDF"/>
    <w:rsid w:val="00186081"/>
    <w:rsid w:val="00187401"/>
    <w:rsid w:val="00190192"/>
    <w:rsid w:val="001908A2"/>
    <w:rsid w:val="001919B7"/>
    <w:rsid w:val="00192D65"/>
    <w:rsid w:val="00193EB9"/>
    <w:rsid w:val="00196C6C"/>
    <w:rsid w:val="00196F6E"/>
    <w:rsid w:val="00197402"/>
    <w:rsid w:val="001A1545"/>
    <w:rsid w:val="001A31DA"/>
    <w:rsid w:val="001A7FFC"/>
    <w:rsid w:val="001B5EF1"/>
    <w:rsid w:val="001B611E"/>
    <w:rsid w:val="001B7CAB"/>
    <w:rsid w:val="001C0B85"/>
    <w:rsid w:val="001C400D"/>
    <w:rsid w:val="001C40CF"/>
    <w:rsid w:val="001C4667"/>
    <w:rsid w:val="001C604A"/>
    <w:rsid w:val="001C627C"/>
    <w:rsid w:val="001D0CCF"/>
    <w:rsid w:val="001D39FB"/>
    <w:rsid w:val="001D3BED"/>
    <w:rsid w:val="001D3FEE"/>
    <w:rsid w:val="001D478F"/>
    <w:rsid w:val="001D48E8"/>
    <w:rsid w:val="001D49C6"/>
    <w:rsid w:val="001D4CCC"/>
    <w:rsid w:val="001D5A02"/>
    <w:rsid w:val="001D6C5D"/>
    <w:rsid w:val="001E0736"/>
    <w:rsid w:val="001E2506"/>
    <w:rsid w:val="001E2C6B"/>
    <w:rsid w:val="001E2FB8"/>
    <w:rsid w:val="001E67AD"/>
    <w:rsid w:val="001E6BF2"/>
    <w:rsid w:val="001E7531"/>
    <w:rsid w:val="001E7595"/>
    <w:rsid w:val="001E7BCA"/>
    <w:rsid w:val="001F03A9"/>
    <w:rsid w:val="001F238C"/>
    <w:rsid w:val="001F2DE5"/>
    <w:rsid w:val="001F3691"/>
    <w:rsid w:val="001F64BD"/>
    <w:rsid w:val="001F6A73"/>
    <w:rsid w:val="001F7AB5"/>
    <w:rsid w:val="00203C39"/>
    <w:rsid w:val="0020499F"/>
    <w:rsid w:val="002059EF"/>
    <w:rsid w:val="00206628"/>
    <w:rsid w:val="00206646"/>
    <w:rsid w:val="00207E00"/>
    <w:rsid w:val="00211083"/>
    <w:rsid w:val="00211B2A"/>
    <w:rsid w:val="00211D40"/>
    <w:rsid w:val="00213203"/>
    <w:rsid w:val="00213BB0"/>
    <w:rsid w:val="00213C8C"/>
    <w:rsid w:val="00215B58"/>
    <w:rsid w:val="00216670"/>
    <w:rsid w:val="002203C2"/>
    <w:rsid w:val="0022121B"/>
    <w:rsid w:val="002237D9"/>
    <w:rsid w:val="002242D1"/>
    <w:rsid w:val="0022460C"/>
    <w:rsid w:val="00224619"/>
    <w:rsid w:val="00231F9D"/>
    <w:rsid w:val="0023656C"/>
    <w:rsid w:val="00246CA0"/>
    <w:rsid w:val="00247361"/>
    <w:rsid w:val="002544A0"/>
    <w:rsid w:val="00254EB0"/>
    <w:rsid w:val="00257AD3"/>
    <w:rsid w:val="002609E2"/>
    <w:rsid w:val="002618C7"/>
    <w:rsid w:val="00262A72"/>
    <w:rsid w:val="002633A2"/>
    <w:rsid w:val="00263761"/>
    <w:rsid w:val="002638F4"/>
    <w:rsid w:val="00264CCB"/>
    <w:rsid w:val="00264CE4"/>
    <w:rsid w:val="002653E4"/>
    <w:rsid w:val="0027434C"/>
    <w:rsid w:val="00276187"/>
    <w:rsid w:val="002767F1"/>
    <w:rsid w:val="002823B1"/>
    <w:rsid w:val="00282DB6"/>
    <w:rsid w:val="0028363A"/>
    <w:rsid w:val="002848D5"/>
    <w:rsid w:val="00286435"/>
    <w:rsid w:val="00286959"/>
    <w:rsid w:val="00287810"/>
    <w:rsid w:val="00287880"/>
    <w:rsid w:val="00290E2E"/>
    <w:rsid w:val="00291866"/>
    <w:rsid w:val="0029219E"/>
    <w:rsid w:val="0029237D"/>
    <w:rsid w:val="0029296F"/>
    <w:rsid w:val="00294D87"/>
    <w:rsid w:val="0029523F"/>
    <w:rsid w:val="00295407"/>
    <w:rsid w:val="002A014D"/>
    <w:rsid w:val="002A19DF"/>
    <w:rsid w:val="002A1E06"/>
    <w:rsid w:val="002A2DBB"/>
    <w:rsid w:val="002A2F8B"/>
    <w:rsid w:val="002A56D1"/>
    <w:rsid w:val="002A684D"/>
    <w:rsid w:val="002A7570"/>
    <w:rsid w:val="002B0676"/>
    <w:rsid w:val="002B38E1"/>
    <w:rsid w:val="002B3D0C"/>
    <w:rsid w:val="002B5714"/>
    <w:rsid w:val="002B62BF"/>
    <w:rsid w:val="002B63B4"/>
    <w:rsid w:val="002B73D1"/>
    <w:rsid w:val="002B786B"/>
    <w:rsid w:val="002C0373"/>
    <w:rsid w:val="002C0B19"/>
    <w:rsid w:val="002C194A"/>
    <w:rsid w:val="002C29FD"/>
    <w:rsid w:val="002C2B83"/>
    <w:rsid w:val="002C5666"/>
    <w:rsid w:val="002D0916"/>
    <w:rsid w:val="002D4958"/>
    <w:rsid w:val="002D534A"/>
    <w:rsid w:val="002D6B43"/>
    <w:rsid w:val="002E1710"/>
    <w:rsid w:val="002E2581"/>
    <w:rsid w:val="002E2864"/>
    <w:rsid w:val="002E39EC"/>
    <w:rsid w:val="002E4AFA"/>
    <w:rsid w:val="002E635C"/>
    <w:rsid w:val="002E7041"/>
    <w:rsid w:val="002E7530"/>
    <w:rsid w:val="002F028A"/>
    <w:rsid w:val="002F07B4"/>
    <w:rsid w:val="002F08F0"/>
    <w:rsid w:val="002F10B1"/>
    <w:rsid w:val="002F134A"/>
    <w:rsid w:val="002F3D2F"/>
    <w:rsid w:val="002F50CB"/>
    <w:rsid w:val="002F6939"/>
    <w:rsid w:val="002F750C"/>
    <w:rsid w:val="00300DE4"/>
    <w:rsid w:val="0030197E"/>
    <w:rsid w:val="003065D5"/>
    <w:rsid w:val="003068BB"/>
    <w:rsid w:val="00306AF8"/>
    <w:rsid w:val="00307BD8"/>
    <w:rsid w:val="00307CCD"/>
    <w:rsid w:val="0031246F"/>
    <w:rsid w:val="00313BC3"/>
    <w:rsid w:val="0031477C"/>
    <w:rsid w:val="00317377"/>
    <w:rsid w:val="003173A5"/>
    <w:rsid w:val="003178DE"/>
    <w:rsid w:val="00321FDF"/>
    <w:rsid w:val="00323CA8"/>
    <w:rsid w:val="00324DB8"/>
    <w:rsid w:val="00326636"/>
    <w:rsid w:val="0033399F"/>
    <w:rsid w:val="00335A4F"/>
    <w:rsid w:val="003367B7"/>
    <w:rsid w:val="00336C68"/>
    <w:rsid w:val="00336F80"/>
    <w:rsid w:val="00337A76"/>
    <w:rsid w:val="00341644"/>
    <w:rsid w:val="003450B5"/>
    <w:rsid w:val="00345117"/>
    <w:rsid w:val="00346157"/>
    <w:rsid w:val="00346762"/>
    <w:rsid w:val="003511D4"/>
    <w:rsid w:val="00351268"/>
    <w:rsid w:val="003517DE"/>
    <w:rsid w:val="0035183D"/>
    <w:rsid w:val="003539C5"/>
    <w:rsid w:val="00353E06"/>
    <w:rsid w:val="0035642C"/>
    <w:rsid w:val="00360EDB"/>
    <w:rsid w:val="00361B71"/>
    <w:rsid w:val="00361BFD"/>
    <w:rsid w:val="003621BD"/>
    <w:rsid w:val="00363E1C"/>
    <w:rsid w:val="00364F35"/>
    <w:rsid w:val="00370E77"/>
    <w:rsid w:val="0037243B"/>
    <w:rsid w:val="00372529"/>
    <w:rsid w:val="00373DE7"/>
    <w:rsid w:val="003763BB"/>
    <w:rsid w:val="0037764C"/>
    <w:rsid w:val="003803DB"/>
    <w:rsid w:val="0038093E"/>
    <w:rsid w:val="003811E2"/>
    <w:rsid w:val="00382543"/>
    <w:rsid w:val="00385394"/>
    <w:rsid w:val="0038582A"/>
    <w:rsid w:val="00386A59"/>
    <w:rsid w:val="00387033"/>
    <w:rsid w:val="00390731"/>
    <w:rsid w:val="00390E34"/>
    <w:rsid w:val="003922D0"/>
    <w:rsid w:val="00394771"/>
    <w:rsid w:val="0039529A"/>
    <w:rsid w:val="003A0541"/>
    <w:rsid w:val="003A0A8D"/>
    <w:rsid w:val="003A1285"/>
    <w:rsid w:val="003A2621"/>
    <w:rsid w:val="003A4013"/>
    <w:rsid w:val="003A4AA9"/>
    <w:rsid w:val="003A4FC3"/>
    <w:rsid w:val="003A68BC"/>
    <w:rsid w:val="003B01DE"/>
    <w:rsid w:val="003B3E07"/>
    <w:rsid w:val="003B50E7"/>
    <w:rsid w:val="003B53D2"/>
    <w:rsid w:val="003B54FC"/>
    <w:rsid w:val="003C06AC"/>
    <w:rsid w:val="003C223D"/>
    <w:rsid w:val="003C237E"/>
    <w:rsid w:val="003C571C"/>
    <w:rsid w:val="003C6298"/>
    <w:rsid w:val="003C62A6"/>
    <w:rsid w:val="003D5981"/>
    <w:rsid w:val="003E1832"/>
    <w:rsid w:val="003E1B5D"/>
    <w:rsid w:val="003E1E0C"/>
    <w:rsid w:val="003E2CCB"/>
    <w:rsid w:val="003E2D29"/>
    <w:rsid w:val="003E3F61"/>
    <w:rsid w:val="003E451B"/>
    <w:rsid w:val="003E6CB9"/>
    <w:rsid w:val="003E71AB"/>
    <w:rsid w:val="003F2D83"/>
    <w:rsid w:val="003F505A"/>
    <w:rsid w:val="003F52E7"/>
    <w:rsid w:val="003F7188"/>
    <w:rsid w:val="004014A3"/>
    <w:rsid w:val="00402C0A"/>
    <w:rsid w:val="00403369"/>
    <w:rsid w:val="00404287"/>
    <w:rsid w:val="004052AF"/>
    <w:rsid w:val="00405A13"/>
    <w:rsid w:val="00406763"/>
    <w:rsid w:val="00407460"/>
    <w:rsid w:val="00411D82"/>
    <w:rsid w:val="004129B8"/>
    <w:rsid w:val="004134DA"/>
    <w:rsid w:val="0041351E"/>
    <w:rsid w:val="00413C9F"/>
    <w:rsid w:val="00414F9A"/>
    <w:rsid w:val="00424BE1"/>
    <w:rsid w:val="00424E98"/>
    <w:rsid w:val="00426098"/>
    <w:rsid w:val="00427E04"/>
    <w:rsid w:val="00427EBC"/>
    <w:rsid w:val="0043193D"/>
    <w:rsid w:val="004327C7"/>
    <w:rsid w:val="004329BF"/>
    <w:rsid w:val="004337AD"/>
    <w:rsid w:val="00434511"/>
    <w:rsid w:val="00434658"/>
    <w:rsid w:val="004349AB"/>
    <w:rsid w:val="00434F3D"/>
    <w:rsid w:val="00440BAE"/>
    <w:rsid w:val="00440C39"/>
    <w:rsid w:val="004422C2"/>
    <w:rsid w:val="004424A6"/>
    <w:rsid w:val="00442BDA"/>
    <w:rsid w:val="00443989"/>
    <w:rsid w:val="00443E73"/>
    <w:rsid w:val="00443F77"/>
    <w:rsid w:val="004458EF"/>
    <w:rsid w:val="004523C1"/>
    <w:rsid w:val="004539CB"/>
    <w:rsid w:val="0046023E"/>
    <w:rsid w:val="00462D59"/>
    <w:rsid w:val="00463E8C"/>
    <w:rsid w:val="00464B9D"/>
    <w:rsid w:val="004715BC"/>
    <w:rsid w:val="00471F5E"/>
    <w:rsid w:val="004727CC"/>
    <w:rsid w:val="00472A3B"/>
    <w:rsid w:val="00472E8F"/>
    <w:rsid w:val="00473C33"/>
    <w:rsid w:val="00480DD5"/>
    <w:rsid w:val="004813DD"/>
    <w:rsid w:val="00483656"/>
    <w:rsid w:val="00483B13"/>
    <w:rsid w:val="00485735"/>
    <w:rsid w:val="00485B95"/>
    <w:rsid w:val="00486722"/>
    <w:rsid w:val="00486CAC"/>
    <w:rsid w:val="00486CEA"/>
    <w:rsid w:val="00487124"/>
    <w:rsid w:val="00487287"/>
    <w:rsid w:val="00491943"/>
    <w:rsid w:val="00492409"/>
    <w:rsid w:val="00492E14"/>
    <w:rsid w:val="004A2100"/>
    <w:rsid w:val="004A458E"/>
    <w:rsid w:val="004A46A2"/>
    <w:rsid w:val="004A4E70"/>
    <w:rsid w:val="004A5B3B"/>
    <w:rsid w:val="004A70AD"/>
    <w:rsid w:val="004B022B"/>
    <w:rsid w:val="004B139A"/>
    <w:rsid w:val="004B2ACE"/>
    <w:rsid w:val="004B2DAD"/>
    <w:rsid w:val="004B2DDA"/>
    <w:rsid w:val="004B7ACA"/>
    <w:rsid w:val="004C02D6"/>
    <w:rsid w:val="004C144A"/>
    <w:rsid w:val="004C14E5"/>
    <w:rsid w:val="004C2C2C"/>
    <w:rsid w:val="004C2D0E"/>
    <w:rsid w:val="004C3013"/>
    <w:rsid w:val="004C3948"/>
    <w:rsid w:val="004C5703"/>
    <w:rsid w:val="004C5D69"/>
    <w:rsid w:val="004C738A"/>
    <w:rsid w:val="004C75AA"/>
    <w:rsid w:val="004C7FFE"/>
    <w:rsid w:val="004D0CE5"/>
    <w:rsid w:val="004D3379"/>
    <w:rsid w:val="004D388B"/>
    <w:rsid w:val="004D5330"/>
    <w:rsid w:val="004E0F5F"/>
    <w:rsid w:val="004E26F5"/>
    <w:rsid w:val="004E3F4E"/>
    <w:rsid w:val="004E5F2C"/>
    <w:rsid w:val="004E6077"/>
    <w:rsid w:val="004F2251"/>
    <w:rsid w:val="004F3D73"/>
    <w:rsid w:val="004F508D"/>
    <w:rsid w:val="004F71AC"/>
    <w:rsid w:val="004F7292"/>
    <w:rsid w:val="00501FB4"/>
    <w:rsid w:val="0050205E"/>
    <w:rsid w:val="00502C6B"/>
    <w:rsid w:val="0050517D"/>
    <w:rsid w:val="0050583F"/>
    <w:rsid w:val="00505C31"/>
    <w:rsid w:val="0050622B"/>
    <w:rsid w:val="005064FE"/>
    <w:rsid w:val="005073B5"/>
    <w:rsid w:val="00510E97"/>
    <w:rsid w:val="00511404"/>
    <w:rsid w:val="00511C23"/>
    <w:rsid w:val="00512D84"/>
    <w:rsid w:val="00515F63"/>
    <w:rsid w:val="00517E22"/>
    <w:rsid w:val="00520A25"/>
    <w:rsid w:val="00521985"/>
    <w:rsid w:val="00523DD7"/>
    <w:rsid w:val="005247EE"/>
    <w:rsid w:val="00524A65"/>
    <w:rsid w:val="0052558B"/>
    <w:rsid w:val="005272D6"/>
    <w:rsid w:val="00530AAC"/>
    <w:rsid w:val="00532392"/>
    <w:rsid w:val="0053322F"/>
    <w:rsid w:val="00537575"/>
    <w:rsid w:val="005408DA"/>
    <w:rsid w:val="0054249B"/>
    <w:rsid w:val="005426F9"/>
    <w:rsid w:val="00544BF4"/>
    <w:rsid w:val="005450A2"/>
    <w:rsid w:val="005450DB"/>
    <w:rsid w:val="00545318"/>
    <w:rsid w:val="00546671"/>
    <w:rsid w:val="0055008C"/>
    <w:rsid w:val="00550884"/>
    <w:rsid w:val="00555077"/>
    <w:rsid w:val="005560C0"/>
    <w:rsid w:val="00557C44"/>
    <w:rsid w:val="00561619"/>
    <w:rsid w:val="00563D31"/>
    <w:rsid w:val="00564758"/>
    <w:rsid w:val="005654D9"/>
    <w:rsid w:val="00565CD5"/>
    <w:rsid w:val="00565E38"/>
    <w:rsid w:val="005664F2"/>
    <w:rsid w:val="00570590"/>
    <w:rsid w:val="00571A25"/>
    <w:rsid w:val="0057372E"/>
    <w:rsid w:val="00581C36"/>
    <w:rsid w:val="00582111"/>
    <w:rsid w:val="00583A45"/>
    <w:rsid w:val="00583F2B"/>
    <w:rsid w:val="00586788"/>
    <w:rsid w:val="0059020A"/>
    <w:rsid w:val="00592D7B"/>
    <w:rsid w:val="005961EB"/>
    <w:rsid w:val="00596C47"/>
    <w:rsid w:val="0059791B"/>
    <w:rsid w:val="00597E09"/>
    <w:rsid w:val="005A2933"/>
    <w:rsid w:val="005A2AA5"/>
    <w:rsid w:val="005A2F72"/>
    <w:rsid w:val="005A4245"/>
    <w:rsid w:val="005A4852"/>
    <w:rsid w:val="005A5C93"/>
    <w:rsid w:val="005A6E15"/>
    <w:rsid w:val="005A7166"/>
    <w:rsid w:val="005A79F6"/>
    <w:rsid w:val="005B0429"/>
    <w:rsid w:val="005B0A86"/>
    <w:rsid w:val="005B5DF4"/>
    <w:rsid w:val="005B5E62"/>
    <w:rsid w:val="005B6B7E"/>
    <w:rsid w:val="005B6FE5"/>
    <w:rsid w:val="005B7C2B"/>
    <w:rsid w:val="005B7CB4"/>
    <w:rsid w:val="005C1C6B"/>
    <w:rsid w:val="005C224F"/>
    <w:rsid w:val="005C323A"/>
    <w:rsid w:val="005C3722"/>
    <w:rsid w:val="005C3983"/>
    <w:rsid w:val="005C566A"/>
    <w:rsid w:val="005C7FE2"/>
    <w:rsid w:val="005D0DDC"/>
    <w:rsid w:val="005D1D3D"/>
    <w:rsid w:val="005D2FCF"/>
    <w:rsid w:val="005D40B0"/>
    <w:rsid w:val="005D4111"/>
    <w:rsid w:val="005D5A31"/>
    <w:rsid w:val="005E0BBA"/>
    <w:rsid w:val="005E0EB3"/>
    <w:rsid w:val="005E6559"/>
    <w:rsid w:val="005E736F"/>
    <w:rsid w:val="005E73E5"/>
    <w:rsid w:val="005F155A"/>
    <w:rsid w:val="005F3E7B"/>
    <w:rsid w:val="005F402B"/>
    <w:rsid w:val="005F5310"/>
    <w:rsid w:val="005F5976"/>
    <w:rsid w:val="005F5D48"/>
    <w:rsid w:val="005F6831"/>
    <w:rsid w:val="006016DC"/>
    <w:rsid w:val="00604293"/>
    <w:rsid w:val="006069F1"/>
    <w:rsid w:val="00606FB7"/>
    <w:rsid w:val="006071B9"/>
    <w:rsid w:val="00607C83"/>
    <w:rsid w:val="00607FB3"/>
    <w:rsid w:val="00610FDF"/>
    <w:rsid w:val="00612F63"/>
    <w:rsid w:val="00613035"/>
    <w:rsid w:val="006139D1"/>
    <w:rsid w:val="00615670"/>
    <w:rsid w:val="00617578"/>
    <w:rsid w:val="00617835"/>
    <w:rsid w:val="00620261"/>
    <w:rsid w:val="00621BF7"/>
    <w:rsid w:val="00622603"/>
    <w:rsid w:val="0062292C"/>
    <w:rsid w:val="00622C14"/>
    <w:rsid w:val="006262AD"/>
    <w:rsid w:val="00626665"/>
    <w:rsid w:val="006269CA"/>
    <w:rsid w:val="0062700C"/>
    <w:rsid w:val="006334BB"/>
    <w:rsid w:val="0063398F"/>
    <w:rsid w:val="00634DA1"/>
    <w:rsid w:val="00634DC0"/>
    <w:rsid w:val="00635E60"/>
    <w:rsid w:val="006368B5"/>
    <w:rsid w:val="006406A5"/>
    <w:rsid w:val="00644C11"/>
    <w:rsid w:val="0065195F"/>
    <w:rsid w:val="006520F2"/>
    <w:rsid w:val="006529C4"/>
    <w:rsid w:val="00652DF1"/>
    <w:rsid w:val="00653345"/>
    <w:rsid w:val="00653943"/>
    <w:rsid w:val="00655A26"/>
    <w:rsid w:val="00655A63"/>
    <w:rsid w:val="00655F9E"/>
    <w:rsid w:val="006560DE"/>
    <w:rsid w:val="006563DD"/>
    <w:rsid w:val="0065687A"/>
    <w:rsid w:val="006568B5"/>
    <w:rsid w:val="00657767"/>
    <w:rsid w:val="00660B5C"/>
    <w:rsid w:val="006616E7"/>
    <w:rsid w:val="00663B69"/>
    <w:rsid w:val="00664616"/>
    <w:rsid w:val="00667E33"/>
    <w:rsid w:val="006707F5"/>
    <w:rsid w:val="006719D3"/>
    <w:rsid w:val="00672C0D"/>
    <w:rsid w:val="006735DB"/>
    <w:rsid w:val="006738DF"/>
    <w:rsid w:val="00673CDA"/>
    <w:rsid w:val="00673DE1"/>
    <w:rsid w:val="00674A35"/>
    <w:rsid w:val="00674B4A"/>
    <w:rsid w:val="00675A75"/>
    <w:rsid w:val="006760E9"/>
    <w:rsid w:val="00676B8E"/>
    <w:rsid w:val="006771FD"/>
    <w:rsid w:val="006776AE"/>
    <w:rsid w:val="0068087A"/>
    <w:rsid w:val="00681F4D"/>
    <w:rsid w:val="00682569"/>
    <w:rsid w:val="00682E3B"/>
    <w:rsid w:val="00682FE8"/>
    <w:rsid w:val="00684758"/>
    <w:rsid w:val="00685BD0"/>
    <w:rsid w:val="00690598"/>
    <w:rsid w:val="00690C54"/>
    <w:rsid w:val="0069212F"/>
    <w:rsid w:val="00696001"/>
    <w:rsid w:val="00696E18"/>
    <w:rsid w:val="00697AE6"/>
    <w:rsid w:val="00697B2A"/>
    <w:rsid w:val="006A18E4"/>
    <w:rsid w:val="006A18FF"/>
    <w:rsid w:val="006A21F6"/>
    <w:rsid w:val="006A2DEB"/>
    <w:rsid w:val="006A5858"/>
    <w:rsid w:val="006A5ACB"/>
    <w:rsid w:val="006A62C0"/>
    <w:rsid w:val="006A68EE"/>
    <w:rsid w:val="006B00C0"/>
    <w:rsid w:val="006B2847"/>
    <w:rsid w:val="006B2A13"/>
    <w:rsid w:val="006B5F43"/>
    <w:rsid w:val="006B6D2B"/>
    <w:rsid w:val="006B78AF"/>
    <w:rsid w:val="006B7CE8"/>
    <w:rsid w:val="006C2442"/>
    <w:rsid w:val="006C28EA"/>
    <w:rsid w:val="006C2C84"/>
    <w:rsid w:val="006C7028"/>
    <w:rsid w:val="006D16AE"/>
    <w:rsid w:val="006D2291"/>
    <w:rsid w:val="006D2B28"/>
    <w:rsid w:val="006D2EFD"/>
    <w:rsid w:val="006D4576"/>
    <w:rsid w:val="006D574B"/>
    <w:rsid w:val="006D5990"/>
    <w:rsid w:val="006D6496"/>
    <w:rsid w:val="006E216E"/>
    <w:rsid w:val="006E26A7"/>
    <w:rsid w:val="006E3313"/>
    <w:rsid w:val="006E3AEC"/>
    <w:rsid w:val="006E3F90"/>
    <w:rsid w:val="006E5684"/>
    <w:rsid w:val="006E58E8"/>
    <w:rsid w:val="006E6B97"/>
    <w:rsid w:val="006E7080"/>
    <w:rsid w:val="006E7715"/>
    <w:rsid w:val="006F0825"/>
    <w:rsid w:val="006F3087"/>
    <w:rsid w:val="006F3E3E"/>
    <w:rsid w:val="006F4458"/>
    <w:rsid w:val="006F4BE2"/>
    <w:rsid w:val="006F5346"/>
    <w:rsid w:val="006F5D60"/>
    <w:rsid w:val="006F6E01"/>
    <w:rsid w:val="00700303"/>
    <w:rsid w:val="007013AB"/>
    <w:rsid w:val="0070202A"/>
    <w:rsid w:val="00702880"/>
    <w:rsid w:val="00703227"/>
    <w:rsid w:val="00703657"/>
    <w:rsid w:val="0071036E"/>
    <w:rsid w:val="00710C12"/>
    <w:rsid w:val="0071128E"/>
    <w:rsid w:val="00711AF4"/>
    <w:rsid w:val="0071214D"/>
    <w:rsid w:val="007134E1"/>
    <w:rsid w:val="00714979"/>
    <w:rsid w:val="0071523D"/>
    <w:rsid w:val="00715BB1"/>
    <w:rsid w:val="00716415"/>
    <w:rsid w:val="00717220"/>
    <w:rsid w:val="00721797"/>
    <w:rsid w:val="00721DFC"/>
    <w:rsid w:val="00722878"/>
    <w:rsid w:val="00723CE6"/>
    <w:rsid w:val="00727698"/>
    <w:rsid w:val="00727CC2"/>
    <w:rsid w:val="00727D54"/>
    <w:rsid w:val="007325BC"/>
    <w:rsid w:val="00733094"/>
    <w:rsid w:val="007330C6"/>
    <w:rsid w:val="00733DCB"/>
    <w:rsid w:val="007342D0"/>
    <w:rsid w:val="0073471E"/>
    <w:rsid w:val="00735253"/>
    <w:rsid w:val="00735BCF"/>
    <w:rsid w:val="00735CD5"/>
    <w:rsid w:val="00736D4E"/>
    <w:rsid w:val="0073758E"/>
    <w:rsid w:val="007377AE"/>
    <w:rsid w:val="00741316"/>
    <w:rsid w:val="00741534"/>
    <w:rsid w:val="00741F7C"/>
    <w:rsid w:val="00743E00"/>
    <w:rsid w:val="00745A5F"/>
    <w:rsid w:val="00745D01"/>
    <w:rsid w:val="0074723F"/>
    <w:rsid w:val="00750CA9"/>
    <w:rsid w:val="00752390"/>
    <w:rsid w:val="0075384A"/>
    <w:rsid w:val="00753E9B"/>
    <w:rsid w:val="00757869"/>
    <w:rsid w:val="00757B84"/>
    <w:rsid w:val="00760191"/>
    <w:rsid w:val="00763117"/>
    <w:rsid w:val="00763707"/>
    <w:rsid w:val="00764732"/>
    <w:rsid w:val="00764DB2"/>
    <w:rsid w:val="00766772"/>
    <w:rsid w:val="00766DCA"/>
    <w:rsid w:val="007674DF"/>
    <w:rsid w:val="00767940"/>
    <w:rsid w:val="007708D6"/>
    <w:rsid w:val="007709A2"/>
    <w:rsid w:val="007711F2"/>
    <w:rsid w:val="007719D7"/>
    <w:rsid w:val="007732EB"/>
    <w:rsid w:val="0077534F"/>
    <w:rsid w:val="00776329"/>
    <w:rsid w:val="00776821"/>
    <w:rsid w:val="00776941"/>
    <w:rsid w:val="00780125"/>
    <w:rsid w:val="00783539"/>
    <w:rsid w:val="00786EBF"/>
    <w:rsid w:val="007906EB"/>
    <w:rsid w:val="0079120A"/>
    <w:rsid w:val="00792CE4"/>
    <w:rsid w:val="00793924"/>
    <w:rsid w:val="007A07A0"/>
    <w:rsid w:val="007A1CFA"/>
    <w:rsid w:val="007A439C"/>
    <w:rsid w:val="007A5D95"/>
    <w:rsid w:val="007A6700"/>
    <w:rsid w:val="007A6EB1"/>
    <w:rsid w:val="007A768F"/>
    <w:rsid w:val="007A796A"/>
    <w:rsid w:val="007B05DC"/>
    <w:rsid w:val="007B071E"/>
    <w:rsid w:val="007B16E8"/>
    <w:rsid w:val="007B233B"/>
    <w:rsid w:val="007B2473"/>
    <w:rsid w:val="007B48B3"/>
    <w:rsid w:val="007B5919"/>
    <w:rsid w:val="007B6BD8"/>
    <w:rsid w:val="007B7B7F"/>
    <w:rsid w:val="007B7CCD"/>
    <w:rsid w:val="007C1F63"/>
    <w:rsid w:val="007C241D"/>
    <w:rsid w:val="007C3946"/>
    <w:rsid w:val="007C3968"/>
    <w:rsid w:val="007C46BE"/>
    <w:rsid w:val="007C4E31"/>
    <w:rsid w:val="007C5763"/>
    <w:rsid w:val="007C67AD"/>
    <w:rsid w:val="007C7428"/>
    <w:rsid w:val="007C7A63"/>
    <w:rsid w:val="007D0B33"/>
    <w:rsid w:val="007D1A94"/>
    <w:rsid w:val="007D3AD5"/>
    <w:rsid w:val="007D3ADD"/>
    <w:rsid w:val="007D44AB"/>
    <w:rsid w:val="007D4BCD"/>
    <w:rsid w:val="007D7036"/>
    <w:rsid w:val="007E04AE"/>
    <w:rsid w:val="007E2BFA"/>
    <w:rsid w:val="007E4253"/>
    <w:rsid w:val="007E4382"/>
    <w:rsid w:val="007E4612"/>
    <w:rsid w:val="007E65AD"/>
    <w:rsid w:val="007F0EDA"/>
    <w:rsid w:val="007F16CA"/>
    <w:rsid w:val="007F1BE4"/>
    <w:rsid w:val="007F2685"/>
    <w:rsid w:val="007F3BE4"/>
    <w:rsid w:val="007F6FED"/>
    <w:rsid w:val="007F78A4"/>
    <w:rsid w:val="007F7E71"/>
    <w:rsid w:val="00800533"/>
    <w:rsid w:val="008013F6"/>
    <w:rsid w:val="00801A26"/>
    <w:rsid w:val="00801EA7"/>
    <w:rsid w:val="00803011"/>
    <w:rsid w:val="008031C8"/>
    <w:rsid w:val="00804FA2"/>
    <w:rsid w:val="00805672"/>
    <w:rsid w:val="008076FF"/>
    <w:rsid w:val="00812926"/>
    <w:rsid w:val="00812F30"/>
    <w:rsid w:val="0081337C"/>
    <w:rsid w:val="00813D52"/>
    <w:rsid w:val="00814F8E"/>
    <w:rsid w:val="0081516A"/>
    <w:rsid w:val="0082007A"/>
    <w:rsid w:val="0082063B"/>
    <w:rsid w:val="008206A8"/>
    <w:rsid w:val="008216EE"/>
    <w:rsid w:val="00821A8F"/>
    <w:rsid w:val="00822D12"/>
    <w:rsid w:val="00825A3A"/>
    <w:rsid w:val="00831C85"/>
    <w:rsid w:val="00832171"/>
    <w:rsid w:val="00833406"/>
    <w:rsid w:val="00833E17"/>
    <w:rsid w:val="00834E8B"/>
    <w:rsid w:val="00835AD1"/>
    <w:rsid w:val="008375D0"/>
    <w:rsid w:val="008403C8"/>
    <w:rsid w:val="008410B1"/>
    <w:rsid w:val="00842CF6"/>
    <w:rsid w:val="00851BEE"/>
    <w:rsid w:val="00852131"/>
    <w:rsid w:val="00853BCF"/>
    <w:rsid w:val="008545B2"/>
    <w:rsid w:val="00855CEE"/>
    <w:rsid w:val="00856A7B"/>
    <w:rsid w:val="00857099"/>
    <w:rsid w:val="00857A24"/>
    <w:rsid w:val="00857E0F"/>
    <w:rsid w:val="00860CEB"/>
    <w:rsid w:val="00861699"/>
    <w:rsid w:val="00862201"/>
    <w:rsid w:val="0086234C"/>
    <w:rsid w:val="00862727"/>
    <w:rsid w:val="00862BF1"/>
    <w:rsid w:val="00863032"/>
    <w:rsid w:val="00864DF0"/>
    <w:rsid w:val="00870523"/>
    <w:rsid w:val="00871C59"/>
    <w:rsid w:val="00871D5E"/>
    <w:rsid w:val="0087216D"/>
    <w:rsid w:val="0087321A"/>
    <w:rsid w:val="0087322C"/>
    <w:rsid w:val="00877AE5"/>
    <w:rsid w:val="00877C3C"/>
    <w:rsid w:val="00883190"/>
    <w:rsid w:val="00883292"/>
    <w:rsid w:val="0088714E"/>
    <w:rsid w:val="00890506"/>
    <w:rsid w:val="00891D44"/>
    <w:rsid w:val="00892473"/>
    <w:rsid w:val="00894202"/>
    <w:rsid w:val="00894222"/>
    <w:rsid w:val="008955BA"/>
    <w:rsid w:val="008A0384"/>
    <w:rsid w:val="008A06BD"/>
    <w:rsid w:val="008A3577"/>
    <w:rsid w:val="008A3B45"/>
    <w:rsid w:val="008A3ED9"/>
    <w:rsid w:val="008A4CC9"/>
    <w:rsid w:val="008A7ACB"/>
    <w:rsid w:val="008A7D72"/>
    <w:rsid w:val="008B0C76"/>
    <w:rsid w:val="008B1039"/>
    <w:rsid w:val="008B6532"/>
    <w:rsid w:val="008C0E24"/>
    <w:rsid w:val="008C2034"/>
    <w:rsid w:val="008C2A30"/>
    <w:rsid w:val="008C2CD1"/>
    <w:rsid w:val="008C5926"/>
    <w:rsid w:val="008C6281"/>
    <w:rsid w:val="008D2EC0"/>
    <w:rsid w:val="008D30E1"/>
    <w:rsid w:val="008D3CB3"/>
    <w:rsid w:val="008D75E1"/>
    <w:rsid w:val="008E0F8F"/>
    <w:rsid w:val="008E349D"/>
    <w:rsid w:val="008E4B3A"/>
    <w:rsid w:val="008E4F89"/>
    <w:rsid w:val="008E5A94"/>
    <w:rsid w:val="008E5BD4"/>
    <w:rsid w:val="008F1679"/>
    <w:rsid w:val="008F178B"/>
    <w:rsid w:val="008F211B"/>
    <w:rsid w:val="008F317A"/>
    <w:rsid w:val="008F3506"/>
    <w:rsid w:val="008F3F92"/>
    <w:rsid w:val="008F4654"/>
    <w:rsid w:val="008F4899"/>
    <w:rsid w:val="00901A4D"/>
    <w:rsid w:val="00902824"/>
    <w:rsid w:val="009037FA"/>
    <w:rsid w:val="0090657E"/>
    <w:rsid w:val="0090777F"/>
    <w:rsid w:val="00911028"/>
    <w:rsid w:val="0091178B"/>
    <w:rsid w:val="00915C99"/>
    <w:rsid w:val="00917D25"/>
    <w:rsid w:val="00920CD2"/>
    <w:rsid w:val="00924BE9"/>
    <w:rsid w:val="0092584C"/>
    <w:rsid w:val="00925DFD"/>
    <w:rsid w:val="00927FA2"/>
    <w:rsid w:val="00930370"/>
    <w:rsid w:val="00932A10"/>
    <w:rsid w:val="009417E0"/>
    <w:rsid w:val="00941EB4"/>
    <w:rsid w:val="00946359"/>
    <w:rsid w:val="00950B09"/>
    <w:rsid w:val="00951BC1"/>
    <w:rsid w:val="00953463"/>
    <w:rsid w:val="00954441"/>
    <w:rsid w:val="0095644E"/>
    <w:rsid w:val="009571F3"/>
    <w:rsid w:val="00957265"/>
    <w:rsid w:val="00957296"/>
    <w:rsid w:val="009603D3"/>
    <w:rsid w:val="009604AC"/>
    <w:rsid w:val="00961262"/>
    <w:rsid w:val="009613E5"/>
    <w:rsid w:val="0096184B"/>
    <w:rsid w:val="009622A8"/>
    <w:rsid w:val="00962FF7"/>
    <w:rsid w:val="0096350F"/>
    <w:rsid w:val="009640D3"/>
    <w:rsid w:val="00964EF2"/>
    <w:rsid w:val="00964FA2"/>
    <w:rsid w:val="00965132"/>
    <w:rsid w:val="00970D83"/>
    <w:rsid w:val="0097291A"/>
    <w:rsid w:val="00972F72"/>
    <w:rsid w:val="00973854"/>
    <w:rsid w:val="00973F02"/>
    <w:rsid w:val="009748B1"/>
    <w:rsid w:val="00977732"/>
    <w:rsid w:val="00977EB1"/>
    <w:rsid w:val="0098039C"/>
    <w:rsid w:val="009859B4"/>
    <w:rsid w:val="00986600"/>
    <w:rsid w:val="00986CEE"/>
    <w:rsid w:val="00986F9B"/>
    <w:rsid w:val="00991DCF"/>
    <w:rsid w:val="00992408"/>
    <w:rsid w:val="009939FE"/>
    <w:rsid w:val="00997161"/>
    <w:rsid w:val="00997BD4"/>
    <w:rsid w:val="009A117F"/>
    <w:rsid w:val="009A1623"/>
    <w:rsid w:val="009A264A"/>
    <w:rsid w:val="009B0328"/>
    <w:rsid w:val="009B06D5"/>
    <w:rsid w:val="009B288B"/>
    <w:rsid w:val="009B2957"/>
    <w:rsid w:val="009B363D"/>
    <w:rsid w:val="009C035C"/>
    <w:rsid w:val="009C173D"/>
    <w:rsid w:val="009C1B18"/>
    <w:rsid w:val="009C2231"/>
    <w:rsid w:val="009C2DBB"/>
    <w:rsid w:val="009C348B"/>
    <w:rsid w:val="009C3F74"/>
    <w:rsid w:val="009C6C42"/>
    <w:rsid w:val="009D0CC9"/>
    <w:rsid w:val="009D1BEC"/>
    <w:rsid w:val="009D47D6"/>
    <w:rsid w:val="009D6443"/>
    <w:rsid w:val="009D6F48"/>
    <w:rsid w:val="009D7C31"/>
    <w:rsid w:val="009E1880"/>
    <w:rsid w:val="009E2035"/>
    <w:rsid w:val="009E2CA0"/>
    <w:rsid w:val="009F15F0"/>
    <w:rsid w:val="009F1CCB"/>
    <w:rsid w:val="009F4166"/>
    <w:rsid w:val="009F4A85"/>
    <w:rsid w:val="009F7BD9"/>
    <w:rsid w:val="00A032B9"/>
    <w:rsid w:val="00A03768"/>
    <w:rsid w:val="00A03D47"/>
    <w:rsid w:val="00A054E9"/>
    <w:rsid w:val="00A05661"/>
    <w:rsid w:val="00A06DC6"/>
    <w:rsid w:val="00A0788F"/>
    <w:rsid w:val="00A10E20"/>
    <w:rsid w:val="00A11710"/>
    <w:rsid w:val="00A11E1C"/>
    <w:rsid w:val="00A13287"/>
    <w:rsid w:val="00A15BEC"/>
    <w:rsid w:val="00A1681D"/>
    <w:rsid w:val="00A17961"/>
    <w:rsid w:val="00A229B1"/>
    <w:rsid w:val="00A26095"/>
    <w:rsid w:val="00A277C0"/>
    <w:rsid w:val="00A32F8F"/>
    <w:rsid w:val="00A33BDE"/>
    <w:rsid w:val="00A35B8B"/>
    <w:rsid w:val="00A374F6"/>
    <w:rsid w:val="00A37CFE"/>
    <w:rsid w:val="00A40467"/>
    <w:rsid w:val="00A4165A"/>
    <w:rsid w:val="00A42DFA"/>
    <w:rsid w:val="00A44593"/>
    <w:rsid w:val="00A50093"/>
    <w:rsid w:val="00A5113F"/>
    <w:rsid w:val="00A51676"/>
    <w:rsid w:val="00A57D48"/>
    <w:rsid w:val="00A62542"/>
    <w:rsid w:val="00A63545"/>
    <w:rsid w:val="00A64786"/>
    <w:rsid w:val="00A64A0B"/>
    <w:rsid w:val="00A65516"/>
    <w:rsid w:val="00A65C1F"/>
    <w:rsid w:val="00A65DA6"/>
    <w:rsid w:val="00A73214"/>
    <w:rsid w:val="00A77F27"/>
    <w:rsid w:val="00A80415"/>
    <w:rsid w:val="00A809B9"/>
    <w:rsid w:val="00A8190C"/>
    <w:rsid w:val="00A8325F"/>
    <w:rsid w:val="00A85FEF"/>
    <w:rsid w:val="00A8620F"/>
    <w:rsid w:val="00A86261"/>
    <w:rsid w:val="00A86D4F"/>
    <w:rsid w:val="00A9103B"/>
    <w:rsid w:val="00A94563"/>
    <w:rsid w:val="00A9464E"/>
    <w:rsid w:val="00A95E02"/>
    <w:rsid w:val="00A97FF7"/>
    <w:rsid w:val="00A97FF9"/>
    <w:rsid w:val="00AA3151"/>
    <w:rsid w:val="00AA33C7"/>
    <w:rsid w:val="00AA5D64"/>
    <w:rsid w:val="00AA6E81"/>
    <w:rsid w:val="00AA7107"/>
    <w:rsid w:val="00AA7F20"/>
    <w:rsid w:val="00AB06A2"/>
    <w:rsid w:val="00AB5C30"/>
    <w:rsid w:val="00AB5D6C"/>
    <w:rsid w:val="00AB6F01"/>
    <w:rsid w:val="00AC1571"/>
    <w:rsid w:val="00AC1D62"/>
    <w:rsid w:val="00AC3949"/>
    <w:rsid w:val="00AC48F0"/>
    <w:rsid w:val="00AC5CF3"/>
    <w:rsid w:val="00AC7A6D"/>
    <w:rsid w:val="00AD291A"/>
    <w:rsid w:val="00AD5110"/>
    <w:rsid w:val="00AD6048"/>
    <w:rsid w:val="00AD63BA"/>
    <w:rsid w:val="00AD6E36"/>
    <w:rsid w:val="00AD75C1"/>
    <w:rsid w:val="00AD7F0E"/>
    <w:rsid w:val="00AE0CD6"/>
    <w:rsid w:val="00AE1CED"/>
    <w:rsid w:val="00AE2F96"/>
    <w:rsid w:val="00AE32DC"/>
    <w:rsid w:val="00AE3E7B"/>
    <w:rsid w:val="00AE4D3A"/>
    <w:rsid w:val="00AE547C"/>
    <w:rsid w:val="00AE6044"/>
    <w:rsid w:val="00AE7EAA"/>
    <w:rsid w:val="00AF0570"/>
    <w:rsid w:val="00AF0734"/>
    <w:rsid w:val="00AF0876"/>
    <w:rsid w:val="00AF091B"/>
    <w:rsid w:val="00AF1081"/>
    <w:rsid w:val="00AF1D41"/>
    <w:rsid w:val="00AF21EF"/>
    <w:rsid w:val="00AF2901"/>
    <w:rsid w:val="00AF32C8"/>
    <w:rsid w:val="00AF3BFE"/>
    <w:rsid w:val="00AF49DD"/>
    <w:rsid w:val="00AF59E2"/>
    <w:rsid w:val="00B01AED"/>
    <w:rsid w:val="00B035CE"/>
    <w:rsid w:val="00B07590"/>
    <w:rsid w:val="00B07B37"/>
    <w:rsid w:val="00B11A43"/>
    <w:rsid w:val="00B11E0E"/>
    <w:rsid w:val="00B12992"/>
    <w:rsid w:val="00B131AF"/>
    <w:rsid w:val="00B138E8"/>
    <w:rsid w:val="00B14D85"/>
    <w:rsid w:val="00B15337"/>
    <w:rsid w:val="00B15E85"/>
    <w:rsid w:val="00B1795B"/>
    <w:rsid w:val="00B17B5C"/>
    <w:rsid w:val="00B2062B"/>
    <w:rsid w:val="00B20E18"/>
    <w:rsid w:val="00B21378"/>
    <w:rsid w:val="00B23291"/>
    <w:rsid w:val="00B260A1"/>
    <w:rsid w:val="00B26165"/>
    <w:rsid w:val="00B263E9"/>
    <w:rsid w:val="00B26548"/>
    <w:rsid w:val="00B26B73"/>
    <w:rsid w:val="00B274D6"/>
    <w:rsid w:val="00B27519"/>
    <w:rsid w:val="00B27B0C"/>
    <w:rsid w:val="00B315B6"/>
    <w:rsid w:val="00B31EE9"/>
    <w:rsid w:val="00B32F5D"/>
    <w:rsid w:val="00B3319E"/>
    <w:rsid w:val="00B34C58"/>
    <w:rsid w:val="00B409B0"/>
    <w:rsid w:val="00B41F1D"/>
    <w:rsid w:val="00B425DF"/>
    <w:rsid w:val="00B42738"/>
    <w:rsid w:val="00B43B9D"/>
    <w:rsid w:val="00B4540B"/>
    <w:rsid w:val="00B473A5"/>
    <w:rsid w:val="00B47976"/>
    <w:rsid w:val="00B523EE"/>
    <w:rsid w:val="00B525E9"/>
    <w:rsid w:val="00B53596"/>
    <w:rsid w:val="00B569DC"/>
    <w:rsid w:val="00B56E6C"/>
    <w:rsid w:val="00B5701D"/>
    <w:rsid w:val="00B5777A"/>
    <w:rsid w:val="00B62EBE"/>
    <w:rsid w:val="00B64E73"/>
    <w:rsid w:val="00B6738D"/>
    <w:rsid w:val="00B7063E"/>
    <w:rsid w:val="00B70CA2"/>
    <w:rsid w:val="00B71599"/>
    <w:rsid w:val="00B71E66"/>
    <w:rsid w:val="00B74EA1"/>
    <w:rsid w:val="00B76113"/>
    <w:rsid w:val="00B76B19"/>
    <w:rsid w:val="00B76F43"/>
    <w:rsid w:val="00B77312"/>
    <w:rsid w:val="00B80295"/>
    <w:rsid w:val="00B81705"/>
    <w:rsid w:val="00B84905"/>
    <w:rsid w:val="00B855C3"/>
    <w:rsid w:val="00B85621"/>
    <w:rsid w:val="00B90768"/>
    <w:rsid w:val="00B9138E"/>
    <w:rsid w:val="00B91459"/>
    <w:rsid w:val="00B91A7A"/>
    <w:rsid w:val="00B91FB1"/>
    <w:rsid w:val="00B926AD"/>
    <w:rsid w:val="00B926B4"/>
    <w:rsid w:val="00B92708"/>
    <w:rsid w:val="00B92EA0"/>
    <w:rsid w:val="00B940E0"/>
    <w:rsid w:val="00B947FA"/>
    <w:rsid w:val="00B960E4"/>
    <w:rsid w:val="00B96841"/>
    <w:rsid w:val="00BA185E"/>
    <w:rsid w:val="00BA34CA"/>
    <w:rsid w:val="00BA51CE"/>
    <w:rsid w:val="00BA58D0"/>
    <w:rsid w:val="00BA6DC5"/>
    <w:rsid w:val="00BA7524"/>
    <w:rsid w:val="00BA7AA2"/>
    <w:rsid w:val="00BA7B3C"/>
    <w:rsid w:val="00BB11A6"/>
    <w:rsid w:val="00BB259A"/>
    <w:rsid w:val="00BB2CEB"/>
    <w:rsid w:val="00BB2DB2"/>
    <w:rsid w:val="00BB406F"/>
    <w:rsid w:val="00BB431F"/>
    <w:rsid w:val="00BB5CE3"/>
    <w:rsid w:val="00BB7D52"/>
    <w:rsid w:val="00BC1241"/>
    <w:rsid w:val="00BC3168"/>
    <w:rsid w:val="00BC42A2"/>
    <w:rsid w:val="00BC4953"/>
    <w:rsid w:val="00BD1EE0"/>
    <w:rsid w:val="00BD334E"/>
    <w:rsid w:val="00BD36E3"/>
    <w:rsid w:val="00BD4A81"/>
    <w:rsid w:val="00BD6C6A"/>
    <w:rsid w:val="00BE006C"/>
    <w:rsid w:val="00BE0CAF"/>
    <w:rsid w:val="00BE3857"/>
    <w:rsid w:val="00BE407F"/>
    <w:rsid w:val="00BE487A"/>
    <w:rsid w:val="00BE57F5"/>
    <w:rsid w:val="00BE79F3"/>
    <w:rsid w:val="00BF184F"/>
    <w:rsid w:val="00BF3C0E"/>
    <w:rsid w:val="00BF5822"/>
    <w:rsid w:val="00BF6F33"/>
    <w:rsid w:val="00BF72EF"/>
    <w:rsid w:val="00BF73AF"/>
    <w:rsid w:val="00C0436F"/>
    <w:rsid w:val="00C05FA3"/>
    <w:rsid w:val="00C1039C"/>
    <w:rsid w:val="00C10A79"/>
    <w:rsid w:val="00C1122D"/>
    <w:rsid w:val="00C1179F"/>
    <w:rsid w:val="00C13838"/>
    <w:rsid w:val="00C1513A"/>
    <w:rsid w:val="00C17214"/>
    <w:rsid w:val="00C21627"/>
    <w:rsid w:val="00C217AD"/>
    <w:rsid w:val="00C3100A"/>
    <w:rsid w:val="00C31C7F"/>
    <w:rsid w:val="00C32E28"/>
    <w:rsid w:val="00C33953"/>
    <w:rsid w:val="00C340CD"/>
    <w:rsid w:val="00C34E84"/>
    <w:rsid w:val="00C373F9"/>
    <w:rsid w:val="00C411FD"/>
    <w:rsid w:val="00C41682"/>
    <w:rsid w:val="00C4170A"/>
    <w:rsid w:val="00C42279"/>
    <w:rsid w:val="00C4315C"/>
    <w:rsid w:val="00C4347B"/>
    <w:rsid w:val="00C439E4"/>
    <w:rsid w:val="00C44F4E"/>
    <w:rsid w:val="00C456DA"/>
    <w:rsid w:val="00C45860"/>
    <w:rsid w:val="00C46867"/>
    <w:rsid w:val="00C47A38"/>
    <w:rsid w:val="00C47BA7"/>
    <w:rsid w:val="00C51448"/>
    <w:rsid w:val="00C52390"/>
    <w:rsid w:val="00C52B71"/>
    <w:rsid w:val="00C54CAF"/>
    <w:rsid w:val="00C61618"/>
    <w:rsid w:val="00C6439A"/>
    <w:rsid w:val="00C6476F"/>
    <w:rsid w:val="00C65042"/>
    <w:rsid w:val="00C67BCA"/>
    <w:rsid w:val="00C72018"/>
    <w:rsid w:val="00C72251"/>
    <w:rsid w:val="00C74680"/>
    <w:rsid w:val="00C80034"/>
    <w:rsid w:val="00C80FBC"/>
    <w:rsid w:val="00C8132C"/>
    <w:rsid w:val="00C81EBC"/>
    <w:rsid w:val="00C833F2"/>
    <w:rsid w:val="00C8468C"/>
    <w:rsid w:val="00C8661C"/>
    <w:rsid w:val="00C867AB"/>
    <w:rsid w:val="00C86925"/>
    <w:rsid w:val="00C875C0"/>
    <w:rsid w:val="00C87EB4"/>
    <w:rsid w:val="00C90B69"/>
    <w:rsid w:val="00C90CC9"/>
    <w:rsid w:val="00C913EE"/>
    <w:rsid w:val="00C92151"/>
    <w:rsid w:val="00C97099"/>
    <w:rsid w:val="00C97185"/>
    <w:rsid w:val="00CA3075"/>
    <w:rsid w:val="00CA30FE"/>
    <w:rsid w:val="00CA31FA"/>
    <w:rsid w:val="00CA3536"/>
    <w:rsid w:val="00CA3948"/>
    <w:rsid w:val="00CB017B"/>
    <w:rsid w:val="00CB0346"/>
    <w:rsid w:val="00CB2FAB"/>
    <w:rsid w:val="00CB34F5"/>
    <w:rsid w:val="00CB4DAE"/>
    <w:rsid w:val="00CB5FDE"/>
    <w:rsid w:val="00CB65D1"/>
    <w:rsid w:val="00CB6A4B"/>
    <w:rsid w:val="00CC1296"/>
    <w:rsid w:val="00CC530D"/>
    <w:rsid w:val="00CD1275"/>
    <w:rsid w:val="00CD1FE5"/>
    <w:rsid w:val="00CD2167"/>
    <w:rsid w:val="00CD5850"/>
    <w:rsid w:val="00CD5DA5"/>
    <w:rsid w:val="00CE0652"/>
    <w:rsid w:val="00CE1297"/>
    <w:rsid w:val="00CE1C07"/>
    <w:rsid w:val="00CE40D3"/>
    <w:rsid w:val="00CE724B"/>
    <w:rsid w:val="00CE7969"/>
    <w:rsid w:val="00CF32EA"/>
    <w:rsid w:val="00CF435E"/>
    <w:rsid w:val="00CF6F3B"/>
    <w:rsid w:val="00CF72E6"/>
    <w:rsid w:val="00D02FA3"/>
    <w:rsid w:val="00D045E2"/>
    <w:rsid w:val="00D13C92"/>
    <w:rsid w:val="00D150D0"/>
    <w:rsid w:val="00D15DA6"/>
    <w:rsid w:val="00D1702F"/>
    <w:rsid w:val="00D1770C"/>
    <w:rsid w:val="00D21F65"/>
    <w:rsid w:val="00D22B7A"/>
    <w:rsid w:val="00D23E98"/>
    <w:rsid w:val="00D24F03"/>
    <w:rsid w:val="00D25023"/>
    <w:rsid w:val="00D2672B"/>
    <w:rsid w:val="00D30F27"/>
    <w:rsid w:val="00D320D2"/>
    <w:rsid w:val="00D40706"/>
    <w:rsid w:val="00D41D7E"/>
    <w:rsid w:val="00D42B54"/>
    <w:rsid w:val="00D435A2"/>
    <w:rsid w:val="00D45385"/>
    <w:rsid w:val="00D47008"/>
    <w:rsid w:val="00D47DF7"/>
    <w:rsid w:val="00D526BD"/>
    <w:rsid w:val="00D546C2"/>
    <w:rsid w:val="00D546FA"/>
    <w:rsid w:val="00D547F5"/>
    <w:rsid w:val="00D55197"/>
    <w:rsid w:val="00D551FB"/>
    <w:rsid w:val="00D56D84"/>
    <w:rsid w:val="00D5777D"/>
    <w:rsid w:val="00D6169B"/>
    <w:rsid w:val="00D63F5D"/>
    <w:rsid w:val="00D65227"/>
    <w:rsid w:val="00D6643D"/>
    <w:rsid w:val="00D7064B"/>
    <w:rsid w:val="00D7170A"/>
    <w:rsid w:val="00D7228F"/>
    <w:rsid w:val="00D73194"/>
    <w:rsid w:val="00D73750"/>
    <w:rsid w:val="00D770BF"/>
    <w:rsid w:val="00D7739F"/>
    <w:rsid w:val="00D77962"/>
    <w:rsid w:val="00D77BBC"/>
    <w:rsid w:val="00D8129E"/>
    <w:rsid w:val="00D82182"/>
    <w:rsid w:val="00D876CC"/>
    <w:rsid w:val="00D90D7B"/>
    <w:rsid w:val="00D920E4"/>
    <w:rsid w:val="00D926E0"/>
    <w:rsid w:val="00D92DE7"/>
    <w:rsid w:val="00D9602A"/>
    <w:rsid w:val="00D96704"/>
    <w:rsid w:val="00D97029"/>
    <w:rsid w:val="00D9774D"/>
    <w:rsid w:val="00D97A39"/>
    <w:rsid w:val="00DA0CC7"/>
    <w:rsid w:val="00DA560A"/>
    <w:rsid w:val="00DA6CAF"/>
    <w:rsid w:val="00DB03B9"/>
    <w:rsid w:val="00DB1089"/>
    <w:rsid w:val="00DB34C5"/>
    <w:rsid w:val="00DB6728"/>
    <w:rsid w:val="00DB6A42"/>
    <w:rsid w:val="00DB77F9"/>
    <w:rsid w:val="00DB7900"/>
    <w:rsid w:val="00DC004C"/>
    <w:rsid w:val="00DC09FA"/>
    <w:rsid w:val="00DC20D8"/>
    <w:rsid w:val="00DC2C12"/>
    <w:rsid w:val="00DC2C75"/>
    <w:rsid w:val="00DC2F9E"/>
    <w:rsid w:val="00DD0265"/>
    <w:rsid w:val="00DD0D8C"/>
    <w:rsid w:val="00DD2D13"/>
    <w:rsid w:val="00DD4084"/>
    <w:rsid w:val="00DD40B0"/>
    <w:rsid w:val="00DD5858"/>
    <w:rsid w:val="00DE3997"/>
    <w:rsid w:val="00DE503B"/>
    <w:rsid w:val="00DF11C6"/>
    <w:rsid w:val="00DF11FC"/>
    <w:rsid w:val="00DF14AD"/>
    <w:rsid w:val="00DF14B1"/>
    <w:rsid w:val="00DF37B0"/>
    <w:rsid w:val="00DF3A6B"/>
    <w:rsid w:val="00DF4805"/>
    <w:rsid w:val="00DF50B2"/>
    <w:rsid w:val="00DF6543"/>
    <w:rsid w:val="00E0164C"/>
    <w:rsid w:val="00E030A4"/>
    <w:rsid w:val="00E0645F"/>
    <w:rsid w:val="00E10013"/>
    <w:rsid w:val="00E10916"/>
    <w:rsid w:val="00E1202E"/>
    <w:rsid w:val="00E124BB"/>
    <w:rsid w:val="00E13F2F"/>
    <w:rsid w:val="00E151FC"/>
    <w:rsid w:val="00E154C0"/>
    <w:rsid w:val="00E1643C"/>
    <w:rsid w:val="00E1744D"/>
    <w:rsid w:val="00E20961"/>
    <w:rsid w:val="00E21410"/>
    <w:rsid w:val="00E21FFA"/>
    <w:rsid w:val="00E3181B"/>
    <w:rsid w:val="00E321FE"/>
    <w:rsid w:val="00E345B2"/>
    <w:rsid w:val="00E35CF6"/>
    <w:rsid w:val="00E36BF1"/>
    <w:rsid w:val="00E403AF"/>
    <w:rsid w:val="00E40FD0"/>
    <w:rsid w:val="00E41CC5"/>
    <w:rsid w:val="00E41DDD"/>
    <w:rsid w:val="00E422C6"/>
    <w:rsid w:val="00E51AC4"/>
    <w:rsid w:val="00E52305"/>
    <w:rsid w:val="00E5293D"/>
    <w:rsid w:val="00E5456A"/>
    <w:rsid w:val="00E5495E"/>
    <w:rsid w:val="00E549D5"/>
    <w:rsid w:val="00E55570"/>
    <w:rsid w:val="00E5565F"/>
    <w:rsid w:val="00E56CA8"/>
    <w:rsid w:val="00E61AE5"/>
    <w:rsid w:val="00E6251E"/>
    <w:rsid w:val="00E6299B"/>
    <w:rsid w:val="00E62B1D"/>
    <w:rsid w:val="00E63B2E"/>
    <w:rsid w:val="00E6667C"/>
    <w:rsid w:val="00E674ED"/>
    <w:rsid w:val="00E7151F"/>
    <w:rsid w:val="00E73BDD"/>
    <w:rsid w:val="00E73FDD"/>
    <w:rsid w:val="00E74556"/>
    <w:rsid w:val="00E74BA4"/>
    <w:rsid w:val="00E752AB"/>
    <w:rsid w:val="00E757C6"/>
    <w:rsid w:val="00E7640A"/>
    <w:rsid w:val="00E83F43"/>
    <w:rsid w:val="00E84530"/>
    <w:rsid w:val="00E86F3A"/>
    <w:rsid w:val="00E87F28"/>
    <w:rsid w:val="00E90A58"/>
    <w:rsid w:val="00E91816"/>
    <w:rsid w:val="00E921D0"/>
    <w:rsid w:val="00E92610"/>
    <w:rsid w:val="00E94600"/>
    <w:rsid w:val="00E96C8B"/>
    <w:rsid w:val="00EA0984"/>
    <w:rsid w:val="00EA1B25"/>
    <w:rsid w:val="00EA225D"/>
    <w:rsid w:val="00EA2388"/>
    <w:rsid w:val="00EA28C0"/>
    <w:rsid w:val="00EA4899"/>
    <w:rsid w:val="00EA4C78"/>
    <w:rsid w:val="00EB3318"/>
    <w:rsid w:val="00EB5449"/>
    <w:rsid w:val="00EB77F7"/>
    <w:rsid w:val="00EB7A72"/>
    <w:rsid w:val="00EB7E62"/>
    <w:rsid w:val="00EC0E73"/>
    <w:rsid w:val="00EC3193"/>
    <w:rsid w:val="00EC4F7D"/>
    <w:rsid w:val="00ED0877"/>
    <w:rsid w:val="00ED0F78"/>
    <w:rsid w:val="00ED11DA"/>
    <w:rsid w:val="00ED1EE9"/>
    <w:rsid w:val="00ED266E"/>
    <w:rsid w:val="00ED3CF8"/>
    <w:rsid w:val="00ED4671"/>
    <w:rsid w:val="00ED6C93"/>
    <w:rsid w:val="00ED7867"/>
    <w:rsid w:val="00ED78CE"/>
    <w:rsid w:val="00ED795F"/>
    <w:rsid w:val="00EE11E9"/>
    <w:rsid w:val="00EE5321"/>
    <w:rsid w:val="00EE608B"/>
    <w:rsid w:val="00EE75B5"/>
    <w:rsid w:val="00EF07E8"/>
    <w:rsid w:val="00EF096B"/>
    <w:rsid w:val="00EF3293"/>
    <w:rsid w:val="00EF38E1"/>
    <w:rsid w:val="00EF700A"/>
    <w:rsid w:val="00EF71FE"/>
    <w:rsid w:val="00EF720D"/>
    <w:rsid w:val="00EF7B81"/>
    <w:rsid w:val="00F01F14"/>
    <w:rsid w:val="00F02422"/>
    <w:rsid w:val="00F05168"/>
    <w:rsid w:val="00F05FB6"/>
    <w:rsid w:val="00F12396"/>
    <w:rsid w:val="00F12DB9"/>
    <w:rsid w:val="00F13A85"/>
    <w:rsid w:val="00F20E4F"/>
    <w:rsid w:val="00F24279"/>
    <w:rsid w:val="00F248DB"/>
    <w:rsid w:val="00F26274"/>
    <w:rsid w:val="00F26EB8"/>
    <w:rsid w:val="00F26FF8"/>
    <w:rsid w:val="00F30631"/>
    <w:rsid w:val="00F3262F"/>
    <w:rsid w:val="00F32998"/>
    <w:rsid w:val="00F342B1"/>
    <w:rsid w:val="00F3443E"/>
    <w:rsid w:val="00F34BE1"/>
    <w:rsid w:val="00F351CA"/>
    <w:rsid w:val="00F35E56"/>
    <w:rsid w:val="00F3619B"/>
    <w:rsid w:val="00F36D3A"/>
    <w:rsid w:val="00F36F56"/>
    <w:rsid w:val="00F37A3F"/>
    <w:rsid w:val="00F37ADF"/>
    <w:rsid w:val="00F40573"/>
    <w:rsid w:val="00F40B0A"/>
    <w:rsid w:val="00F40D62"/>
    <w:rsid w:val="00F4182C"/>
    <w:rsid w:val="00F4389E"/>
    <w:rsid w:val="00F454CB"/>
    <w:rsid w:val="00F463C1"/>
    <w:rsid w:val="00F50611"/>
    <w:rsid w:val="00F52424"/>
    <w:rsid w:val="00F52B75"/>
    <w:rsid w:val="00F56D34"/>
    <w:rsid w:val="00F57073"/>
    <w:rsid w:val="00F6378C"/>
    <w:rsid w:val="00F645E0"/>
    <w:rsid w:val="00F66A21"/>
    <w:rsid w:val="00F67569"/>
    <w:rsid w:val="00F6768A"/>
    <w:rsid w:val="00F67AB6"/>
    <w:rsid w:val="00F702D7"/>
    <w:rsid w:val="00F720AC"/>
    <w:rsid w:val="00F74721"/>
    <w:rsid w:val="00F74D5F"/>
    <w:rsid w:val="00F801EF"/>
    <w:rsid w:val="00F82344"/>
    <w:rsid w:val="00F826AA"/>
    <w:rsid w:val="00F861F6"/>
    <w:rsid w:val="00F9285D"/>
    <w:rsid w:val="00F92ED4"/>
    <w:rsid w:val="00F939C8"/>
    <w:rsid w:val="00F94206"/>
    <w:rsid w:val="00F94CA3"/>
    <w:rsid w:val="00F95309"/>
    <w:rsid w:val="00F96C80"/>
    <w:rsid w:val="00F975D8"/>
    <w:rsid w:val="00FA09EE"/>
    <w:rsid w:val="00FA3632"/>
    <w:rsid w:val="00FB0F8C"/>
    <w:rsid w:val="00FB1CD6"/>
    <w:rsid w:val="00FB2259"/>
    <w:rsid w:val="00FB2A8C"/>
    <w:rsid w:val="00FB32F7"/>
    <w:rsid w:val="00FB36A1"/>
    <w:rsid w:val="00FB4568"/>
    <w:rsid w:val="00FB56A1"/>
    <w:rsid w:val="00FB66EF"/>
    <w:rsid w:val="00FB6E50"/>
    <w:rsid w:val="00FB6F81"/>
    <w:rsid w:val="00FB7E23"/>
    <w:rsid w:val="00FC08B5"/>
    <w:rsid w:val="00FC4877"/>
    <w:rsid w:val="00FD094B"/>
    <w:rsid w:val="00FD2BDF"/>
    <w:rsid w:val="00FD515C"/>
    <w:rsid w:val="00FD5591"/>
    <w:rsid w:val="00FD5FFC"/>
    <w:rsid w:val="00FD73D7"/>
    <w:rsid w:val="00FD7DA9"/>
    <w:rsid w:val="00FE2A7A"/>
    <w:rsid w:val="00FE4504"/>
    <w:rsid w:val="00FE5328"/>
    <w:rsid w:val="00FF05F8"/>
    <w:rsid w:val="00FF0E26"/>
    <w:rsid w:val="00FF0FC0"/>
    <w:rsid w:val="00FF27B5"/>
    <w:rsid w:val="00FF2DB6"/>
    <w:rsid w:val="00FF4C57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1BB81AA"/>
  <w15:docId w15:val="{7FEB88CD-4A99-4C6D-959B-CEF4724D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/>
    <w:lsdException w:name="heading 2" w:semiHidden="1" w:uiPriority="3" w:unhideWhenUsed="1"/>
    <w:lsdException w:name="heading 3" w:uiPriority="4"/>
    <w:lsdException w:name="heading 4" w:uiPriority="9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F8B"/>
    <w:pPr>
      <w:widowControl w:val="0"/>
      <w:autoSpaceDE w:val="0"/>
      <w:autoSpaceDN w:val="0"/>
      <w:adjustRightInd w:val="0"/>
      <w:spacing w:after="120"/>
      <w:jc w:val="both"/>
    </w:pPr>
    <w:rPr>
      <w:rFonts w:eastAsiaTheme="minorEastAsia"/>
      <w:lang w:eastAsia="en-AU"/>
    </w:rPr>
  </w:style>
  <w:style w:type="paragraph" w:styleId="Heading1">
    <w:name w:val="heading 1"/>
    <w:next w:val="Normal"/>
    <w:link w:val="Heading1Char"/>
    <w:uiPriority w:val="2"/>
    <w:unhideWhenUsed/>
    <w:rsid w:val="00125AE4"/>
    <w:pPr>
      <w:numPr>
        <w:numId w:val="5"/>
      </w:numPr>
      <w:pBdr>
        <w:bottom w:val="single" w:sz="12" w:space="1" w:color="4F81BD" w:themeColor="accent1"/>
      </w:pBdr>
      <w:tabs>
        <w:tab w:val="right" w:pos="9072"/>
      </w:tabs>
      <w:spacing w:before="240"/>
      <w:jc w:val="both"/>
      <w:outlineLvl w:val="0"/>
    </w:pPr>
    <w:rPr>
      <w:rFonts w:eastAsiaTheme="minorEastAsia"/>
      <w:b/>
      <w:color w:val="4F81BD" w:themeColor="accent1"/>
      <w:sz w:val="32"/>
      <w:lang w:eastAsia="en-AU"/>
    </w:rPr>
  </w:style>
  <w:style w:type="paragraph" w:styleId="Heading2">
    <w:name w:val="heading 2"/>
    <w:link w:val="Heading2Char"/>
    <w:uiPriority w:val="3"/>
    <w:unhideWhenUsed/>
    <w:rsid w:val="00125AE4"/>
    <w:pPr>
      <w:numPr>
        <w:ilvl w:val="1"/>
        <w:numId w:val="5"/>
      </w:numPr>
      <w:spacing w:before="240"/>
      <w:jc w:val="both"/>
      <w:outlineLvl w:val="1"/>
    </w:pPr>
    <w:rPr>
      <w:rFonts w:eastAsiaTheme="minorEastAsia"/>
      <w:lang w:eastAsia="en-AU"/>
    </w:rPr>
  </w:style>
  <w:style w:type="paragraph" w:styleId="Heading3">
    <w:name w:val="heading 3"/>
    <w:link w:val="Heading3Char"/>
    <w:uiPriority w:val="4"/>
    <w:rsid w:val="00125AE4"/>
    <w:pPr>
      <w:keepLines/>
      <w:numPr>
        <w:ilvl w:val="2"/>
        <w:numId w:val="5"/>
      </w:numPr>
      <w:spacing w:before="120"/>
      <w:contextualSpacing/>
      <w:jc w:val="both"/>
      <w:outlineLvl w:val="2"/>
    </w:pPr>
    <w:rPr>
      <w:rFonts w:eastAsiaTheme="majorEastAsia" w:cstheme="majorBidi"/>
      <w:bCs/>
      <w:color w:val="000000" w:themeColor="text1"/>
      <w:lang w:eastAsia="en-AU"/>
    </w:rPr>
  </w:style>
  <w:style w:type="paragraph" w:styleId="Heading4">
    <w:name w:val="heading 4"/>
    <w:link w:val="Heading4Char"/>
    <w:uiPriority w:val="9"/>
    <w:rsid w:val="00125AE4"/>
    <w:pPr>
      <w:keepLines/>
      <w:numPr>
        <w:ilvl w:val="3"/>
        <w:numId w:val="5"/>
      </w:numPr>
      <w:spacing w:after="240"/>
      <w:contextualSpacing/>
      <w:jc w:val="both"/>
      <w:outlineLvl w:val="3"/>
    </w:pPr>
    <w:rPr>
      <w:rFonts w:eastAsiaTheme="majorEastAsia" w:cstheme="majorBidi"/>
      <w:bCs/>
      <w:iCs/>
      <w:lang w:eastAsia="en-AU"/>
    </w:rPr>
  </w:style>
  <w:style w:type="paragraph" w:styleId="Heading5">
    <w:name w:val="heading 5"/>
    <w:next w:val="Normal"/>
    <w:link w:val="Heading5Char"/>
    <w:uiPriority w:val="9"/>
    <w:qFormat/>
    <w:rsid w:val="00626665"/>
    <w:pPr>
      <w:keepNext/>
      <w:keepLines/>
      <w:spacing w:before="200"/>
      <w:outlineLvl w:val="4"/>
    </w:pPr>
    <w:rPr>
      <w:rFonts w:asciiTheme="minorHAnsi" w:eastAsiaTheme="majorEastAsia" w:hAnsiTheme="minorHAnsi" w:cstheme="majorBidi"/>
      <w:b/>
      <w:color w:val="243F60" w:themeColor="accent1" w:themeShade="7F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26665"/>
    <w:rPr>
      <w:rFonts w:eastAsiaTheme="minorEastAsia"/>
      <w:b/>
      <w:color w:val="4F81BD" w:themeColor="accent1"/>
      <w:sz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3"/>
    <w:rsid w:val="00626665"/>
    <w:rPr>
      <w:rFonts w:eastAsiaTheme="minorEastAsia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266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665"/>
    <w:rPr>
      <w:rFonts w:eastAsiaTheme="minorEastAsia"/>
      <w:lang w:eastAsia="en-AU"/>
    </w:rPr>
  </w:style>
  <w:style w:type="paragraph" w:styleId="Footer">
    <w:name w:val="footer"/>
    <w:link w:val="FooterChar"/>
    <w:uiPriority w:val="9"/>
    <w:rsid w:val="00A9464E"/>
    <w:pPr>
      <w:jc w:val="center"/>
    </w:pPr>
    <w:rPr>
      <w:rFonts w:eastAsiaTheme="minorEastAsia"/>
      <w:sz w:val="18"/>
      <w:lang w:eastAsia="en-AU"/>
    </w:rPr>
  </w:style>
  <w:style w:type="character" w:customStyle="1" w:styleId="FooterChar">
    <w:name w:val="Footer Char"/>
    <w:basedOn w:val="DefaultParagraphFont"/>
    <w:link w:val="Footer"/>
    <w:uiPriority w:val="9"/>
    <w:rsid w:val="00A9464E"/>
    <w:rPr>
      <w:rFonts w:eastAsiaTheme="minorEastAsia"/>
      <w:sz w:val="18"/>
      <w:lang w:eastAsia="en-AU"/>
    </w:rPr>
  </w:style>
  <w:style w:type="character" w:customStyle="1" w:styleId="Heading3Char">
    <w:name w:val="Heading 3 Char"/>
    <w:basedOn w:val="DefaultParagraphFont"/>
    <w:link w:val="Heading3"/>
    <w:uiPriority w:val="4"/>
    <w:rsid w:val="00125AE4"/>
    <w:rPr>
      <w:rFonts w:eastAsiaTheme="majorEastAsia" w:cstheme="majorBidi"/>
      <w:bCs/>
      <w:color w:val="000000" w:themeColor="text1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626665"/>
  </w:style>
  <w:style w:type="character" w:customStyle="1" w:styleId="BodyTextChar">
    <w:name w:val="Body Text Char"/>
    <w:basedOn w:val="DefaultParagraphFont"/>
    <w:link w:val="BodyText"/>
    <w:uiPriority w:val="99"/>
    <w:semiHidden/>
    <w:rsid w:val="00626665"/>
    <w:rPr>
      <w:rFonts w:eastAsiaTheme="minorEastAsia"/>
      <w:lang w:eastAsia="en-AU"/>
    </w:rPr>
  </w:style>
  <w:style w:type="paragraph" w:styleId="BlockText">
    <w:name w:val="Block Text"/>
    <w:basedOn w:val="Normal"/>
    <w:uiPriority w:val="99"/>
    <w:semiHidden/>
    <w:unhideWhenUsed/>
    <w:rsid w:val="0062666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numbering" w:customStyle="1" w:styleId="Heading1List">
    <w:name w:val="Heading 1 List"/>
    <w:uiPriority w:val="99"/>
    <w:rsid w:val="00626665"/>
    <w:pPr>
      <w:numPr>
        <w:numId w:val="1"/>
      </w:numPr>
    </w:pPr>
  </w:style>
  <w:style w:type="numbering" w:customStyle="1" w:styleId="Heading2List">
    <w:name w:val="Heading 2 List"/>
    <w:uiPriority w:val="99"/>
    <w:rsid w:val="00626665"/>
    <w:pPr>
      <w:numPr>
        <w:numId w:val="2"/>
      </w:numPr>
    </w:pPr>
  </w:style>
  <w:style w:type="paragraph" w:styleId="BalloonText">
    <w:name w:val="Balloon Text"/>
    <w:basedOn w:val="Normal"/>
    <w:link w:val="BalloonTextChar"/>
    <w:semiHidden/>
    <w:unhideWhenUsed/>
    <w:rsid w:val="006266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6665"/>
    <w:rPr>
      <w:rFonts w:ascii="Tahoma" w:eastAsiaTheme="minorEastAsia" w:hAnsi="Tahoma" w:cs="Tahoma"/>
      <w:sz w:val="16"/>
      <w:szCs w:val="16"/>
      <w:lang w:eastAsia="en-AU"/>
    </w:rPr>
  </w:style>
  <w:style w:type="paragraph" w:customStyle="1" w:styleId="NoticeType">
    <w:name w:val="Notice Type"/>
    <w:next w:val="IssuingAuthority"/>
    <w:qFormat/>
    <w:rsid w:val="006563DD"/>
    <w:pPr>
      <w:spacing w:after="240"/>
      <w:ind w:left="2835"/>
    </w:pPr>
    <w:rPr>
      <w:rFonts w:eastAsiaTheme="minorEastAsia"/>
      <w:b/>
      <w:sz w:val="48"/>
      <w:lang w:eastAsia="en-AU"/>
    </w:rPr>
  </w:style>
  <w:style w:type="paragraph" w:customStyle="1" w:styleId="By-LawName">
    <w:name w:val="By-Law Name"/>
    <w:next w:val="NoticeType"/>
    <w:qFormat/>
    <w:rsid w:val="00626665"/>
    <w:pPr>
      <w:spacing w:after="600"/>
      <w:jc w:val="center"/>
    </w:pPr>
    <w:rPr>
      <w:rFonts w:eastAsiaTheme="minorEastAsia"/>
      <w:b/>
      <w:sz w:val="96"/>
      <w:lang w:eastAsia="en-AU"/>
    </w:rPr>
  </w:style>
  <w:style w:type="paragraph" w:styleId="TOCHeading">
    <w:name w:val="TOC Heading"/>
    <w:next w:val="TOC1"/>
    <w:uiPriority w:val="39"/>
    <w:unhideWhenUsed/>
    <w:rsid w:val="00626665"/>
    <w:pPr>
      <w:keepNext/>
      <w:keepLines/>
      <w:widowControl w:val="0"/>
      <w:autoSpaceDE w:val="0"/>
      <w:autoSpaceDN w:val="0"/>
      <w:adjustRightInd w:val="0"/>
      <w:spacing w:before="240" w:after="360"/>
      <w:jc w:val="center"/>
    </w:pPr>
    <w:rPr>
      <w:rFonts w:eastAsiaTheme="majorEastAsia" w:cstheme="majorBidi"/>
      <w:b/>
      <w:bCs/>
      <w:sz w:val="28"/>
      <w:szCs w:val="28"/>
      <w:lang w:eastAsia="en-AU"/>
    </w:rPr>
  </w:style>
  <w:style w:type="paragraph" w:styleId="TOC1">
    <w:name w:val="toc 1"/>
    <w:next w:val="Normal"/>
    <w:autoRedefine/>
    <w:uiPriority w:val="99"/>
    <w:rsid w:val="00626665"/>
    <w:pPr>
      <w:tabs>
        <w:tab w:val="left" w:pos="567"/>
        <w:tab w:val="right" w:leader="dot" w:pos="9072"/>
      </w:tabs>
      <w:spacing w:after="120"/>
    </w:pPr>
    <w:rPr>
      <w:rFonts w:eastAsiaTheme="minorEastAsia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3E2D29"/>
    <w:rPr>
      <w:rFonts w:eastAsiaTheme="majorEastAsia" w:cstheme="majorBidi"/>
      <w:bCs/>
      <w:iCs/>
      <w:lang w:eastAsia="en-AU"/>
    </w:rPr>
  </w:style>
  <w:style w:type="paragraph" w:customStyle="1" w:styleId="SimpleListParagraph">
    <w:name w:val="Simple List Paragraph"/>
    <w:qFormat/>
    <w:rsid w:val="00626665"/>
    <w:pPr>
      <w:numPr>
        <w:numId w:val="3"/>
      </w:numPr>
      <w:spacing w:after="240"/>
      <w:contextualSpacing/>
      <w:jc w:val="both"/>
    </w:pPr>
    <w:rPr>
      <w:rFonts w:eastAsiaTheme="minorEastAsia"/>
      <w:lang w:eastAsia="en-AU"/>
    </w:rPr>
  </w:style>
  <w:style w:type="numbering" w:customStyle="1" w:styleId="SimpleList">
    <w:name w:val="Simple List"/>
    <w:uiPriority w:val="99"/>
    <w:rsid w:val="00626665"/>
    <w:pPr>
      <w:numPr>
        <w:numId w:val="3"/>
      </w:numPr>
    </w:pPr>
  </w:style>
  <w:style w:type="paragraph" w:customStyle="1" w:styleId="FrontPageCentred">
    <w:name w:val="Front Page Centred"/>
    <w:qFormat/>
    <w:rsid w:val="00626665"/>
    <w:pPr>
      <w:jc w:val="center"/>
    </w:pPr>
    <w:rPr>
      <w:rFonts w:ascii="Tahoma" w:eastAsiaTheme="minorEastAsia" w:hAnsi="Tahoma" w:cs="Tahoma"/>
      <w:noProof/>
      <w:sz w:val="16"/>
      <w:szCs w:val="16"/>
      <w:lang w:eastAsia="en-AU"/>
    </w:rPr>
  </w:style>
  <w:style w:type="paragraph" w:customStyle="1" w:styleId="Definitions">
    <w:name w:val="Definitions"/>
    <w:next w:val="Normal"/>
    <w:qFormat/>
    <w:rsid w:val="00A8620F"/>
    <w:pPr>
      <w:spacing w:before="120"/>
    </w:pPr>
    <w:rPr>
      <w:rFonts w:eastAsiaTheme="minorEastAsia"/>
      <w:b/>
      <w:color w:val="4F81BD" w:themeColor="accent1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rsid w:val="00626665"/>
    <w:pPr>
      <w:spacing w:before="120"/>
    </w:pPr>
    <w:rPr>
      <w:bCs/>
      <w:i/>
      <w:iCs/>
      <w:color w:val="4F81BD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665"/>
    <w:rPr>
      <w:rFonts w:eastAsiaTheme="minorEastAsia"/>
      <w:bCs/>
      <w:i/>
      <w:iCs/>
      <w:color w:val="4F81BD" w:themeColor="accent1"/>
      <w:sz w:val="28"/>
      <w:lang w:eastAsia="en-AU"/>
    </w:rPr>
  </w:style>
  <w:style w:type="character" w:styleId="IntenseEmphasis">
    <w:name w:val="Intense Emphasis"/>
    <w:basedOn w:val="DefaultParagraphFont"/>
    <w:uiPriority w:val="21"/>
    <w:qFormat/>
    <w:rsid w:val="008F4899"/>
    <w:rPr>
      <w:bCs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26665"/>
    <w:rPr>
      <w:rFonts w:asciiTheme="minorHAnsi" w:eastAsiaTheme="majorEastAsia" w:hAnsiTheme="minorHAnsi" w:cstheme="majorBidi"/>
      <w:b/>
      <w:color w:val="243F60" w:themeColor="accent1" w:themeShade="7F"/>
      <w:lang w:eastAsia="en-AU"/>
    </w:rPr>
  </w:style>
  <w:style w:type="paragraph" w:customStyle="1" w:styleId="Heading2Indent">
    <w:name w:val="Heading 2 Indent"/>
    <w:next w:val="Heading2"/>
    <w:qFormat/>
    <w:rsid w:val="00341644"/>
    <w:pPr>
      <w:spacing w:before="120"/>
      <w:ind w:left="567"/>
      <w:jc w:val="both"/>
    </w:pPr>
    <w:rPr>
      <w:rFonts w:eastAsiaTheme="minorEastAsia"/>
      <w:lang w:eastAsia="en-AU"/>
    </w:rPr>
  </w:style>
  <w:style w:type="paragraph" w:customStyle="1" w:styleId="CardDescription">
    <w:name w:val="Card Description"/>
    <w:qFormat/>
    <w:rsid w:val="00402C0A"/>
    <w:pPr>
      <w:spacing w:before="120"/>
      <w:ind w:left="1134" w:hanging="567"/>
    </w:pPr>
    <w:rPr>
      <w:rFonts w:eastAsiaTheme="minorEastAsia"/>
      <w:lang w:eastAsia="en-AU"/>
    </w:rPr>
  </w:style>
  <w:style w:type="table" w:customStyle="1" w:styleId="TableofOffences">
    <w:name w:val="Table of Offences"/>
    <w:basedOn w:val="TableNormal"/>
    <w:uiPriority w:val="99"/>
    <w:rsid w:val="002C194A"/>
    <w:tblPr/>
  </w:style>
  <w:style w:type="paragraph" w:customStyle="1" w:styleId="TableTextNormal">
    <w:name w:val="Table Text Normal"/>
    <w:qFormat/>
    <w:rsid w:val="00703657"/>
    <w:pPr>
      <w:spacing w:before="60" w:after="60"/>
    </w:pPr>
    <w:rPr>
      <w:rFonts w:eastAsiaTheme="minorEastAsia" w:cs="Tahoma"/>
      <w:szCs w:val="16"/>
      <w:lang w:eastAsia="en-AU"/>
    </w:rPr>
  </w:style>
  <w:style w:type="paragraph" w:customStyle="1" w:styleId="TableText2ndLine">
    <w:name w:val="Table Text 2nd Line"/>
    <w:qFormat/>
    <w:rsid w:val="00703657"/>
    <w:pPr>
      <w:spacing w:after="60"/>
      <w:contextualSpacing/>
    </w:pPr>
    <w:rPr>
      <w:rFonts w:eastAsiaTheme="minorEastAsia" w:cs="Tahoma"/>
      <w:szCs w:val="16"/>
      <w:lang w:eastAsia="en-AU"/>
    </w:rPr>
  </w:style>
  <w:style w:type="paragraph" w:customStyle="1" w:styleId="TableText1stLine">
    <w:name w:val="Table Text 1st Line"/>
    <w:next w:val="TableText2ndLine"/>
    <w:qFormat/>
    <w:rsid w:val="00703657"/>
    <w:pPr>
      <w:spacing w:before="60"/>
      <w:contextualSpacing/>
    </w:pPr>
    <w:rPr>
      <w:rFonts w:eastAsiaTheme="minorEastAsia" w:cs="Tahoma"/>
      <w:szCs w:val="16"/>
      <w:lang w:eastAsia="en-AU"/>
    </w:rPr>
  </w:style>
  <w:style w:type="character" w:customStyle="1" w:styleId="WhiteBold">
    <w:name w:val="White Bold"/>
    <w:basedOn w:val="DefaultParagraphFont"/>
    <w:uiPriority w:val="1"/>
    <w:qFormat/>
    <w:rsid w:val="004C2C2C"/>
    <w:rPr>
      <w:rFonts w:asciiTheme="minorHAnsi" w:hAnsiTheme="minorHAnsi" w:cs="Tahoma"/>
      <w:b/>
      <w:color w:val="FFFFFF" w:themeColor="background1"/>
      <w:szCs w:val="16"/>
    </w:rPr>
  </w:style>
  <w:style w:type="paragraph" w:customStyle="1" w:styleId="AppendixNumber">
    <w:name w:val="Appendix Number"/>
    <w:qFormat/>
    <w:rsid w:val="000F0B81"/>
    <w:pPr>
      <w:jc w:val="right"/>
    </w:pPr>
    <w:rPr>
      <w:rFonts w:eastAsiaTheme="minorEastAsia"/>
      <w:lang w:eastAsia="en-AU"/>
    </w:rPr>
  </w:style>
  <w:style w:type="paragraph" w:customStyle="1" w:styleId="AppendixName">
    <w:name w:val="Appendix Name"/>
    <w:next w:val="Normal"/>
    <w:qFormat/>
    <w:rsid w:val="000602FF"/>
    <w:pPr>
      <w:spacing w:before="120" w:after="360"/>
      <w:jc w:val="center"/>
    </w:pPr>
    <w:rPr>
      <w:rFonts w:eastAsiaTheme="minorEastAsia"/>
      <w:b/>
      <w:color w:val="4F81BD" w:themeColor="accent1"/>
      <w:sz w:val="32"/>
      <w:lang w:eastAsia="en-AU"/>
    </w:rPr>
  </w:style>
  <w:style w:type="paragraph" w:customStyle="1" w:styleId="IssuingAuthority">
    <w:name w:val="Issuing Authority"/>
    <w:qFormat/>
    <w:rsid w:val="00CB65D1"/>
    <w:pPr>
      <w:ind w:left="1985"/>
    </w:pPr>
    <w:rPr>
      <w:rFonts w:eastAsiaTheme="minorEastAsia"/>
      <w:lang w:eastAsia="en-AU"/>
    </w:rPr>
  </w:style>
  <w:style w:type="paragraph" w:customStyle="1" w:styleId="FirstSectionHeading">
    <w:name w:val="First Section Heading"/>
    <w:qFormat/>
    <w:rsid w:val="00901A4D"/>
    <w:pPr>
      <w:spacing w:after="120"/>
    </w:pPr>
    <w:rPr>
      <w:rFonts w:eastAsiaTheme="minorEastAsia"/>
      <w:b/>
      <w:lang w:eastAsia="en-AU"/>
    </w:rPr>
  </w:style>
  <w:style w:type="table" w:styleId="TableGrid">
    <w:name w:val="Table Grid"/>
    <w:basedOn w:val="TableNormal"/>
    <w:uiPriority w:val="59"/>
    <w:rsid w:val="00711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uiPriority w:val="1"/>
    <w:qFormat/>
    <w:rsid w:val="00901A4D"/>
    <w:rPr>
      <w:b/>
    </w:rPr>
  </w:style>
  <w:style w:type="paragraph" w:customStyle="1" w:styleId="LaterSectionHeading">
    <w:name w:val="Later Section Heading"/>
    <w:qFormat/>
    <w:rsid w:val="00901A4D"/>
    <w:pPr>
      <w:spacing w:before="240" w:after="120"/>
    </w:pPr>
    <w:rPr>
      <w:rFonts w:eastAsiaTheme="minorEastAsia"/>
      <w:b/>
      <w:lang w:eastAsia="en-AU"/>
    </w:rPr>
  </w:style>
  <w:style w:type="paragraph" w:customStyle="1" w:styleId="Signoff">
    <w:name w:val="Signoff"/>
    <w:next w:val="Normal"/>
    <w:qFormat/>
    <w:rsid w:val="00C47BA7"/>
    <w:pPr>
      <w:spacing w:after="1200"/>
      <w:jc w:val="both"/>
    </w:pPr>
    <w:rPr>
      <w:rFonts w:eastAsiaTheme="minorEastAsia"/>
      <w:lang w:eastAsia="en-AU"/>
    </w:rPr>
  </w:style>
  <w:style w:type="paragraph" w:customStyle="1" w:styleId="AuthorName">
    <w:name w:val="Author Name"/>
    <w:next w:val="Normal"/>
    <w:qFormat/>
    <w:rsid w:val="00C47BA7"/>
    <w:pPr>
      <w:jc w:val="both"/>
    </w:pPr>
    <w:rPr>
      <w:rFonts w:eastAsiaTheme="minorEastAsia"/>
      <w:lang w:eastAsia="en-AU"/>
    </w:rPr>
  </w:style>
  <w:style w:type="paragraph" w:customStyle="1" w:styleId="NoticeNo">
    <w:name w:val="Notice No"/>
    <w:qFormat/>
    <w:rsid w:val="00A9464E"/>
    <w:pPr>
      <w:jc w:val="center"/>
    </w:pPr>
    <w:rPr>
      <w:rFonts w:eastAsiaTheme="minorEastAsia"/>
      <w:i/>
      <w:sz w:val="18"/>
      <w:lang w:eastAsia="en-AU"/>
    </w:rPr>
  </w:style>
  <w:style w:type="character" w:customStyle="1" w:styleId="RedBold">
    <w:name w:val="Red Bold"/>
    <w:basedOn w:val="DefaultParagraphFont"/>
    <w:uiPriority w:val="1"/>
    <w:qFormat/>
    <w:rsid w:val="00E5565F"/>
    <w:rPr>
      <w:b/>
      <w:color w:val="FF0000"/>
    </w:rPr>
  </w:style>
  <w:style w:type="paragraph" w:customStyle="1" w:styleId="SignatureLine">
    <w:name w:val="Signature Line"/>
    <w:next w:val="Normal"/>
    <w:qFormat/>
    <w:rsid w:val="002E39EC"/>
    <w:pPr>
      <w:tabs>
        <w:tab w:val="left" w:pos="2268"/>
        <w:tab w:val="left" w:pos="4536"/>
        <w:tab w:val="right" w:leader="underscore" w:pos="9639"/>
      </w:tabs>
      <w:spacing w:before="960"/>
      <w:jc w:val="both"/>
    </w:pPr>
    <w:rPr>
      <w:rFonts w:eastAsiaTheme="minorEastAsia"/>
      <w:lang w:eastAsia="en-AU"/>
    </w:rPr>
  </w:style>
  <w:style w:type="paragraph" w:customStyle="1" w:styleId="SignatureTitle">
    <w:name w:val="Signature Title"/>
    <w:next w:val="SignatureLine"/>
    <w:qFormat/>
    <w:rsid w:val="005C224F"/>
    <w:pPr>
      <w:ind w:left="6237"/>
    </w:pPr>
    <w:rPr>
      <w:rFonts w:eastAsiaTheme="minorEastAsia"/>
      <w:i/>
      <w:sz w:val="18"/>
      <w:lang w:eastAsia="en-AU"/>
    </w:rPr>
  </w:style>
  <w:style w:type="character" w:customStyle="1" w:styleId="Underline">
    <w:name w:val="Underline"/>
    <w:basedOn w:val="DefaultParagraphFont"/>
    <w:uiPriority w:val="1"/>
    <w:qFormat/>
    <w:rsid w:val="005C224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Disciplinary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F33A80967874E9395C4C722348021" ma:contentTypeVersion="12" ma:contentTypeDescription="Create a new document." ma:contentTypeScope="" ma:versionID="ca3dac546f6a350b300151e7cf0ab7d1">
  <xsd:schema xmlns:xsd="http://www.w3.org/2001/XMLSchema" xmlns:xs="http://www.w3.org/2001/XMLSchema" xmlns:p="http://schemas.microsoft.com/office/2006/metadata/properties" xmlns:ns2="5663bca8-4fc3-4c95-9aa1-2e2ff637ab59" xmlns:ns3="3b5a1a5b-3021-4450-8a24-e5495afd878b" targetNamespace="http://schemas.microsoft.com/office/2006/metadata/properties" ma:root="true" ma:fieldsID="1f00f1cdc5ef09b199a79d17b6ac82b6" ns2:_="" ns3:_="">
    <xsd:import namespace="5663bca8-4fc3-4c95-9aa1-2e2ff637ab59"/>
    <xsd:import namespace="3b5a1a5b-3021-4450-8a24-e5495afd8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3bca8-4fc3-4c95-9aa1-2e2ff637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a1a5b-3021-4450-8a24-e5495afd8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9487-E196-4F99-9546-960BDD5C83FE}">
  <ds:schemaRefs>
    <ds:schemaRef ds:uri="3b5a1a5b-3021-4450-8a24-e5495afd878b"/>
    <ds:schemaRef ds:uri="http://purl.org/dc/elements/1.1/"/>
    <ds:schemaRef ds:uri="http://schemas.microsoft.com/office/2006/documentManagement/types"/>
    <ds:schemaRef ds:uri="5663bca8-4fc3-4c95-9aa1-2e2ff637ab5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7E5BF95-DF5E-48C9-9D8F-B0B72F705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D0FC7-C23C-4EA9-9EBC-2341DF1EAFF1}"/>
</file>

<file path=customXml/itemProps4.xml><?xml version="1.0" encoding="utf-8"?>
<ds:datastoreItem xmlns:ds="http://schemas.openxmlformats.org/officeDocument/2006/customXml" ds:itemID="{9E2347AA-ACD3-40B3-9DE7-1D8B0867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Disciplinary Notice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Matthew Courtney</cp:lastModifiedBy>
  <cp:revision>2</cp:revision>
  <dcterms:created xsi:type="dcterms:W3CDTF">2019-12-03T01:42:00Z</dcterms:created>
  <dcterms:modified xsi:type="dcterms:W3CDTF">2019-12-03T01:42:00Z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0x01010067AF33A80967874E9395C4C722348021</vt:lpwstr>
  </property>
</Properties>
</file>