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DDD1" w14:textId="77777777" w:rsidR="007642E9" w:rsidRDefault="007642E9" w:rsidP="007642E9">
      <w:pPr>
        <w:pStyle w:val="FirstSectionHeading"/>
      </w:pPr>
      <w:r>
        <w:rPr>
          <w:noProof/>
          <w:szCs w:val="32"/>
        </w:rPr>
        <w:t>Charged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2641"/>
        <w:gridCol w:w="819"/>
        <w:gridCol w:w="3115"/>
        <w:gridCol w:w="924"/>
        <w:gridCol w:w="1074"/>
      </w:tblGrid>
      <w:tr w:rsidR="007642E9" w14:paraId="628802CD" w14:textId="77777777" w:rsidTr="008E68D3">
        <w:tc>
          <w:tcPr>
            <w:tcW w:w="1065" w:type="dxa"/>
          </w:tcPr>
          <w:p w14:paraId="31C24017" w14:textId="77777777" w:rsidR="007642E9" w:rsidRPr="00C742CE" w:rsidRDefault="007642E9" w:rsidP="008E68D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Name</w:t>
            </w:r>
          </w:p>
        </w:tc>
        <w:tc>
          <w:tcPr>
            <w:tcW w:w="2719" w:type="dxa"/>
          </w:tcPr>
          <w:p w14:paraId="04218FCC" w14:textId="77777777" w:rsidR="007642E9" w:rsidRDefault="007642E9" w:rsidP="008E68D3">
            <w:pPr>
              <w:pStyle w:val="TableTextNormal"/>
            </w:pPr>
          </w:p>
        </w:tc>
        <w:tc>
          <w:tcPr>
            <w:tcW w:w="825" w:type="dxa"/>
          </w:tcPr>
          <w:p w14:paraId="169625A2" w14:textId="77777777" w:rsidR="007642E9" w:rsidRPr="00C742CE" w:rsidRDefault="007642E9" w:rsidP="008E68D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Club</w:t>
            </w:r>
          </w:p>
        </w:tc>
        <w:tc>
          <w:tcPr>
            <w:tcW w:w="3208" w:type="dxa"/>
          </w:tcPr>
          <w:p w14:paraId="192E64E3" w14:textId="77777777" w:rsidR="007642E9" w:rsidRDefault="007642E9" w:rsidP="008E68D3">
            <w:pPr>
              <w:pStyle w:val="TableTextNormal"/>
            </w:pPr>
          </w:p>
        </w:tc>
        <w:tc>
          <w:tcPr>
            <w:tcW w:w="936" w:type="dxa"/>
          </w:tcPr>
          <w:p w14:paraId="23E11250" w14:textId="77777777" w:rsidR="007642E9" w:rsidRPr="00C742CE" w:rsidRDefault="007642E9" w:rsidP="008E68D3">
            <w:pPr>
              <w:pStyle w:val="TableTextNormal"/>
              <w:rPr>
                <w:rStyle w:val="Bold"/>
              </w:rPr>
            </w:pPr>
            <w:r w:rsidRPr="00C742CE">
              <w:rPr>
                <w:rStyle w:val="Bold"/>
              </w:rPr>
              <w:t>Reg No</w:t>
            </w:r>
          </w:p>
        </w:tc>
        <w:tc>
          <w:tcPr>
            <w:tcW w:w="1101" w:type="dxa"/>
          </w:tcPr>
          <w:p w14:paraId="0C88433C" w14:textId="77777777" w:rsidR="007642E9" w:rsidRDefault="007642E9" w:rsidP="008E68D3">
            <w:pPr>
              <w:pStyle w:val="TableTextNormal"/>
            </w:pPr>
          </w:p>
        </w:tc>
      </w:tr>
    </w:tbl>
    <w:p w14:paraId="16E0608C" w14:textId="77777777" w:rsidR="007642E9" w:rsidRDefault="007642E9" w:rsidP="007642E9">
      <w:pPr>
        <w:pStyle w:val="LaterSectionHeading"/>
      </w:pPr>
      <w:r>
        <w:t>Fixture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977"/>
        <w:gridCol w:w="1971"/>
        <w:gridCol w:w="2831"/>
      </w:tblGrid>
      <w:tr w:rsidR="007642E9" w14:paraId="4D47EBCE" w14:textId="77777777" w:rsidTr="008E68D3">
        <w:tc>
          <w:tcPr>
            <w:tcW w:w="1951" w:type="dxa"/>
          </w:tcPr>
          <w:p w14:paraId="38E487D1" w14:textId="77777777" w:rsidR="007642E9" w:rsidRPr="00901A4D" w:rsidRDefault="007642E9" w:rsidP="008E68D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Date</w:t>
            </w:r>
          </w:p>
        </w:tc>
        <w:tc>
          <w:tcPr>
            <w:tcW w:w="3543" w:type="dxa"/>
          </w:tcPr>
          <w:p w14:paraId="323B362B" w14:textId="77777777" w:rsidR="007642E9" w:rsidRDefault="007642E9" w:rsidP="008E68D3">
            <w:pPr>
              <w:pStyle w:val="TableTextNormal"/>
            </w:pPr>
          </w:p>
        </w:tc>
        <w:tc>
          <w:tcPr>
            <w:tcW w:w="2127" w:type="dxa"/>
          </w:tcPr>
          <w:p w14:paraId="2499CFE9" w14:textId="77777777" w:rsidR="007642E9" w:rsidRPr="00901A4D" w:rsidRDefault="007642E9" w:rsidP="008E68D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Time</w:t>
            </w:r>
          </w:p>
        </w:tc>
        <w:tc>
          <w:tcPr>
            <w:tcW w:w="3367" w:type="dxa"/>
          </w:tcPr>
          <w:p w14:paraId="3BC9F1A4" w14:textId="77777777" w:rsidR="007642E9" w:rsidRDefault="007642E9" w:rsidP="008E68D3">
            <w:pPr>
              <w:pStyle w:val="TableTextNormal"/>
            </w:pPr>
          </w:p>
        </w:tc>
      </w:tr>
      <w:tr w:rsidR="007642E9" w14:paraId="7B48A026" w14:textId="77777777" w:rsidTr="008E68D3">
        <w:tc>
          <w:tcPr>
            <w:tcW w:w="1951" w:type="dxa"/>
          </w:tcPr>
          <w:p w14:paraId="5B2E25C3" w14:textId="77777777" w:rsidR="007642E9" w:rsidRPr="00901A4D" w:rsidRDefault="007642E9" w:rsidP="008E68D3">
            <w:pPr>
              <w:pStyle w:val="TableTextNormal"/>
              <w:rPr>
                <w:rStyle w:val="Bold"/>
              </w:rPr>
            </w:pPr>
            <w:r w:rsidRPr="00901A4D">
              <w:rPr>
                <w:rStyle w:val="Bold"/>
              </w:rPr>
              <w:t>Club</w:t>
            </w:r>
            <w:r>
              <w:rPr>
                <w:rStyle w:val="Bold"/>
              </w:rPr>
              <w:t>s</w:t>
            </w:r>
          </w:p>
        </w:tc>
        <w:tc>
          <w:tcPr>
            <w:tcW w:w="9037" w:type="dxa"/>
            <w:gridSpan w:val="3"/>
          </w:tcPr>
          <w:p w14:paraId="146B8136" w14:textId="77777777" w:rsidR="007642E9" w:rsidRPr="00901A4D" w:rsidRDefault="007642E9" w:rsidP="008E68D3">
            <w:pPr>
              <w:pStyle w:val="TableTextNormal"/>
            </w:pPr>
          </w:p>
        </w:tc>
      </w:tr>
      <w:tr w:rsidR="007642E9" w14:paraId="390F3EE2" w14:textId="77777777" w:rsidTr="008E68D3">
        <w:tc>
          <w:tcPr>
            <w:tcW w:w="1951" w:type="dxa"/>
          </w:tcPr>
          <w:p w14:paraId="2C34C01A" w14:textId="77777777" w:rsidR="007642E9" w:rsidRPr="00901A4D" w:rsidRDefault="007642E9" w:rsidP="008E68D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Competition</w:t>
            </w:r>
          </w:p>
        </w:tc>
        <w:tc>
          <w:tcPr>
            <w:tcW w:w="3543" w:type="dxa"/>
          </w:tcPr>
          <w:p w14:paraId="7EBA674E" w14:textId="77777777" w:rsidR="007642E9" w:rsidRPr="00901A4D" w:rsidRDefault="007642E9" w:rsidP="008E68D3">
            <w:pPr>
              <w:pStyle w:val="TableTextNormal"/>
            </w:pPr>
          </w:p>
        </w:tc>
        <w:tc>
          <w:tcPr>
            <w:tcW w:w="2127" w:type="dxa"/>
          </w:tcPr>
          <w:p w14:paraId="501A0E93" w14:textId="77777777" w:rsidR="007642E9" w:rsidRPr="00901A4D" w:rsidRDefault="007642E9" w:rsidP="008E68D3">
            <w:pPr>
              <w:pStyle w:val="TableTextNormal"/>
              <w:rPr>
                <w:rStyle w:val="Bold"/>
              </w:rPr>
            </w:pPr>
            <w:r w:rsidRPr="00901A4D">
              <w:rPr>
                <w:rStyle w:val="Bold"/>
              </w:rPr>
              <w:t>Grade/Age</w:t>
            </w:r>
          </w:p>
        </w:tc>
        <w:tc>
          <w:tcPr>
            <w:tcW w:w="3367" w:type="dxa"/>
          </w:tcPr>
          <w:p w14:paraId="12AE0555" w14:textId="77777777" w:rsidR="007642E9" w:rsidRPr="00901A4D" w:rsidRDefault="007642E9" w:rsidP="008E68D3">
            <w:pPr>
              <w:pStyle w:val="TableTextNormal"/>
            </w:pPr>
          </w:p>
        </w:tc>
      </w:tr>
    </w:tbl>
    <w:p w14:paraId="18EC3600" w14:textId="77777777" w:rsidR="007642E9" w:rsidRDefault="007642E9" w:rsidP="007642E9">
      <w:pPr>
        <w:pStyle w:val="LaterSectionHeading"/>
      </w:pPr>
      <w:r>
        <w:t>Offence(s) being Challenged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282"/>
      </w:tblGrid>
      <w:tr w:rsidR="007642E9" w14:paraId="5F3883D0" w14:textId="77777777" w:rsidTr="008E68D3">
        <w:tc>
          <w:tcPr>
            <w:tcW w:w="2376" w:type="dxa"/>
          </w:tcPr>
          <w:p w14:paraId="38E065EF" w14:textId="77777777" w:rsidR="007642E9" w:rsidRPr="00C47BA7" w:rsidRDefault="007642E9" w:rsidP="008E68D3">
            <w:pPr>
              <w:pStyle w:val="TableTextNormal"/>
              <w:rPr>
                <w:rStyle w:val="Bold"/>
              </w:rPr>
            </w:pPr>
            <w:r>
              <w:rPr>
                <w:rStyle w:val="Bold"/>
              </w:rPr>
              <w:t>Offence Description</w:t>
            </w:r>
          </w:p>
        </w:tc>
        <w:tc>
          <w:tcPr>
            <w:tcW w:w="7478" w:type="dxa"/>
          </w:tcPr>
          <w:p w14:paraId="13B343B0" w14:textId="77777777" w:rsidR="007642E9" w:rsidRDefault="007642E9" w:rsidP="008E68D3">
            <w:pPr>
              <w:pStyle w:val="TableTextNormal"/>
            </w:pPr>
          </w:p>
        </w:tc>
      </w:tr>
    </w:tbl>
    <w:p w14:paraId="1625AA57" w14:textId="77777777" w:rsidR="007642E9" w:rsidRDefault="007642E9" w:rsidP="007642E9">
      <w:pPr>
        <w:pStyle w:val="LaterSectionHeading"/>
      </w:pPr>
      <w:r>
        <w:t>Grounds of Appeal (</w:t>
      </w:r>
      <w:r>
        <w:rPr>
          <w:rStyle w:val="RedBold"/>
        </w:rPr>
        <w:t>Please</w:t>
      </w:r>
      <w:r w:rsidRPr="00C409B0">
        <w:rPr>
          <w:rStyle w:val="RedBold"/>
        </w:rPr>
        <w:t xml:space="preserve"> attach additional papers outlining your reasons for your grounds of appeal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2E9" w14:paraId="1032EA6D" w14:textId="77777777" w:rsidTr="008E68D3">
        <w:tc>
          <w:tcPr>
            <w:tcW w:w="9854" w:type="dxa"/>
          </w:tcPr>
          <w:p w14:paraId="3E049509" w14:textId="77777777" w:rsidR="007642E9" w:rsidRPr="00C409B0" w:rsidRDefault="007642E9" w:rsidP="008E68D3">
            <w:pPr>
              <w:pStyle w:val="TableText1stLine"/>
            </w:pPr>
            <w:r w:rsidRPr="00C409B0">
              <w:sym w:font="Wingdings" w:char="F06F"/>
            </w:r>
            <w:r>
              <w:tab/>
              <w:t>a party was not afforded a reasonable opportunity to be heard; or</w:t>
            </w:r>
          </w:p>
          <w:p w14:paraId="50D65468" w14:textId="77777777" w:rsidR="007642E9" w:rsidRDefault="007642E9" w:rsidP="008E68D3">
            <w:pPr>
              <w:pStyle w:val="TableText2ndLine"/>
            </w:pPr>
            <w:r w:rsidRPr="00C409B0">
              <w:sym w:font="Wingdings" w:char="F06F"/>
            </w:r>
            <w:r>
              <w:tab/>
              <w:t>the determination was affected by bias; or</w:t>
            </w:r>
          </w:p>
          <w:p w14:paraId="49710753" w14:textId="77777777" w:rsidR="007642E9" w:rsidRDefault="007642E9" w:rsidP="008E68D3">
            <w:pPr>
              <w:pStyle w:val="TableText2ndLine"/>
            </w:pPr>
            <w:r w:rsidRPr="00C409B0">
              <w:sym w:font="Wingdings" w:char="F06F"/>
            </w:r>
            <w:r>
              <w:tab/>
              <w:t>the decision was one that was not reasonably open to the Tribunal having regard to the evidence before that Tribunal.</w:t>
            </w:r>
          </w:p>
        </w:tc>
      </w:tr>
    </w:tbl>
    <w:p w14:paraId="0C5800F6" w14:textId="77777777" w:rsidR="007642E9" w:rsidRDefault="007642E9" w:rsidP="007642E9">
      <w:pPr>
        <w:pStyle w:val="LaterSectionHeading"/>
      </w:pPr>
      <w:r>
        <w:t>Contact Details for Tribunal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7642E9" w14:paraId="1EFCF83B" w14:textId="77777777" w:rsidTr="008E68D3">
        <w:tc>
          <w:tcPr>
            <w:tcW w:w="1065" w:type="dxa"/>
          </w:tcPr>
          <w:p w14:paraId="27299B09" w14:textId="77777777" w:rsidR="007642E9" w:rsidRPr="004C02D6" w:rsidRDefault="007642E9" w:rsidP="008E68D3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022D6E8E" w14:textId="77777777" w:rsidR="007642E9" w:rsidRPr="004C02D6" w:rsidRDefault="007642E9" w:rsidP="008E68D3">
            <w:pPr>
              <w:pStyle w:val="TableTextNormal"/>
            </w:pPr>
          </w:p>
        </w:tc>
        <w:tc>
          <w:tcPr>
            <w:tcW w:w="1275" w:type="dxa"/>
          </w:tcPr>
          <w:p w14:paraId="23F6FF9A" w14:textId="77777777" w:rsidR="007642E9" w:rsidRDefault="007642E9" w:rsidP="008E68D3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55B86B65" w14:textId="77777777" w:rsidR="007642E9" w:rsidRDefault="007642E9" w:rsidP="008E68D3">
            <w:pPr>
              <w:pStyle w:val="TableTextNormal"/>
            </w:pPr>
          </w:p>
        </w:tc>
      </w:tr>
      <w:tr w:rsidR="007642E9" w14:paraId="3CE3C2EB" w14:textId="77777777" w:rsidTr="008E68D3">
        <w:tc>
          <w:tcPr>
            <w:tcW w:w="1065" w:type="dxa"/>
          </w:tcPr>
          <w:p w14:paraId="69CBB08B" w14:textId="77777777" w:rsidR="007642E9" w:rsidRPr="004C02D6" w:rsidRDefault="007642E9" w:rsidP="008E68D3">
            <w:pPr>
              <w:pStyle w:val="TableTextNormal"/>
            </w:pPr>
            <w:r w:rsidRPr="004C02D6">
              <w:t>Email</w:t>
            </w:r>
          </w:p>
        </w:tc>
        <w:tc>
          <w:tcPr>
            <w:tcW w:w="8789" w:type="dxa"/>
            <w:gridSpan w:val="3"/>
          </w:tcPr>
          <w:p w14:paraId="4640BEC7" w14:textId="77777777" w:rsidR="007642E9" w:rsidRDefault="007642E9" w:rsidP="008E68D3">
            <w:pPr>
              <w:pStyle w:val="TableTextNormal"/>
            </w:pPr>
          </w:p>
        </w:tc>
      </w:tr>
    </w:tbl>
    <w:p w14:paraId="08B9770F" w14:textId="77777777" w:rsidR="007642E9" w:rsidRDefault="007642E9" w:rsidP="007642E9">
      <w:pPr>
        <w:pStyle w:val="LaterSectionHeading"/>
      </w:pPr>
      <w:r>
        <w:t>Acknowledgement</w:t>
      </w:r>
    </w:p>
    <w:p w14:paraId="4E192B14" w14:textId="77777777" w:rsidR="007642E9" w:rsidRDefault="007642E9" w:rsidP="007642E9">
      <w:r>
        <w:t>In lodging this request, the club understands that:</w:t>
      </w:r>
    </w:p>
    <w:p w14:paraId="4E5889A0" w14:textId="2D206086" w:rsidR="00723F56" w:rsidRDefault="00723F56" w:rsidP="00723F56">
      <w:pPr>
        <w:pStyle w:val="SimpleListParagraph"/>
      </w:pPr>
      <w:r>
        <w:t>Payment of the Tribunal Fee ($880 for NPL, $660 for other senior leagues or $330 for junior leagues)</w:t>
      </w:r>
      <w:r w:rsidR="00A16021">
        <w:t xml:space="preserve"> </w:t>
      </w:r>
      <w:r>
        <w:t>will be paid to Football West within five business days and will only be refunded if the charge is completely dismissed;</w:t>
      </w:r>
    </w:p>
    <w:p w14:paraId="44E0DD1C" w14:textId="77777777" w:rsidR="007642E9" w:rsidRDefault="007642E9" w:rsidP="007642E9">
      <w:pPr>
        <w:pStyle w:val="SimpleListParagraph"/>
      </w:pPr>
      <w:r>
        <w:t>No request will be accepted if the club has a debt owing to Football West which is older than 30 days.</w:t>
      </w:r>
    </w:p>
    <w:p w14:paraId="018F6187" w14:textId="77777777" w:rsidR="007642E9" w:rsidRDefault="007642E9" w:rsidP="007642E9">
      <w:pPr>
        <w:pStyle w:val="LaterSectionHeading"/>
      </w:pPr>
      <w:r>
        <w:t>Lodgement</w:t>
      </w:r>
    </w:p>
    <w:p w14:paraId="749D3029" w14:textId="77777777" w:rsidR="007642E9" w:rsidRDefault="007642E9" w:rsidP="007642E9">
      <w:r w:rsidRPr="00E5565F">
        <w:rPr>
          <w:rStyle w:val="RedBold"/>
        </w:rPr>
        <w:t>This form must be lodged by either the President or Secretary of the club via Email</w:t>
      </w:r>
      <w:r>
        <w:t>.  A form lodged by any other person will not be accepted unless:</w:t>
      </w:r>
    </w:p>
    <w:p w14:paraId="3F21CD3C" w14:textId="77777777" w:rsidR="00A16021" w:rsidRDefault="007642E9" w:rsidP="007642E9">
      <w:pPr>
        <w:pStyle w:val="Heading3"/>
        <w:numPr>
          <w:ilvl w:val="2"/>
          <w:numId w:val="4"/>
        </w:numPr>
      </w:pPr>
      <w:r>
        <w:t>the club can demonstrate exceptional circumstances exist and a</w:t>
      </w:r>
      <w:bookmarkStart w:id="0" w:name="_GoBack"/>
      <w:bookmarkEnd w:id="0"/>
      <w:r>
        <w:t xml:space="preserve">pproval has been received in writing by Football West; </w:t>
      </w:r>
    </w:p>
    <w:p w14:paraId="4D4D96F9" w14:textId="205B8A38" w:rsidR="007642E9" w:rsidRDefault="00A16021" w:rsidP="007642E9">
      <w:pPr>
        <w:pStyle w:val="Heading3"/>
        <w:numPr>
          <w:ilvl w:val="2"/>
          <w:numId w:val="4"/>
        </w:numPr>
      </w:pPr>
      <w:r>
        <w:t xml:space="preserve">the charged party is not an associate of any club; </w:t>
      </w:r>
      <w:r w:rsidR="007642E9">
        <w:t>or</w:t>
      </w:r>
    </w:p>
    <w:p w14:paraId="34A59A10" w14:textId="77777777" w:rsidR="007642E9" w:rsidRDefault="007642E9" w:rsidP="007642E9">
      <w:pPr>
        <w:pStyle w:val="Heading3"/>
        <w:numPr>
          <w:ilvl w:val="2"/>
          <w:numId w:val="4"/>
        </w:numPr>
      </w:pPr>
      <w:r>
        <w:t>if it bears the name and signature of the President or Secretary below.</w:t>
      </w:r>
    </w:p>
    <w:p w14:paraId="26191C8E" w14:textId="00DC007F" w:rsidR="005C224F" w:rsidRDefault="007642E9" w:rsidP="005C224F">
      <w:pPr>
        <w:pStyle w:val="SignatureLine"/>
      </w:pPr>
      <w:r>
        <w:t>President/Secretary</w:t>
      </w:r>
      <w:r w:rsidR="00A16021">
        <w:t>/Individual</w:t>
      </w:r>
      <w:r>
        <w:t>: ______________</w:t>
      </w:r>
      <w:r w:rsidR="00A16021">
        <w:t xml:space="preserve">_______ </w:t>
      </w:r>
      <w:r w:rsidR="00476D60">
        <w:t>Signature: _</w:t>
      </w:r>
      <w:r w:rsidR="00A16021">
        <w:t>_____________________</w:t>
      </w:r>
    </w:p>
    <w:sectPr w:rsidR="005C224F" w:rsidSect="006563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59F8" w14:textId="77777777" w:rsidR="001E7595" w:rsidRDefault="001E7595" w:rsidP="001D478F">
      <w:pPr>
        <w:spacing w:after="0"/>
      </w:pPr>
      <w:r>
        <w:separator/>
      </w:r>
    </w:p>
  </w:endnote>
  <w:endnote w:type="continuationSeparator" w:id="0">
    <w:p w14:paraId="427346A8" w14:textId="77777777" w:rsidR="001E7595" w:rsidRDefault="001E7595" w:rsidP="001D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1840" w14:textId="77777777" w:rsidR="007642E9" w:rsidRDefault="0076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E53B" w14:textId="0A38E527" w:rsidR="001E7595" w:rsidRDefault="00917D25" w:rsidP="00A9464E">
    <w:pPr>
      <w:pStyle w:val="NoticeNo"/>
    </w:pPr>
    <w:r>
      <w:rPr>
        <w:rStyle w:val="Bold"/>
      </w:rPr>
      <w:t xml:space="preserve">Prescribed Form </w:t>
    </w:r>
    <w:r w:rsidR="007642E9">
      <w:rPr>
        <w:rStyle w:val="Bold"/>
      </w:rPr>
      <w:t>1</w:t>
    </w:r>
    <w:r w:rsidR="00BC4953">
      <w:rPr>
        <w:rStyle w:val="Bold"/>
      </w:rPr>
      <w:t>5</w:t>
    </w:r>
    <w:r w:rsidR="001E7595" w:rsidRPr="00A9464E">
      <w:rPr>
        <w:rStyle w:val="Bold"/>
      </w:rPr>
      <w:t>:</w:t>
    </w:r>
    <w:r w:rsidR="001E7595">
      <w:t xml:space="preserve"> </w:t>
    </w:r>
    <w:r w:rsidR="00CF435E">
      <w:rPr>
        <w:noProof/>
      </w:rPr>
      <w:fldChar w:fldCharType="begin"/>
    </w:r>
    <w:r w:rsidR="00CF435E">
      <w:rPr>
        <w:noProof/>
      </w:rPr>
      <w:instrText xml:space="preserve"> FILENAME   \* MERGEFORMAT </w:instrText>
    </w:r>
    <w:r w:rsidR="00CF435E">
      <w:rPr>
        <w:noProof/>
      </w:rPr>
      <w:fldChar w:fldCharType="separate"/>
    </w:r>
    <w:r w:rsidR="001E7595">
      <w:rPr>
        <w:noProof/>
      </w:rPr>
      <w:t>Request for a</w:t>
    </w:r>
    <w:r w:rsidR="007642E9">
      <w:rPr>
        <w:noProof/>
      </w:rPr>
      <w:t>n Appeal</w:t>
    </w:r>
    <w:r w:rsidR="001E7595">
      <w:rPr>
        <w:noProof/>
      </w:rPr>
      <w:t xml:space="preserve"> Tribunal Hearing</w:t>
    </w:r>
    <w:r w:rsidR="00CF43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300E" w14:textId="77777777" w:rsidR="007642E9" w:rsidRDefault="0076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2DCF" w14:textId="77777777" w:rsidR="001E7595" w:rsidRDefault="001E7595" w:rsidP="001D478F">
      <w:pPr>
        <w:spacing w:after="0"/>
      </w:pPr>
      <w:r>
        <w:separator/>
      </w:r>
    </w:p>
  </w:footnote>
  <w:footnote w:type="continuationSeparator" w:id="0">
    <w:p w14:paraId="0FEC4299" w14:textId="77777777" w:rsidR="001E7595" w:rsidRDefault="001E7595" w:rsidP="001D4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EB24" w14:textId="77777777" w:rsidR="007642E9" w:rsidRDefault="0076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DF09" w14:textId="49FF73C9" w:rsidR="00917D25" w:rsidRPr="00917D25" w:rsidRDefault="002C0373" w:rsidP="00917D25">
    <w:pPr>
      <w:pStyle w:val="NoticeTyp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0024ED" wp14:editId="049ACE62">
          <wp:simplePos x="0" y="0"/>
          <wp:positionH relativeFrom="column">
            <wp:posOffset>-424815</wp:posOffset>
          </wp:positionH>
          <wp:positionV relativeFrom="paragraph">
            <wp:posOffset>-340995</wp:posOffset>
          </wp:positionV>
          <wp:extent cx="2241184" cy="105727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18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D25" w:rsidRPr="00917D25">
      <w:rPr>
        <w:sz w:val="40"/>
        <w:szCs w:val="40"/>
      </w:rPr>
      <w:t xml:space="preserve">Prescribed Form </w:t>
    </w:r>
    <w:r w:rsidR="007642E9">
      <w:rPr>
        <w:sz w:val="40"/>
        <w:szCs w:val="40"/>
      </w:rPr>
      <w:t>1</w:t>
    </w:r>
    <w:r w:rsidR="00BC4953">
      <w:rPr>
        <w:sz w:val="40"/>
        <w:szCs w:val="40"/>
      </w:rPr>
      <w:t>5</w:t>
    </w:r>
    <w:r w:rsidR="00276187">
      <w:rPr>
        <w:sz w:val="40"/>
        <w:szCs w:val="40"/>
      </w:rPr>
      <w:t xml:space="preserve"> – </w:t>
    </w:r>
    <w:r w:rsidR="00F37ADF">
      <w:rPr>
        <w:sz w:val="40"/>
        <w:szCs w:val="40"/>
      </w:rPr>
      <w:t xml:space="preserve">Request for </w:t>
    </w:r>
    <w:r w:rsidR="007642E9">
      <w:rPr>
        <w:sz w:val="40"/>
        <w:szCs w:val="40"/>
      </w:rPr>
      <w:t>Appeal</w:t>
    </w:r>
    <w:r w:rsidR="00F37ADF">
      <w:rPr>
        <w:sz w:val="40"/>
        <w:szCs w:val="40"/>
      </w:rPr>
      <w:t xml:space="preserve"> Tribunal Hearing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DF76" w14:textId="77777777" w:rsidR="007642E9" w:rsidRDefault="00764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C46AE6"/>
    <w:multiLevelType w:val="multilevel"/>
    <w:tmpl w:val="B3D0DB70"/>
    <w:styleLink w:val="Heading1List"/>
    <w:lvl w:ilvl="0">
      <w:start w:val="1"/>
      <w:numFmt w:val="decimal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81F53"/>
    <w:multiLevelType w:val="multilevel"/>
    <w:tmpl w:val="509CFF84"/>
    <w:styleLink w:val="Heading2List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F81BD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33"/>
    <w:rsid w:val="000057DA"/>
    <w:rsid w:val="00005C4C"/>
    <w:rsid w:val="00005D57"/>
    <w:rsid w:val="000064BC"/>
    <w:rsid w:val="00006724"/>
    <w:rsid w:val="00006808"/>
    <w:rsid w:val="00006C34"/>
    <w:rsid w:val="00007678"/>
    <w:rsid w:val="000076B7"/>
    <w:rsid w:val="00007D3C"/>
    <w:rsid w:val="00011194"/>
    <w:rsid w:val="00012102"/>
    <w:rsid w:val="00012FEC"/>
    <w:rsid w:val="00014B58"/>
    <w:rsid w:val="0001640A"/>
    <w:rsid w:val="00016914"/>
    <w:rsid w:val="000217B3"/>
    <w:rsid w:val="00021A17"/>
    <w:rsid w:val="00023BF6"/>
    <w:rsid w:val="00024A8D"/>
    <w:rsid w:val="00025C21"/>
    <w:rsid w:val="000260D5"/>
    <w:rsid w:val="000261C3"/>
    <w:rsid w:val="000264D4"/>
    <w:rsid w:val="00027B09"/>
    <w:rsid w:val="00030A6A"/>
    <w:rsid w:val="00033CA0"/>
    <w:rsid w:val="00034357"/>
    <w:rsid w:val="000345B0"/>
    <w:rsid w:val="000345E3"/>
    <w:rsid w:val="00036B89"/>
    <w:rsid w:val="0003794B"/>
    <w:rsid w:val="00040323"/>
    <w:rsid w:val="00043656"/>
    <w:rsid w:val="00045085"/>
    <w:rsid w:val="000454EB"/>
    <w:rsid w:val="00045903"/>
    <w:rsid w:val="00046CEA"/>
    <w:rsid w:val="000471EA"/>
    <w:rsid w:val="00050DB5"/>
    <w:rsid w:val="00052421"/>
    <w:rsid w:val="00052E7C"/>
    <w:rsid w:val="00053DC5"/>
    <w:rsid w:val="000561F8"/>
    <w:rsid w:val="00056C21"/>
    <w:rsid w:val="000602FF"/>
    <w:rsid w:val="00062D4C"/>
    <w:rsid w:val="00063FDD"/>
    <w:rsid w:val="00065D7E"/>
    <w:rsid w:val="0006607D"/>
    <w:rsid w:val="000662D2"/>
    <w:rsid w:val="0007161B"/>
    <w:rsid w:val="000730D3"/>
    <w:rsid w:val="00080176"/>
    <w:rsid w:val="00080B66"/>
    <w:rsid w:val="000825FC"/>
    <w:rsid w:val="000827E7"/>
    <w:rsid w:val="00082DA8"/>
    <w:rsid w:val="00085431"/>
    <w:rsid w:val="00087C0A"/>
    <w:rsid w:val="00090D94"/>
    <w:rsid w:val="00090DEE"/>
    <w:rsid w:val="000923E2"/>
    <w:rsid w:val="000939EA"/>
    <w:rsid w:val="00094F77"/>
    <w:rsid w:val="00094FCC"/>
    <w:rsid w:val="00096A34"/>
    <w:rsid w:val="00097107"/>
    <w:rsid w:val="000A06A1"/>
    <w:rsid w:val="000A0BDA"/>
    <w:rsid w:val="000A0E03"/>
    <w:rsid w:val="000A1DF9"/>
    <w:rsid w:val="000A1E2B"/>
    <w:rsid w:val="000A1F01"/>
    <w:rsid w:val="000A284B"/>
    <w:rsid w:val="000A28BA"/>
    <w:rsid w:val="000A2E81"/>
    <w:rsid w:val="000A35F3"/>
    <w:rsid w:val="000A4D5F"/>
    <w:rsid w:val="000A54C5"/>
    <w:rsid w:val="000A678E"/>
    <w:rsid w:val="000A7DD1"/>
    <w:rsid w:val="000B1375"/>
    <w:rsid w:val="000B4833"/>
    <w:rsid w:val="000B4D54"/>
    <w:rsid w:val="000B5D87"/>
    <w:rsid w:val="000C08B1"/>
    <w:rsid w:val="000C08E0"/>
    <w:rsid w:val="000C5078"/>
    <w:rsid w:val="000C5188"/>
    <w:rsid w:val="000C52D2"/>
    <w:rsid w:val="000C6A63"/>
    <w:rsid w:val="000D072A"/>
    <w:rsid w:val="000D1C22"/>
    <w:rsid w:val="000D1D24"/>
    <w:rsid w:val="000D2FE4"/>
    <w:rsid w:val="000D6E11"/>
    <w:rsid w:val="000D6F79"/>
    <w:rsid w:val="000D725F"/>
    <w:rsid w:val="000D7811"/>
    <w:rsid w:val="000E136A"/>
    <w:rsid w:val="000E5ABB"/>
    <w:rsid w:val="000F0B81"/>
    <w:rsid w:val="000F0D80"/>
    <w:rsid w:val="000F27AE"/>
    <w:rsid w:val="000F27F9"/>
    <w:rsid w:val="000F5647"/>
    <w:rsid w:val="000F609B"/>
    <w:rsid w:val="000F6978"/>
    <w:rsid w:val="000F705A"/>
    <w:rsid w:val="000F7711"/>
    <w:rsid w:val="000F79AC"/>
    <w:rsid w:val="00100E6E"/>
    <w:rsid w:val="001011A3"/>
    <w:rsid w:val="00102FFC"/>
    <w:rsid w:val="0010335C"/>
    <w:rsid w:val="00103F82"/>
    <w:rsid w:val="001114B1"/>
    <w:rsid w:val="00115900"/>
    <w:rsid w:val="00117F3E"/>
    <w:rsid w:val="00120AA4"/>
    <w:rsid w:val="00122E78"/>
    <w:rsid w:val="001254EF"/>
    <w:rsid w:val="00125AE4"/>
    <w:rsid w:val="001262EC"/>
    <w:rsid w:val="001262FC"/>
    <w:rsid w:val="00126D08"/>
    <w:rsid w:val="00127E0A"/>
    <w:rsid w:val="0013317B"/>
    <w:rsid w:val="0013654C"/>
    <w:rsid w:val="00137E33"/>
    <w:rsid w:val="00142A7E"/>
    <w:rsid w:val="00143B85"/>
    <w:rsid w:val="00143F49"/>
    <w:rsid w:val="00143FF9"/>
    <w:rsid w:val="00144C1F"/>
    <w:rsid w:val="00144E27"/>
    <w:rsid w:val="0014712F"/>
    <w:rsid w:val="00152119"/>
    <w:rsid w:val="00154F95"/>
    <w:rsid w:val="00155034"/>
    <w:rsid w:val="001574C6"/>
    <w:rsid w:val="00160B95"/>
    <w:rsid w:val="00163D06"/>
    <w:rsid w:val="001644F9"/>
    <w:rsid w:val="001664B2"/>
    <w:rsid w:val="0016692B"/>
    <w:rsid w:val="00166969"/>
    <w:rsid w:val="00166A5F"/>
    <w:rsid w:val="001674F9"/>
    <w:rsid w:val="0017002B"/>
    <w:rsid w:val="00171A44"/>
    <w:rsid w:val="00171BFD"/>
    <w:rsid w:val="00171E47"/>
    <w:rsid w:val="00173AF8"/>
    <w:rsid w:val="00174680"/>
    <w:rsid w:val="001802B3"/>
    <w:rsid w:val="0018193A"/>
    <w:rsid w:val="001823EC"/>
    <w:rsid w:val="00184E36"/>
    <w:rsid w:val="0018534E"/>
    <w:rsid w:val="001856A5"/>
    <w:rsid w:val="00185DDF"/>
    <w:rsid w:val="00186081"/>
    <w:rsid w:val="00187401"/>
    <w:rsid w:val="00190192"/>
    <w:rsid w:val="001908A2"/>
    <w:rsid w:val="001919B7"/>
    <w:rsid w:val="00192D65"/>
    <w:rsid w:val="00193EB9"/>
    <w:rsid w:val="00196C6C"/>
    <w:rsid w:val="00196F6E"/>
    <w:rsid w:val="00197402"/>
    <w:rsid w:val="001A1545"/>
    <w:rsid w:val="001A31DA"/>
    <w:rsid w:val="001A7FFC"/>
    <w:rsid w:val="001B5EF1"/>
    <w:rsid w:val="001B611E"/>
    <w:rsid w:val="001B7CAB"/>
    <w:rsid w:val="001C0B85"/>
    <w:rsid w:val="001C400D"/>
    <w:rsid w:val="001C40CF"/>
    <w:rsid w:val="001C4667"/>
    <w:rsid w:val="001C604A"/>
    <w:rsid w:val="001C627C"/>
    <w:rsid w:val="001D0CCF"/>
    <w:rsid w:val="001D39FB"/>
    <w:rsid w:val="001D3BED"/>
    <w:rsid w:val="001D3FEE"/>
    <w:rsid w:val="001D478F"/>
    <w:rsid w:val="001D48E8"/>
    <w:rsid w:val="001D49C6"/>
    <w:rsid w:val="001D4CCC"/>
    <w:rsid w:val="001D5A02"/>
    <w:rsid w:val="001D6C5D"/>
    <w:rsid w:val="001E0736"/>
    <w:rsid w:val="001E2506"/>
    <w:rsid w:val="001E2C6B"/>
    <w:rsid w:val="001E2FB8"/>
    <w:rsid w:val="001E67AD"/>
    <w:rsid w:val="001E6BF2"/>
    <w:rsid w:val="001E7531"/>
    <w:rsid w:val="001E7595"/>
    <w:rsid w:val="001E7BCA"/>
    <w:rsid w:val="001F03A9"/>
    <w:rsid w:val="001F238C"/>
    <w:rsid w:val="001F2DE5"/>
    <w:rsid w:val="001F3691"/>
    <w:rsid w:val="001F64BD"/>
    <w:rsid w:val="001F6A73"/>
    <w:rsid w:val="001F7AB5"/>
    <w:rsid w:val="00203C39"/>
    <w:rsid w:val="0020499F"/>
    <w:rsid w:val="002059EF"/>
    <w:rsid w:val="00206628"/>
    <w:rsid w:val="00206646"/>
    <w:rsid w:val="00207E00"/>
    <w:rsid w:val="00211083"/>
    <w:rsid w:val="00211B2A"/>
    <w:rsid w:val="00211D40"/>
    <w:rsid w:val="00213203"/>
    <w:rsid w:val="00213BB0"/>
    <w:rsid w:val="00213C8C"/>
    <w:rsid w:val="00215B58"/>
    <w:rsid w:val="00216670"/>
    <w:rsid w:val="002203C2"/>
    <w:rsid w:val="0022121B"/>
    <w:rsid w:val="002237D9"/>
    <w:rsid w:val="002242D1"/>
    <w:rsid w:val="0022460C"/>
    <w:rsid w:val="00224619"/>
    <w:rsid w:val="00231F9D"/>
    <w:rsid w:val="0023656C"/>
    <w:rsid w:val="00246CA0"/>
    <w:rsid w:val="00247361"/>
    <w:rsid w:val="002544A0"/>
    <w:rsid w:val="00254EB0"/>
    <w:rsid w:val="00257AD3"/>
    <w:rsid w:val="002609E2"/>
    <w:rsid w:val="002618C7"/>
    <w:rsid w:val="00262A72"/>
    <w:rsid w:val="002633A2"/>
    <w:rsid w:val="00263761"/>
    <w:rsid w:val="002638F4"/>
    <w:rsid w:val="00264CCB"/>
    <w:rsid w:val="00264CE4"/>
    <w:rsid w:val="002653E4"/>
    <w:rsid w:val="0027434C"/>
    <w:rsid w:val="00276187"/>
    <w:rsid w:val="002767F1"/>
    <w:rsid w:val="002823B1"/>
    <w:rsid w:val="00282DB6"/>
    <w:rsid w:val="0028363A"/>
    <w:rsid w:val="002848D5"/>
    <w:rsid w:val="00286435"/>
    <w:rsid w:val="00286959"/>
    <w:rsid w:val="00287810"/>
    <w:rsid w:val="00287880"/>
    <w:rsid w:val="00290E2E"/>
    <w:rsid w:val="00291866"/>
    <w:rsid w:val="0029219E"/>
    <w:rsid w:val="0029237D"/>
    <w:rsid w:val="0029296F"/>
    <w:rsid w:val="00294D87"/>
    <w:rsid w:val="0029523F"/>
    <w:rsid w:val="00295407"/>
    <w:rsid w:val="002A014D"/>
    <w:rsid w:val="002A1E06"/>
    <w:rsid w:val="002A2DBB"/>
    <w:rsid w:val="002A2F8B"/>
    <w:rsid w:val="002A56D1"/>
    <w:rsid w:val="002A684D"/>
    <w:rsid w:val="002A7570"/>
    <w:rsid w:val="002B0676"/>
    <w:rsid w:val="002B38E1"/>
    <w:rsid w:val="002B3D0C"/>
    <w:rsid w:val="002B5714"/>
    <w:rsid w:val="002B62BF"/>
    <w:rsid w:val="002B63B4"/>
    <w:rsid w:val="002B73D1"/>
    <w:rsid w:val="002B786B"/>
    <w:rsid w:val="002C0373"/>
    <w:rsid w:val="002C0B19"/>
    <w:rsid w:val="002C194A"/>
    <w:rsid w:val="002C29FD"/>
    <w:rsid w:val="002C2B83"/>
    <w:rsid w:val="002C5666"/>
    <w:rsid w:val="002D0916"/>
    <w:rsid w:val="002D4958"/>
    <w:rsid w:val="002D534A"/>
    <w:rsid w:val="002D6B43"/>
    <w:rsid w:val="002E1710"/>
    <w:rsid w:val="002E2581"/>
    <w:rsid w:val="002E2864"/>
    <w:rsid w:val="002E39EC"/>
    <w:rsid w:val="002E4AFA"/>
    <w:rsid w:val="002E635C"/>
    <w:rsid w:val="002E7041"/>
    <w:rsid w:val="002E7530"/>
    <w:rsid w:val="002F028A"/>
    <w:rsid w:val="002F07B4"/>
    <w:rsid w:val="002F08F0"/>
    <w:rsid w:val="002F10B1"/>
    <w:rsid w:val="002F134A"/>
    <w:rsid w:val="002F3D2F"/>
    <w:rsid w:val="002F50CB"/>
    <w:rsid w:val="002F6939"/>
    <w:rsid w:val="002F750C"/>
    <w:rsid w:val="00300DE4"/>
    <w:rsid w:val="0030197E"/>
    <w:rsid w:val="003065D5"/>
    <w:rsid w:val="003068BB"/>
    <w:rsid w:val="00306AF8"/>
    <w:rsid w:val="00307BD8"/>
    <w:rsid w:val="00307CCD"/>
    <w:rsid w:val="0031246F"/>
    <w:rsid w:val="00313BC3"/>
    <w:rsid w:val="0031477C"/>
    <w:rsid w:val="00317377"/>
    <w:rsid w:val="003173A5"/>
    <w:rsid w:val="003178DE"/>
    <w:rsid w:val="00321FDF"/>
    <w:rsid w:val="00323CA8"/>
    <w:rsid w:val="00324DB8"/>
    <w:rsid w:val="00326636"/>
    <w:rsid w:val="0033399F"/>
    <w:rsid w:val="00335A4F"/>
    <w:rsid w:val="003367B7"/>
    <w:rsid w:val="00336C68"/>
    <w:rsid w:val="00336F80"/>
    <w:rsid w:val="00337A76"/>
    <w:rsid w:val="00341644"/>
    <w:rsid w:val="003450B5"/>
    <w:rsid w:val="00345117"/>
    <w:rsid w:val="00346157"/>
    <w:rsid w:val="00346762"/>
    <w:rsid w:val="003511D4"/>
    <w:rsid w:val="00351268"/>
    <w:rsid w:val="003517DE"/>
    <w:rsid w:val="0035183D"/>
    <w:rsid w:val="003539C5"/>
    <w:rsid w:val="00353E06"/>
    <w:rsid w:val="0035642C"/>
    <w:rsid w:val="00360EDB"/>
    <w:rsid w:val="00361B71"/>
    <w:rsid w:val="00361BFD"/>
    <w:rsid w:val="003621BD"/>
    <w:rsid w:val="00363E1C"/>
    <w:rsid w:val="00364F35"/>
    <w:rsid w:val="00370E77"/>
    <w:rsid w:val="0037243B"/>
    <w:rsid w:val="00372529"/>
    <w:rsid w:val="00373DE7"/>
    <w:rsid w:val="003763BB"/>
    <w:rsid w:val="0037764C"/>
    <w:rsid w:val="003803DB"/>
    <w:rsid w:val="0038093E"/>
    <w:rsid w:val="003811E2"/>
    <w:rsid w:val="00382543"/>
    <w:rsid w:val="00385394"/>
    <w:rsid w:val="0038582A"/>
    <w:rsid w:val="00386A59"/>
    <w:rsid w:val="00387033"/>
    <w:rsid w:val="00390731"/>
    <w:rsid w:val="00390E34"/>
    <w:rsid w:val="003922D0"/>
    <w:rsid w:val="00394771"/>
    <w:rsid w:val="0039529A"/>
    <w:rsid w:val="003A0541"/>
    <w:rsid w:val="003A0A8D"/>
    <w:rsid w:val="003A1285"/>
    <w:rsid w:val="003A2621"/>
    <w:rsid w:val="003A4013"/>
    <w:rsid w:val="003A4AA9"/>
    <w:rsid w:val="003A4FC3"/>
    <w:rsid w:val="003A68BC"/>
    <w:rsid w:val="003B01DE"/>
    <w:rsid w:val="003B3E07"/>
    <w:rsid w:val="003B50E7"/>
    <w:rsid w:val="003B53D2"/>
    <w:rsid w:val="003B54FC"/>
    <w:rsid w:val="003C06AC"/>
    <w:rsid w:val="003C223D"/>
    <w:rsid w:val="003C237E"/>
    <w:rsid w:val="003C571C"/>
    <w:rsid w:val="003C6298"/>
    <w:rsid w:val="003C62A6"/>
    <w:rsid w:val="003D5981"/>
    <w:rsid w:val="003E1832"/>
    <w:rsid w:val="003E1B5D"/>
    <w:rsid w:val="003E1E0C"/>
    <w:rsid w:val="003E2CCB"/>
    <w:rsid w:val="003E2D29"/>
    <w:rsid w:val="003E3F61"/>
    <w:rsid w:val="003E451B"/>
    <w:rsid w:val="003E6CB9"/>
    <w:rsid w:val="003E71AB"/>
    <w:rsid w:val="003F2D83"/>
    <w:rsid w:val="003F505A"/>
    <w:rsid w:val="003F52E7"/>
    <w:rsid w:val="003F7188"/>
    <w:rsid w:val="004014A3"/>
    <w:rsid w:val="00402C0A"/>
    <w:rsid w:val="00403369"/>
    <w:rsid w:val="00404287"/>
    <w:rsid w:val="004052AF"/>
    <w:rsid w:val="00405A13"/>
    <w:rsid w:val="00406763"/>
    <w:rsid w:val="00407460"/>
    <w:rsid w:val="00411D82"/>
    <w:rsid w:val="004129B8"/>
    <w:rsid w:val="004134DA"/>
    <w:rsid w:val="0041351E"/>
    <w:rsid w:val="00413C9F"/>
    <w:rsid w:val="00414F9A"/>
    <w:rsid w:val="00424BE1"/>
    <w:rsid w:val="00424E98"/>
    <w:rsid w:val="00426098"/>
    <w:rsid w:val="00427E04"/>
    <w:rsid w:val="00427EBC"/>
    <w:rsid w:val="0043193D"/>
    <w:rsid w:val="004327C7"/>
    <w:rsid w:val="004329BF"/>
    <w:rsid w:val="004337AD"/>
    <w:rsid w:val="00434511"/>
    <w:rsid w:val="00434658"/>
    <w:rsid w:val="004349AB"/>
    <w:rsid w:val="00434F3D"/>
    <w:rsid w:val="00440BAE"/>
    <w:rsid w:val="00440C39"/>
    <w:rsid w:val="004422C2"/>
    <w:rsid w:val="004424A6"/>
    <w:rsid w:val="00442BDA"/>
    <w:rsid w:val="00443989"/>
    <w:rsid w:val="00443E73"/>
    <w:rsid w:val="00443F77"/>
    <w:rsid w:val="004458EF"/>
    <w:rsid w:val="004523C1"/>
    <w:rsid w:val="004539CB"/>
    <w:rsid w:val="0046023E"/>
    <w:rsid w:val="00462D59"/>
    <w:rsid w:val="00463E8C"/>
    <w:rsid w:val="00464B9D"/>
    <w:rsid w:val="004715BC"/>
    <w:rsid w:val="00471F5E"/>
    <w:rsid w:val="004727CC"/>
    <w:rsid w:val="00472A3B"/>
    <w:rsid w:val="00472E8F"/>
    <w:rsid w:val="00473C33"/>
    <w:rsid w:val="00476D60"/>
    <w:rsid w:val="00480DD5"/>
    <w:rsid w:val="004813DD"/>
    <w:rsid w:val="00483656"/>
    <w:rsid w:val="00483B13"/>
    <w:rsid w:val="00485735"/>
    <w:rsid w:val="00485B95"/>
    <w:rsid w:val="00486722"/>
    <w:rsid w:val="00486CAC"/>
    <w:rsid w:val="00486CEA"/>
    <w:rsid w:val="00487124"/>
    <w:rsid w:val="00487287"/>
    <w:rsid w:val="00491943"/>
    <w:rsid w:val="00492409"/>
    <w:rsid w:val="00492E14"/>
    <w:rsid w:val="004A2100"/>
    <w:rsid w:val="004A458E"/>
    <w:rsid w:val="004A46A2"/>
    <w:rsid w:val="004A4E70"/>
    <w:rsid w:val="004A70AD"/>
    <w:rsid w:val="004B022B"/>
    <w:rsid w:val="004B139A"/>
    <w:rsid w:val="004B2ACE"/>
    <w:rsid w:val="004B2DAD"/>
    <w:rsid w:val="004B2DDA"/>
    <w:rsid w:val="004B7ACA"/>
    <w:rsid w:val="004C02D6"/>
    <w:rsid w:val="004C144A"/>
    <w:rsid w:val="004C14E5"/>
    <w:rsid w:val="004C2C2C"/>
    <w:rsid w:val="004C2D0E"/>
    <w:rsid w:val="004C3013"/>
    <w:rsid w:val="004C3948"/>
    <w:rsid w:val="004C5703"/>
    <w:rsid w:val="004C5D69"/>
    <w:rsid w:val="004C738A"/>
    <w:rsid w:val="004C75AA"/>
    <w:rsid w:val="004C7FFE"/>
    <w:rsid w:val="004D0CE5"/>
    <w:rsid w:val="004D3379"/>
    <w:rsid w:val="004D388B"/>
    <w:rsid w:val="004D5330"/>
    <w:rsid w:val="004E0F5F"/>
    <w:rsid w:val="004E26F5"/>
    <w:rsid w:val="004E3F4E"/>
    <w:rsid w:val="004E5F2C"/>
    <w:rsid w:val="004E6077"/>
    <w:rsid w:val="004F2251"/>
    <w:rsid w:val="004F3D73"/>
    <w:rsid w:val="004F508D"/>
    <w:rsid w:val="004F71AC"/>
    <w:rsid w:val="004F7292"/>
    <w:rsid w:val="00501FB4"/>
    <w:rsid w:val="0050205E"/>
    <w:rsid w:val="00502C6B"/>
    <w:rsid w:val="0050517D"/>
    <w:rsid w:val="0050583F"/>
    <w:rsid w:val="00505C31"/>
    <w:rsid w:val="0050622B"/>
    <w:rsid w:val="005064FE"/>
    <w:rsid w:val="005073B5"/>
    <w:rsid w:val="00510E97"/>
    <w:rsid w:val="00511404"/>
    <w:rsid w:val="00511C23"/>
    <w:rsid w:val="00512D84"/>
    <w:rsid w:val="00515F63"/>
    <w:rsid w:val="00517E22"/>
    <w:rsid w:val="00520A25"/>
    <w:rsid w:val="00521985"/>
    <w:rsid w:val="00523DD7"/>
    <w:rsid w:val="005247EE"/>
    <w:rsid w:val="00524A65"/>
    <w:rsid w:val="0052558B"/>
    <w:rsid w:val="005272D6"/>
    <w:rsid w:val="00530AAC"/>
    <w:rsid w:val="00532392"/>
    <w:rsid w:val="0053322F"/>
    <w:rsid w:val="00537575"/>
    <w:rsid w:val="005408DA"/>
    <w:rsid w:val="0054249B"/>
    <w:rsid w:val="005426F9"/>
    <w:rsid w:val="00544BF4"/>
    <w:rsid w:val="005450A2"/>
    <w:rsid w:val="005450DB"/>
    <w:rsid w:val="00545318"/>
    <w:rsid w:val="00546671"/>
    <w:rsid w:val="0055008C"/>
    <w:rsid w:val="00550884"/>
    <w:rsid w:val="00555077"/>
    <w:rsid w:val="005560C0"/>
    <w:rsid w:val="00557C44"/>
    <w:rsid w:val="00561619"/>
    <w:rsid w:val="00563D31"/>
    <w:rsid w:val="00564758"/>
    <w:rsid w:val="005654D9"/>
    <w:rsid w:val="00565CD5"/>
    <w:rsid w:val="00565E38"/>
    <w:rsid w:val="005664F2"/>
    <w:rsid w:val="00570590"/>
    <w:rsid w:val="00571A25"/>
    <w:rsid w:val="0057372E"/>
    <w:rsid w:val="00581C36"/>
    <w:rsid w:val="00582111"/>
    <w:rsid w:val="00583A45"/>
    <w:rsid w:val="00583F2B"/>
    <w:rsid w:val="00586788"/>
    <w:rsid w:val="0059020A"/>
    <w:rsid w:val="00592D7B"/>
    <w:rsid w:val="005961EB"/>
    <w:rsid w:val="00596C47"/>
    <w:rsid w:val="0059791B"/>
    <w:rsid w:val="00597E09"/>
    <w:rsid w:val="005A2933"/>
    <w:rsid w:val="005A2AA5"/>
    <w:rsid w:val="005A2F72"/>
    <w:rsid w:val="005A4245"/>
    <w:rsid w:val="005A4852"/>
    <w:rsid w:val="005A5C93"/>
    <w:rsid w:val="005A6E15"/>
    <w:rsid w:val="005A7166"/>
    <w:rsid w:val="005A79F6"/>
    <w:rsid w:val="005B0429"/>
    <w:rsid w:val="005B0A86"/>
    <w:rsid w:val="005B5DF4"/>
    <w:rsid w:val="005B5E62"/>
    <w:rsid w:val="005B6B7E"/>
    <w:rsid w:val="005B6FE5"/>
    <w:rsid w:val="005B7C2B"/>
    <w:rsid w:val="005B7CB4"/>
    <w:rsid w:val="005C1C6B"/>
    <w:rsid w:val="005C224F"/>
    <w:rsid w:val="005C323A"/>
    <w:rsid w:val="005C3722"/>
    <w:rsid w:val="005C3983"/>
    <w:rsid w:val="005C566A"/>
    <w:rsid w:val="005C7FE2"/>
    <w:rsid w:val="005D0DDC"/>
    <w:rsid w:val="005D1D3D"/>
    <w:rsid w:val="005D2FCF"/>
    <w:rsid w:val="005D40B0"/>
    <w:rsid w:val="005D4111"/>
    <w:rsid w:val="005D5A31"/>
    <w:rsid w:val="005E0BBA"/>
    <w:rsid w:val="005E0EB3"/>
    <w:rsid w:val="005E6559"/>
    <w:rsid w:val="005E736F"/>
    <w:rsid w:val="005E73E5"/>
    <w:rsid w:val="005F155A"/>
    <w:rsid w:val="005F3E7B"/>
    <w:rsid w:val="005F402B"/>
    <w:rsid w:val="005F5310"/>
    <w:rsid w:val="005F5976"/>
    <w:rsid w:val="005F5D48"/>
    <w:rsid w:val="005F6831"/>
    <w:rsid w:val="006016DC"/>
    <w:rsid w:val="00604293"/>
    <w:rsid w:val="006069F1"/>
    <w:rsid w:val="00606FB7"/>
    <w:rsid w:val="006071B9"/>
    <w:rsid w:val="00607C83"/>
    <w:rsid w:val="00607FB3"/>
    <w:rsid w:val="00610FDF"/>
    <w:rsid w:val="00612F63"/>
    <w:rsid w:val="00613035"/>
    <w:rsid w:val="006139D1"/>
    <w:rsid w:val="00615670"/>
    <w:rsid w:val="00617578"/>
    <w:rsid w:val="00617835"/>
    <w:rsid w:val="00620261"/>
    <w:rsid w:val="00621BF7"/>
    <w:rsid w:val="00622603"/>
    <w:rsid w:val="0062292C"/>
    <w:rsid w:val="00622C14"/>
    <w:rsid w:val="006262AD"/>
    <w:rsid w:val="00626665"/>
    <w:rsid w:val="006269CA"/>
    <w:rsid w:val="0062700C"/>
    <w:rsid w:val="006334BB"/>
    <w:rsid w:val="0063398F"/>
    <w:rsid w:val="00634DA1"/>
    <w:rsid w:val="00634DC0"/>
    <w:rsid w:val="00635E60"/>
    <w:rsid w:val="006368B5"/>
    <w:rsid w:val="006406A5"/>
    <w:rsid w:val="00644C11"/>
    <w:rsid w:val="0065195F"/>
    <w:rsid w:val="006520F2"/>
    <w:rsid w:val="006529C4"/>
    <w:rsid w:val="00652DF1"/>
    <w:rsid w:val="00653345"/>
    <w:rsid w:val="00653943"/>
    <w:rsid w:val="00655A26"/>
    <w:rsid w:val="00655A63"/>
    <w:rsid w:val="00655F9E"/>
    <w:rsid w:val="006560DE"/>
    <w:rsid w:val="006563DD"/>
    <w:rsid w:val="0065687A"/>
    <w:rsid w:val="006568B5"/>
    <w:rsid w:val="00657767"/>
    <w:rsid w:val="00660B5C"/>
    <w:rsid w:val="006616E7"/>
    <w:rsid w:val="00663B69"/>
    <w:rsid w:val="00664616"/>
    <w:rsid w:val="00667E33"/>
    <w:rsid w:val="006707F5"/>
    <w:rsid w:val="006719D3"/>
    <w:rsid w:val="00672C0D"/>
    <w:rsid w:val="006735DB"/>
    <w:rsid w:val="006738DF"/>
    <w:rsid w:val="00673CDA"/>
    <w:rsid w:val="00673DE1"/>
    <w:rsid w:val="00674A35"/>
    <w:rsid w:val="00674B4A"/>
    <w:rsid w:val="00675A75"/>
    <w:rsid w:val="006760E9"/>
    <w:rsid w:val="00676B8E"/>
    <w:rsid w:val="006771FD"/>
    <w:rsid w:val="006776AE"/>
    <w:rsid w:val="0068087A"/>
    <w:rsid w:val="00681F4D"/>
    <w:rsid w:val="00682569"/>
    <w:rsid w:val="00682E3B"/>
    <w:rsid w:val="00682FE8"/>
    <w:rsid w:val="00684758"/>
    <w:rsid w:val="00685BD0"/>
    <w:rsid w:val="00690598"/>
    <w:rsid w:val="00690C54"/>
    <w:rsid w:val="0069212F"/>
    <w:rsid w:val="00696001"/>
    <w:rsid w:val="00696E18"/>
    <w:rsid w:val="00697AE6"/>
    <w:rsid w:val="00697B2A"/>
    <w:rsid w:val="006A18E4"/>
    <w:rsid w:val="006A18FF"/>
    <w:rsid w:val="006A21F6"/>
    <w:rsid w:val="006A2DEB"/>
    <w:rsid w:val="006A5858"/>
    <w:rsid w:val="006A5ACB"/>
    <w:rsid w:val="006A62C0"/>
    <w:rsid w:val="006A68EE"/>
    <w:rsid w:val="006B00C0"/>
    <w:rsid w:val="006B2847"/>
    <w:rsid w:val="006B2A13"/>
    <w:rsid w:val="006B5F43"/>
    <w:rsid w:val="006B6D2B"/>
    <w:rsid w:val="006B78AF"/>
    <w:rsid w:val="006B7CE8"/>
    <w:rsid w:val="006C2442"/>
    <w:rsid w:val="006C28EA"/>
    <w:rsid w:val="006C2C84"/>
    <w:rsid w:val="006C7028"/>
    <w:rsid w:val="006D16AE"/>
    <w:rsid w:val="006D2291"/>
    <w:rsid w:val="006D2B28"/>
    <w:rsid w:val="006D2EFD"/>
    <w:rsid w:val="006D4576"/>
    <w:rsid w:val="006D574B"/>
    <w:rsid w:val="006D5990"/>
    <w:rsid w:val="006D6496"/>
    <w:rsid w:val="006E216E"/>
    <w:rsid w:val="006E26A7"/>
    <w:rsid w:val="006E3313"/>
    <w:rsid w:val="006E3AEC"/>
    <w:rsid w:val="006E3F90"/>
    <w:rsid w:val="006E5684"/>
    <w:rsid w:val="006E58E8"/>
    <w:rsid w:val="006E6B97"/>
    <w:rsid w:val="006E7080"/>
    <w:rsid w:val="006E7715"/>
    <w:rsid w:val="006F0825"/>
    <w:rsid w:val="006F3087"/>
    <w:rsid w:val="006F3E3E"/>
    <w:rsid w:val="006F4458"/>
    <w:rsid w:val="006F4BE2"/>
    <w:rsid w:val="006F5346"/>
    <w:rsid w:val="006F5D60"/>
    <w:rsid w:val="006F6E01"/>
    <w:rsid w:val="00700303"/>
    <w:rsid w:val="007013AB"/>
    <w:rsid w:val="0070202A"/>
    <w:rsid w:val="00702880"/>
    <w:rsid w:val="00703227"/>
    <w:rsid w:val="00703657"/>
    <w:rsid w:val="0071036E"/>
    <w:rsid w:val="00710C12"/>
    <w:rsid w:val="0071128E"/>
    <w:rsid w:val="00711AF4"/>
    <w:rsid w:val="0071214D"/>
    <w:rsid w:val="007134E1"/>
    <w:rsid w:val="00714979"/>
    <w:rsid w:val="0071523D"/>
    <w:rsid w:val="00715BB1"/>
    <w:rsid w:val="00716415"/>
    <w:rsid w:val="00717220"/>
    <w:rsid w:val="00721DFC"/>
    <w:rsid w:val="00722878"/>
    <w:rsid w:val="00723CE6"/>
    <w:rsid w:val="00723F56"/>
    <w:rsid w:val="00727698"/>
    <w:rsid w:val="00727CC2"/>
    <w:rsid w:val="00727D54"/>
    <w:rsid w:val="007325BC"/>
    <w:rsid w:val="00733094"/>
    <w:rsid w:val="007330C6"/>
    <w:rsid w:val="00733DCB"/>
    <w:rsid w:val="007342D0"/>
    <w:rsid w:val="0073471E"/>
    <w:rsid w:val="00735253"/>
    <w:rsid w:val="00735BCF"/>
    <w:rsid w:val="00735CD5"/>
    <w:rsid w:val="00736D4E"/>
    <w:rsid w:val="0073758E"/>
    <w:rsid w:val="007377AE"/>
    <w:rsid w:val="00741316"/>
    <w:rsid w:val="00741534"/>
    <w:rsid w:val="00741F7C"/>
    <w:rsid w:val="00743E00"/>
    <w:rsid w:val="00745A5F"/>
    <w:rsid w:val="00745D01"/>
    <w:rsid w:val="0074723F"/>
    <w:rsid w:val="00750CA9"/>
    <w:rsid w:val="00752390"/>
    <w:rsid w:val="0075384A"/>
    <w:rsid w:val="00753E9B"/>
    <w:rsid w:val="00757869"/>
    <w:rsid w:val="00757B84"/>
    <w:rsid w:val="00760191"/>
    <w:rsid w:val="00763117"/>
    <w:rsid w:val="00763707"/>
    <w:rsid w:val="007642E9"/>
    <w:rsid w:val="00764732"/>
    <w:rsid w:val="00764DB2"/>
    <w:rsid w:val="00766772"/>
    <w:rsid w:val="00766DCA"/>
    <w:rsid w:val="007674DF"/>
    <w:rsid w:val="00767940"/>
    <w:rsid w:val="007708D6"/>
    <w:rsid w:val="007709A2"/>
    <w:rsid w:val="007711F2"/>
    <w:rsid w:val="007719D7"/>
    <w:rsid w:val="007732EB"/>
    <w:rsid w:val="0077534F"/>
    <w:rsid w:val="00776329"/>
    <w:rsid w:val="00776821"/>
    <w:rsid w:val="00776941"/>
    <w:rsid w:val="00780125"/>
    <w:rsid w:val="00783539"/>
    <w:rsid w:val="00786EBF"/>
    <w:rsid w:val="007906EB"/>
    <w:rsid w:val="0079120A"/>
    <w:rsid w:val="00792CE4"/>
    <w:rsid w:val="00793924"/>
    <w:rsid w:val="007A07A0"/>
    <w:rsid w:val="007A1CFA"/>
    <w:rsid w:val="007A439C"/>
    <w:rsid w:val="007A5D95"/>
    <w:rsid w:val="007A6700"/>
    <w:rsid w:val="007A6EB1"/>
    <w:rsid w:val="007A768F"/>
    <w:rsid w:val="007A796A"/>
    <w:rsid w:val="007B05DC"/>
    <w:rsid w:val="007B071E"/>
    <w:rsid w:val="007B16E8"/>
    <w:rsid w:val="007B233B"/>
    <w:rsid w:val="007B2473"/>
    <w:rsid w:val="007B48B3"/>
    <w:rsid w:val="007B5919"/>
    <w:rsid w:val="007B6BD8"/>
    <w:rsid w:val="007B7B7F"/>
    <w:rsid w:val="007B7CCD"/>
    <w:rsid w:val="007C1F63"/>
    <w:rsid w:val="007C241D"/>
    <w:rsid w:val="007C3946"/>
    <w:rsid w:val="007C3968"/>
    <w:rsid w:val="007C46BE"/>
    <w:rsid w:val="007C4E31"/>
    <w:rsid w:val="007C5763"/>
    <w:rsid w:val="007C67AD"/>
    <w:rsid w:val="007C7428"/>
    <w:rsid w:val="007C7A63"/>
    <w:rsid w:val="007D0B33"/>
    <w:rsid w:val="007D1A94"/>
    <w:rsid w:val="007D3AD5"/>
    <w:rsid w:val="007D3ADD"/>
    <w:rsid w:val="007D44AB"/>
    <w:rsid w:val="007D4BCD"/>
    <w:rsid w:val="007D7036"/>
    <w:rsid w:val="007E04AE"/>
    <w:rsid w:val="007E2BFA"/>
    <w:rsid w:val="007E4253"/>
    <w:rsid w:val="007E4382"/>
    <w:rsid w:val="007E4612"/>
    <w:rsid w:val="007E65AD"/>
    <w:rsid w:val="007F0EDA"/>
    <w:rsid w:val="007F16CA"/>
    <w:rsid w:val="007F1BE4"/>
    <w:rsid w:val="007F2685"/>
    <w:rsid w:val="007F3BE4"/>
    <w:rsid w:val="007F6FED"/>
    <w:rsid w:val="007F78A4"/>
    <w:rsid w:val="007F7E71"/>
    <w:rsid w:val="00800533"/>
    <w:rsid w:val="008013F6"/>
    <w:rsid w:val="00801A26"/>
    <w:rsid w:val="00801EA7"/>
    <w:rsid w:val="00803011"/>
    <w:rsid w:val="008031C8"/>
    <w:rsid w:val="00804FA2"/>
    <w:rsid w:val="00805672"/>
    <w:rsid w:val="008076FF"/>
    <w:rsid w:val="00812926"/>
    <w:rsid w:val="00812F30"/>
    <w:rsid w:val="0081337C"/>
    <w:rsid w:val="00813D52"/>
    <w:rsid w:val="00814F8E"/>
    <w:rsid w:val="0081516A"/>
    <w:rsid w:val="0082007A"/>
    <w:rsid w:val="0082063B"/>
    <w:rsid w:val="008206A8"/>
    <w:rsid w:val="008216EE"/>
    <w:rsid w:val="00821A8F"/>
    <w:rsid w:val="00822D12"/>
    <w:rsid w:val="00825A3A"/>
    <w:rsid w:val="00831C85"/>
    <w:rsid w:val="00832171"/>
    <w:rsid w:val="00833406"/>
    <w:rsid w:val="00833E17"/>
    <w:rsid w:val="00834E8B"/>
    <w:rsid w:val="00835AD1"/>
    <w:rsid w:val="008375D0"/>
    <w:rsid w:val="008403C8"/>
    <w:rsid w:val="008410B1"/>
    <w:rsid w:val="00842CF6"/>
    <w:rsid w:val="00851BEE"/>
    <w:rsid w:val="00852131"/>
    <w:rsid w:val="00853BCF"/>
    <w:rsid w:val="008545B2"/>
    <w:rsid w:val="00855CEE"/>
    <w:rsid w:val="00856A7B"/>
    <w:rsid w:val="00857099"/>
    <w:rsid w:val="00857A24"/>
    <w:rsid w:val="00857E0F"/>
    <w:rsid w:val="00860CEB"/>
    <w:rsid w:val="00861699"/>
    <w:rsid w:val="00862201"/>
    <w:rsid w:val="0086234C"/>
    <w:rsid w:val="00862727"/>
    <w:rsid w:val="00862BF1"/>
    <w:rsid w:val="00863032"/>
    <w:rsid w:val="00864DF0"/>
    <w:rsid w:val="00870523"/>
    <w:rsid w:val="00871C59"/>
    <w:rsid w:val="00871D5E"/>
    <w:rsid w:val="0087216D"/>
    <w:rsid w:val="0087321A"/>
    <w:rsid w:val="0087322C"/>
    <w:rsid w:val="00877AE5"/>
    <w:rsid w:val="00877C3C"/>
    <w:rsid w:val="00883190"/>
    <w:rsid w:val="00883292"/>
    <w:rsid w:val="0088714E"/>
    <w:rsid w:val="00890506"/>
    <w:rsid w:val="00891D44"/>
    <w:rsid w:val="00892473"/>
    <w:rsid w:val="00894202"/>
    <w:rsid w:val="00894222"/>
    <w:rsid w:val="008955BA"/>
    <w:rsid w:val="008A0384"/>
    <w:rsid w:val="008A06BD"/>
    <w:rsid w:val="008A3577"/>
    <w:rsid w:val="008A3B45"/>
    <w:rsid w:val="008A3ED9"/>
    <w:rsid w:val="008A4CC9"/>
    <w:rsid w:val="008A7ACB"/>
    <w:rsid w:val="008A7D72"/>
    <w:rsid w:val="008B0C76"/>
    <w:rsid w:val="008B1039"/>
    <w:rsid w:val="008B6532"/>
    <w:rsid w:val="008C0E24"/>
    <w:rsid w:val="008C2034"/>
    <w:rsid w:val="008C2A30"/>
    <w:rsid w:val="008C2CD1"/>
    <w:rsid w:val="008C5926"/>
    <w:rsid w:val="008C6281"/>
    <w:rsid w:val="008D2EC0"/>
    <w:rsid w:val="008D30E1"/>
    <w:rsid w:val="008D3CB3"/>
    <w:rsid w:val="008D75E1"/>
    <w:rsid w:val="008E0F8F"/>
    <w:rsid w:val="008E349D"/>
    <w:rsid w:val="008E4B3A"/>
    <w:rsid w:val="008E4F89"/>
    <w:rsid w:val="008E5A94"/>
    <w:rsid w:val="008E5BD4"/>
    <w:rsid w:val="008F1679"/>
    <w:rsid w:val="008F178B"/>
    <w:rsid w:val="008F211B"/>
    <w:rsid w:val="008F317A"/>
    <w:rsid w:val="008F3506"/>
    <w:rsid w:val="008F3F92"/>
    <w:rsid w:val="008F4654"/>
    <w:rsid w:val="008F4899"/>
    <w:rsid w:val="00901A4D"/>
    <w:rsid w:val="00902824"/>
    <w:rsid w:val="009037FA"/>
    <w:rsid w:val="0090657E"/>
    <w:rsid w:val="0090777F"/>
    <w:rsid w:val="00911028"/>
    <w:rsid w:val="0091178B"/>
    <w:rsid w:val="00915C99"/>
    <w:rsid w:val="00917D25"/>
    <w:rsid w:val="00920CD2"/>
    <w:rsid w:val="00924BE9"/>
    <w:rsid w:val="0092584C"/>
    <w:rsid w:val="00925DFD"/>
    <w:rsid w:val="00927FA2"/>
    <w:rsid w:val="00930370"/>
    <w:rsid w:val="00932A10"/>
    <w:rsid w:val="009417E0"/>
    <w:rsid w:val="00941EB4"/>
    <w:rsid w:val="00946359"/>
    <w:rsid w:val="00950B09"/>
    <w:rsid w:val="00951BC1"/>
    <w:rsid w:val="00953463"/>
    <w:rsid w:val="00954441"/>
    <w:rsid w:val="0095644E"/>
    <w:rsid w:val="009571F3"/>
    <w:rsid w:val="00957265"/>
    <w:rsid w:val="00957296"/>
    <w:rsid w:val="009603D3"/>
    <w:rsid w:val="009604AC"/>
    <w:rsid w:val="00961262"/>
    <w:rsid w:val="009613E5"/>
    <w:rsid w:val="0096184B"/>
    <w:rsid w:val="009622A8"/>
    <w:rsid w:val="00962FF7"/>
    <w:rsid w:val="0096350F"/>
    <w:rsid w:val="009640D3"/>
    <w:rsid w:val="00964EF2"/>
    <w:rsid w:val="00964FA2"/>
    <w:rsid w:val="00965132"/>
    <w:rsid w:val="00970D83"/>
    <w:rsid w:val="0097291A"/>
    <w:rsid w:val="00972F72"/>
    <w:rsid w:val="00973854"/>
    <w:rsid w:val="00973F02"/>
    <w:rsid w:val="009748B1"/>
    <w:rsid w:val="00977732"/>
    <w:rsid w:val="00977EB1"/>
    <w:rsid w:val="0098039C"/>
    <w:rsid w:val="009859B4"/>
    <w:rsid w:val="00986600"/>
    <w:rsid w:val="00986CEE"/>
    <w:rsid w:val="00986F9B"/>
    <w:rsid w:val="00991DCF"/>
    <w:rsid w:val="00992408"/>
    <w:rsid w:val="009939FE"/>
    <w:rsid w:val="00997161"/>
    <w:rsid w:val="00997BD4"/>
    <w:rsid w:val="009A117F"/>
    <w:rsid w:val="009A1623"/>
    <w:rsid w:val="009A264A"/>
    <w:rsid w:val="009B0328"/>
    <w:rsid w:val="009B06D5"/>
    <w:rsid w:val="009B288B"/>
    <w:rsid w:val="009B2957"/>
    <w:rsid w:val="009B363D"/>
    <w:rsid w:val="009C035C"/>
    <w:rsid w:val="009C173D"/>
    <w:rsid w:val="009C1B18"/>
    <w:rsid w:val="009C2231"/>
    <w:rsid w:val="009C2DBB"/>
    <w:rsid w:val="009C348B"/>
    <w:rsid w:val="009C3F74"/>
    <w:rsid w:val="009C6C42"/>
    <w:rsid w:val="009D0CC9"/>
    <w:rsid w:val="009D1BEC"/>
    <w:rsid w:val="009D47D6"/>
    <w:rsid w:val="009D6443"/>
    <w:rsid w:val="009D6F48"/>
    <w:rsid w:val="009D7C31"/>
    <w:rsid w:val="009E1880"/>
    <w:rsid w:val="009E2035"/>
    <w:rsid w:val="009E2CA0"/>
    <w:rsid w:val="009F15F0"/>
    <w:rsid w:val="009F1CCB"/>
    <w:rsid w:val="009F4166"/>
    <w:rsid w:val="009F4A85"/>
    <w:rsid w:val="009F7BD9"/>
    <w:rsid w:val="00A032B9"/>
    <w:rsid w:val="00A03768"/>
    <w:rsid w:val="00A03D47"/>
    <w:rsid w:val="00A054E9"/>
    <w:rsid w:val="00A05661"/>
    <w:rsid w:val="00A06DC6"/>
    <w:rsid w:val="00A0788F"/>
    <w:rsid w:val="00A10E20"/>
    <w:rsid w:val="00A11710"/>
    <w:rsid w:val="00A11E1C"/>
    <w:rsid w:val="00A13287"/>
    <w:rsid w:val="00A15BEC"/>
    <w:rsid w:val="00A16021"/>
    <w:rsid w:val="00A1681D"/>
    <w:rsid w:val="00A17961"/>
    <w:rsid w:val="00A229B1"/>
    <w:rsid w:val="00A26095"/>
    <w:rsid w:val="00A277C0"/>
    <w:rsid w:val="00A32F8F"/>
    <w:rsid w:val="00A33BDE"/>
    <w:rsid w:val="00A35B8B"/>
    <w:rsid w:val="00A374F6"/>
    <w:rsid w:val="00A37CFE"/>
    <w:rsid w:val="00A40467"/>
    <w:rsid w:val="00A4165A"/>
    <w:rsid w:val="00A42DFA"/>
    <w:rsid w:val="00A44593"/>
    <w:rsid w:val="00A50093"/>
    <w:rsid w:val="00A5113F"/>
    <w:rsid w:val="00A51676"/>
    <w:rsid w:val="00A57D48"/>
    <w:rsid w:val="00A62542"/>
    <w:rsid w:val="00A63545"/>
    <w:rsid w:val="00A64786"/>
    <w:rsid w:val="00A64A0B"/>
    <w:rsid w:val="00A65516"/>
    <w:rsid w:val="00A65C1F"/>
    <w:rsid w:val="00A65DA6"/>
    <w:rsid w:val="00A73214"/>
    <w:rsid w:val="00A77F27"/>
    <w:rsid w:val="00A80415"/>
    <w:rsid w:val="00A809B9"/>
    <w:rsid w:val="00A8190C"/>
    <w:rsid w:val="00A8325F"/>
    <w:rsid w:val="00A85FEF"/>
    <w:rsid w:val="00A8620F"/>
    <w:rsid w:val="00A86261"/>
    <w:rsid w:val="00A86D4F"/>
    <w:rsid w:val="00A9103B"/>
    <w:rsid w:val="00A94563"/>
    <w:rsid w:val="00A9464E"/>
    <w:rsid w:val="00A95E02"/>
    <w:rsid w:val="00A97FF7"/>
    <w:rsid w:val="00A97FF9"/>
    <w:rsid w:val="00AA3151"/>
    <w:rsid w:val="00AA33C7"/>
    <w:rsid w:val="00AA5D64"/>
    <w:rsid w:val="00AA6E81"/>
    <w:rsid w:val="00AA7107"/>
    <w:rsid w:val="00AA7F20"/>
    <w:rsid w:val="00AB06A2"/>
    <w:rsid w:val="00AB5C30"/>
    <w:rsid w:val="00AB5D6C"/>
    <w:rsid w:val="00AB6F01"/>
    <w:rsid w:val="00AC1571"/>
    <w:rsid w:val="00AC1D62"/>
    <w:rsid w:val="00AC3949"/>
    <w:rsid w:val="00AC48F0"/>
    <w:rsid w:val="00AC5CF3"/>
    <w:rsid w:val="00AC7A6D"/>
    <w:rsid w:val="00AD291A"/>
    <w:rsid w:val="00AD5110"/>
    <w:rsid w:val="00AD6048"/>
    <w:rsid w:val="00AD63BA"/>
    <w:rsid w:val="00AD6E36"/>
    <w:rsid w:val="00AD75C1"/>
    <w:rsid w:val="00AD7F0E"/>
    <w:rsid w:val="00AE0CD6"/>
    <w:rsid w:val="00AE1CED"/>
    <w:rsid w:val="00AE2F96"/>
    <w:rsid w:val="00AE32DC"/>
    <w:rsid w:val="00AE3E7B"/>
    <w:rsid w:val="00AE4D3A"/>
    <w:rsid w:val="00AE547C"/>
    <w:rsid w:val="00AE6044"/>
    <w:rsid w:val="00AE7EAA"/>
    <w:rsid w:val="00AF0570"/>
    <w:rsid w:val="00AF0734"/>
    <w:rsid w:val="00AF0876"/>
    <w:rsid w:val="00AF091B"/>
    <w:rsid w:val="00AF1081"/>
    <w:rsid w:val="00AF1D41"/>
    <w:rsid w:val="00AF21EF"/>
    <w:rsid w:val="00AF2901"/>
    <w:rsid w:val="00AF32C8"/>
    <w:rsid w:val="00AF3BFE"/>
    <w:rsid w:val="00AF49DD"/>
    <w:rsid w:val="00AF59E2"/>
    <w:rsid w:val="00B01AED"/>
    <w:rsid w:val="00B035CE"/>
    <w:rsid w:val="00B07590"/>
    <w:rsid w:val="00B07B37"/>
    <w:rsid w:val="00B11A43"/>
    <w:rsid w:val="00B11E0E"/>
    <w:rsid w:val="00B12992"/>
    <w:rsid w:val="00B131AF"/>
    <w:rsid w:val="00B138E8"/>
    <w:rsid w:val="00B14D85"/>
    <w:rsid w:val="00B15337"/>
    <w:rsid w:val="00B15E85"/>
    <w:rsid w:val="00B1795B"/>
    <w:rsid w:val="00B17B5C"/>
    <w:rsid w:val="00B2062B"/>
    <w:rsid w:val="00B20E18"/>
    <w:rsid w:val="00B21378"/>
    <w:rsid w:val="00B23291"/>
    <w:rsid w:val="00B260A1"/>
    <w:rsid w:val="00B26165"/>
    <w:rsid w:val="00B263E9"/>
    <w:rsid w:val="00B26548"/>
    <w:rsid w:val="00B26B73"/>
    <w:rsid w:val="00B274D6"/>
    <w:rsid w:val="00B27519"/>
    <w:rsid w:val="00B27B0C"/>
    <w:rsid w:val="00B315B6"/>
    <w:rsid w:val="00B31EE9"/>
    <w:rsid w:val="00B32F5D"/>
    <w:rsid w:val="00B3319E"/>
    <w:rsid w:val="00B34C58"/>
    <w:rsid w:val="00B409B0"/>
    <w:rsid w:val="00B41F1D"/>
    <w:rsid w:val="00B425DF"/>
    <w:rsid w:val="00B42738"/>
    <w:rsid w:val="00B43B9D"/>
    <w:rsid w:val="00B4540B"/>
    <w:rsid w:val="00B473A5"/>
    <w:rsid w:val="00B47976"/>
    <w:rsid w:val="00B523EE"/>
    <w:rsid w:val="00B525E9"/>
    <w:rsid w:val="00B53596"/>
    <w:rsid w:val="00B569DC"/>
    <w:rsid w:val="00B56E6C"/>
    <w:rsid w:val="00B5701D"/>
    <w:rsid w:val="00B5777A"/>
    <w:rsid w:val="00B62EBE"/>
    <w:rsid w:val="00B64E73"/>
    <w:rsid w:val="00B6738D"/>
    <w:rsid w:val="00B7063E"/>
    <w:rsid w:val="00B70CA2"/>
    <w:rsid w:val="00B71599"/>
    <w:rsid w:val="00B71E66"/>
    <w:rsid w:val="00B74EA1"/>
    <w:rsid w:val="00B76113"/>
    <w:rsid w:val="00B76B19"/>
    <w:rsid w:val="00B76F43"/>
    <w:rsid w:val="00B77312"/>
    <w:rsid w:val="00B80295"/>
    <w:rsid w:val="00B81705"/>
    <w:rsid w:val="00B84905"/>
    <w:rsid w:val="00B855C3"/>
    <w:rsid w:val="00B85621"/>
    <w:rsid w:val="00B90768"/>
    <w:rsid w:val="00B9138E"/>
    <w:rsid w:val="00B91459"/>
    <w:rsid w:val="00B91A7A"/>
    <w:rsid w:val="00B91FB1"/>
    <w:rsid w:val="00B926AD"/>
    <w:rsid w:val="00B926B4"/>
    <w:rsid w:val="00B92708"/>
    <w:rsid w:val="00B92EA0"/>
    <w:rsid w:val="00B940E0"/>
    <w:rsid w:val="00B947FA"/>
    <w:rsid w:val="00B960E4"/>
    <w:rsid w:val="00B96841"/>
    <w:rsid w:val="00BA185E"/>
    <w:rsid w:val="00BA34CA"/>
    <w:rsid w:val="00BA51CE"/>
    <w:rsid w:val="00BA58D0"/>
    <w:rsid w:val="00BA6DC5"/>
    <w:rsid w:val="00BA7524"/>
    <w:rsid w:val="00BA7AA2"/>
    <w:rsid w:val="00BA7B3C"/>
    <w:rsid w:val="00BB11A6"/>
    <w:rsid w:val="00BB259A"/>
    <w:rsid w:val="00BB2CEB"/>
    <w:rsid w:val="00BB2DB2"/>
    <w:rsid w:val="00BB406F"/>
    <w:rsid w:val="00BB431F"/>
    <w:rsid w:val="00BB5CE3"/>
    <w:rsid w:val="00BB7D52"/>
    <w:rsid w:val="00BC1241"/>
    <w:rsid w:val="00BC3168"/>
    <w:rsid w:val="00BC42A2"/>
    <w:rsid w:val="00BC42FC"/>
    <w:rsid w:val="00BC4953"/>
    <w:rsid w:val="00BD1EE0"/>
    <w:rsid w:val="00BD334E"/>
    <w:rsid w:val="00BD36E3"/>
    <w:rsid w:val="00BD4A81"/>
    <w:rsid w:val="00BD6C6A"/>
    <w:rsid w:val="00BE006C"/>
    <w:rsid w:val="00BE0CAF"/>
    <w:rsid w:val="00BE3857"/>
    <w:rsid w:val="00BE407F"/>
    <w:rsid w:val="00BE487A"/>
    <w:rsid w:val="00BE57F5"/>
    <w:rsid w:val="00BE79F3"/>
    <w:rsid w:val="00BF184F"/>
    <w:rsid w:val="00BF3C0E"/>
    <w:rsid w:val="00BF5822"/>
    <w:rsid w:val="00BF6F33"/>
    <w:rsid w:val="00BF72EF"/>
    <w:rsid w:val="00BF73AF"/>
    <w:rsid w:val="00C0436F"/>
    <w:rsid w:val="00C05FA3"/>
    <w:rsid w:val="00C1039C"/>
    <w:rsid w:val="00C10A79"/>
    <w:rsid w:val="00C1122D"/>
    <w:rsid w:val="00C1179F"/>
    <w:rsid w:val="00C13838"/>
    <w:rsid w:val="00C1513A"/>
    <w:rsid w:val="00C17214"/>
    <w:rsid w:val="00C21627"/>
    <w:rsid w:val="00C217AD"/>
    <w:rsid w:val="00C3100A"/>
    <w:rsid w:val="00C31C7F"/>
    <w:rsid w:val="00C32E28"/>
    <w:rsid w:val="00C33953"/>
    <w:rsid w:val="00C340CD"/>
    <w:rsid w:val="00C34E84"/>
    <w:rsid w:val="00C373F9"/>
    <w:rsid w:val="00C411FD"/>
    <w:rsid w:val="00C41682"/>
    <w:rsid w:val="00C4170A"/>
    <w:rsid w:val="00C42279"/>
    <w:rsid w:val="00C4315C"/>
    <w:rsid w:val="00C4347B"/>
    <w:rsid w:val="00C439E4"/>
    <w:rsid w:val="00C44F4E"/>
    <w:rsid w:val="00C456DA"/>
    <w:rsid w:val="00C45860"/>
    <w:rsid w:val="00C46867"/>
    <w:rsid w:val="00C47A38"/>
    <w:rsid w:val="00C47BA7"/>
    <w:rsid w:val="00C51448"/>
    <w:rsid w:val="00C52390"/>
    <w:rsid w:val="00C52B71"/>
    <w:rsid w:val="00C54CAF"/>
    <w:rsid w:val="00C61618"/>
    <w:rsid w:val="00C6439A"/>
    <w:rsid w:val="00C6476F"/>
    <w:rsid w:val="00C65042"/>
    <w:rsid w:val="00C67BCA"/>
    <w:rsid w:val="00C72018"/>
    <w:rsid w:val="00C72251"/>
    <w:rsid w:val="00C74680"/>
    <w:rsid w:val="00C80034"/>
    <w:rsid w:val="00C80FBC"/>
    <w:rsid w:val="00C8132C"/>
    <w:rsid w:val="00C81EBC"/>
    <w:rsid w:val="00C833F2"/>
    <w:rsid w:val="00C8468C"/>
    <w:rsid w:val="00C8661C"/>
    <w:rsid w:val="00C867AB"/>
    <w:rsid w:val="00C86925"/>
    <w:rsid w:val="00C875C0"/>
    <w:rsid w:val="00C87EB4"/>
    <w:rsid w:val="00C90B69"/>
    <w:rsid w:val="00C90CC9"/>
    <w:rsid w:val="00C913EE"/>
    <w:rsid w:val="00C92151"/>
    <w:rsid w:val="00C97099"/>
    <w:rsid w:val="00C97185"/>
    <w:rsid w:val="00CA3075"/>
    <w:rsid w:val="00CA30FE"/>
    <w:rsid w:val="00CA31FA"/>
    <w:rsid w:val="00CA3536"/>
    <w:rsid w:val="00CA3948"/>
    <w:rsid w:val="00CB017B"/>
    <w:rsid w:val="00CB0346"/>
    <w:rsid w:val="00CB2FAB"/>
    <w:rsid w:val="00CB34F5"/>
    <w:rsid w:val="00CB4DAE"/>
    <w:rsid w:val="00CB5FDE"/>
    <w:rsid w:val="00CB65D1"/>
    <w:rsid w:val="00CB6A4B"/>
    <w:rsid w:val="00CC1296"/>
    <w:rsid w:val="00CC530D"/>
    <w:rsid w:val="00CD1275"/>
    <w:rsid w:val="00CD1FE5"/>
    <w:rsid w:val="00CD2167"/>
    <w:rsid w:val="00CD5850"/>
    <w:rsid w:val="00CD5DA5"/>
    <w:rsid w:val="00CE0652"/>
    <w:rsid w:val="00CE1297"/>
    <w:rsid w:val="00CE1C07"/>
    <w:rsid w:val="00CE40D3"/>
    <w:rsid w:val="00CE724B"/>
    <w:rsid w:val="00CE7969"/>
    <w:rsid w:val="00CF32EA"/>
    <w:rsid w:val="00CF435E"/>
    <w:rsid w:val="00CF6F3B"/>
    <w:rsid w:val="00CF72E6"/>
    <w:rsid w:val="00D02FA3"/>
    <w:rsid w:val="00D045E2"/>
    <w:rsid w:val="00D13C92"/>
    <w:rsid w:val="00D150D0"/>
    <w:rsid w:val="00D15DA6"/>
    <w:rsid w:val="00D1702F"/>
    <w:rsid w:val="00D1770C"/>
    <w:rsid w:val="00D21F65"/>
    <w:rsid w:val="00D22B7A"/>
    <w:rsid w:val="00D23E98"/>
    <w:rsid w:val="00D24F03"/>
    <w:rsid w:val="00D25023"/>
    <w:rsid w:val="00D2672B"/>
    <w:rsid w:val="00D30F27"/>
    <w:rsid w:val="00D320D2"/>
    <w:rsid w:val="00D40706"/>
    <w:rsid w:val="00D41D7E"/>
    <w:rsid w:val="00D42B54"/>
    <w:rsid w:val="00D435A2"/>
    <w:rsid w:val="00D45385"/>
    <w:rsid w:val="00D47008"/>
    <w:rsid w:val="00D47DF7"/>
    <w:rsid w:val="00D526BD"/>
    <w:rsid w:val="00D546C2"/>
    <w:rsid w:val="00D546FA"/>
    <w:rsid w:val="00D547F5"/>
    <w:rsid w:val="00D55197"/>
    <w:rsid w:val="00D551FB"/>
    <w:rsid w:val="00D56D84"/>
    <w:rsid w:val="00D5777D"/>
    <w:rsid w:val="00D6169B"/>
    <w:rsid w:val="00D63F5D"/>
    <w:rsid w:val="00D65227"/>
    <w:rsid w:val="00D6643D"/>
    <w:rsid w:val="00D7064B"/>
    <w:rsid w:val="00D7170A"/>
    <w:rsid w:val="00D7228F"/>
    <w:rsid w:val="00D73194"/>
    <w:rsid w:val="00D73750"/>
    <w:rsid w:val="00D770BF"/>
    <w:rsid w:val="00D7739F"/>
    <w:rsid w:val="00D77962"/>
    <w:rsid w:val="00D77BBC"/>
    <w:rsid w:val="00D8129E"/>
    <w:rsid w:val="00D82182"/>
    <w:rsid w:val="00D876CC"/>
    <w:rsid w:val="00D90D7B"/>
    <w:rsid w:val="00D920E4"/>
    <w:rsid w:val="00D926E0"/>
    <w:rsid w:val="00D92DE7"/>
    <w:rsid w:val="00D9602A"/>
    <w:rsid w:val="00D96704"/>
    <w:rsid w:val="00D97029"/>
    <w:rsid w:val="00D9774D"/>
    <w:rsid w:val="00D97A39"/>
    <w:rsid w:val="00DA0CC7"/>
    <w:rsid w:val="00DA560A"/>
    <w:rsid w:val="00DA6CAF"/>
    <w:rsid w:val="00DB03B9"/>
    <w:rsid w:val="00DB1089"/>
    <w:rsid w:val="00DB34C5"/>
    <w:rsid w:val="00DB6728"/>
    <w:rsid w:val="00DB6A42"/>
    <w:rsid w:val="00DB77F9"/>
    <w:rsid w:val="00DB7900"/>
    <w:rsid w:val="00DC004C"/>
    <w:rsid w:val="00DC09FA"/>
    <w:rsid w:val="00DC20D8"/>
    <w:rsid w:val="00DC2C12"/>
    <w:rsid w:val="00DC2C75"/>
    <w:rsid w:val="00DC2F9E"/>
    <w:rsid w:val="00DD0265"/>
    <w:rsid w:val="00DD0D8C"/>
    <w:rsid w:val="00DD2D13"/>
    <w:rsid w:val="00DD4084"/>
    <w:rsid w:val="00DD40B0"/>
    <w:rsid w:val="00DD5858"/>
    <w:rsid w:val="00DE3997"/>
    <w:rsid w:val="00DE503B"/>
    <w:rsid w:val="00DF11C6"/>
    <w:rsid w:val="00DF11FC"/>
    <w:rsid w:val="00DF14AD"/>
    <w:rsid w:val="00DF14B1"/>
    <w:rsid w:val="00DF37B0"/>
    <w:rsid w:val="00DF3A6B"/>
    <w:rsid w:val="00DF4805"/>
    <w:rsid w:val="00DF50B2"/>
    <w:rsid w:val="00DF6543"/>
    <w:rsid w:val="00E0164C"/>
    <w:rsid w:val="00E030A4"/>
    <w:rsid w:val="00E0645F"/>
    <w:rsid w:val="00E10013"/>
    <w:rsid w:val="00E10916"/>
    <w:rsid w:val="00E1202E"/>
    <w:rsid w:val="00E124BB"/>
    <w:rsid w:val="00E13F2F"/>
    <w:rsid w:val="00E151FC"/>
    <w:rsid w:val="00E154C0"/>
    <w:rsid w:val="00E1643C"/>
    <w:rsid w:val="00E1744D"/>
    <w:rsid w:val="00E20961"/>
    <w:rsid w:val="00E21410"/>
    <w:rsid w:val="00E21FFA"/>
    <w:rsid w:val="00E3181B"/>
    <w:rsid w:val="00E321FE"/>
    <w:rsid w:val="00E345B2"/>
    <w:rsid w:val="00E35CF6"/>
    <w:rsid w:val="00E36BF1"/>
    <w:rsid w:val="00E403AF"/>
    <w:rsid w:val="00E40FD0"/>
    <w:rsid w:val="00E41CC5"/>
    <w:rsid w:val="00E41DDD"/>
    <w:rsid w:val="00E422C6"/>
    <w:rsid w:val="00E51AC4"/>
    <w:rsid w:val="00E52305"/>
    <w:rsid w:val="00E5293D"/>
    <w:rsid w:val="00E5456A"/>
    <w:rsid w:val="00E5495E"/>
    <w:rsid w:val="00E549D5"/>
    <w:rsid w:val="00E55570"/>
    <w:rsid w:val="00E5565F"/>
    <w:rsid w:val="00E56CA8"/>
    <w:rsid w:val="00E61AE5"/>
    <w:rsid w:val="00E6251E"/>
    <w:rsid w:val="00E6299B"/>
    <w:rsid w:val="00E62B1D"/>
    <w:rsid w:val="00E63B2E"/>
    <w:rsid w:val="00E6667C"/>
    <w:rsid w:val="00E674ED"/>
    <w:rsid w:val="00E7151F"/>
    <w:rsid w:val="00E73BDD"/>
    <w:rsid w:val="00E73FDD"/>
    <w:rsid w:val="00E74556"/>
    <w:rsid w:val="00E74BA4"/>
    <w:rsid w:val="00E752AB"/>
    <w:rsid w:val="00E757C6"/>
    <w:rsid w:val="00E7640A"/>
    <w:rsid w:val="00E83F43"/>
    <w:rsid w:val="00E84530"/>
    <w:rsid w:val="00E86F3A"/>
    <w:rsid w:val="00E87F28"/>
    <w:rsid w:val="00E90A58"/>
    <w:rsid w:val="00E91816"/>
    <w:rsid w:val="00E921D0"/>
    <w:rsid w:val="00E92610"/>
    <w:rsid w:val="00E94600"/>
    <w:rsid w:val="00E96C8B"/>
    <w:rsid w:val="00EA0984"/>
    <w:rsid w:val="00EA1B25"/>
    <w:rsid w:val="00EA225D"/>
    <w:rsid w:val="00EA2388"/>
    <w:rsid w:val="00EA28C0"/>
    <w:rsid w:val="00EA4899"/>
    <w:rsid w:val="00EA4C78"/>
    <w:rsid w:val="00EB3318"/>
    <w:rsid w:val="00EB5449"/>
    <w:rsid w:val="00EB77F7"/>
    <w:rsid w:val="00EB7A72"/>
    <w:rsid w:val="00EB7E62"/>
    <w:rsid w:val="00EC0E73"/>
    <w:rsid w:val="00EC3193"/>
    <w:rsid w:val="00EC4F7D"/>
    <w:rsid w:val="00ED0877"/>
    <w:rsid w:val="00ED0F78"/>
    <w:rsid w:val="00ED11DA"/>
    <w:rsid w:val="00ED1EE9"/>
    <w:rsid w:val="00ED266E"/>
    <w:rsid w:val="00ED3CF8"/>
    <w:rsid w:val="00ED4671"/>
    <w:rsid w:val="00ED6C93"/>
    <w:rsid w:val="00ED7867"/>
    <w:rsid w:val="00ED78CE"/>
    <w:rsid w:val="00ED795F"/>
    <w:rsid w:val="00EE11E9"/>
    <w:rsid w:val="00EE5321"/>
    <w:rsid w:val="00EE608B"/>
    <w:rsid w:val="00EE75B5"/>
    <w:rsid w:val="00EF07E8"/>
    <w:rsid w:val="00EF096B"/>
    <w:rsid w:val="00EF3293"/>
    <w:rsid w:val="00EF38E1"/>
    <w:rsid w:val="00EF700A"/>
    <w:rsid w:val="00EF71FE"/>
    <w:rsid w:val="00EF720D"/>
    <w:rsid w:val="00EF7B81"/>
    <w:rsid w:val="00F01F14"/>
    <w:rsid w:val="00F02422"/>
    <w:rsid w:val="00F05168"/>
    <w:rsid w:val="00F05FB6"/>
    <w:rsid w:val="00F12396"/>
    <w:rsid w:val="00F12DB9"/>
    <w:rsid w:val="00F13A85"/>
    <w:rsid w:val="00F20E4F"/>
    <w:rsid w:val="00F24279"/>
    <w:rsid w:val="00F248DB"/>
    <w:rsid w:val="00F26274"/>
    <w:rsid w:val="00F26EB8"/>
    <w:rsid w:val="00F26FF8"/>
    <w:rsid w:val="00F30631"/>
    <w:rsid w:val="00F3262F"/>
    <w:rsid w:val="00F32998"/>
    <w:rsid w:val="00F342B1"/>
    <w:rsid w:val="00F3443E"/>
    <w:rsid w:val="00F34BE1"/>
    <w:rsid w:val="00F351CA"/>
    <w:rsid w:val="00F35E56"/>
    <w:rsid w:val="00F3619B"/>
    <w:rsid w:val="00F36D3A"/>
    <w:rsid w:val="00F36F56"/>
    <w:rsid w:val="00F37A3F"/>
    <w:rsid w:val="00F37ADF"/>
    <w:rsid w:val="00F40573"/>
    <w:rsid w:val="00F40B0A"/>
    <w:rsid w:val="00F40D62"/>
    <w:rsid w:val="00F4182C"/>
    <w:rsid w:val="00F4389E"/>
    <w:rsid w:val="00F454CB"/>
    <w:rsid w:val="00F463C1"/>
    <w:rsid w:val="00F50611"/>
    <w:rsid w:val="00F52424"/>
    <w:rsid w:val="00F52B75"/>
    <w:rsid w:val="00F56D34"/>
    <w:rsid w:val="00F57073"/>
    <w:rsid w:val="00F6378C"/>
    <w:rsid w:val="00F645E0"/>
    <w:rsid w:val="00F66A21"/>
    <w:rsid w:val="00F67569"/>
    <w:rsid w:val="00F6768A"/>
    <w:rsid w:val="00F67AB6"/>
    <w:rsid w:val="00F702D7"/>
    <w:rsid w:val="00F720AC"/>
    <w:rsid w:val="00F74721"/>
    <w:rsid w:val="00F74D5F"/>
    <w:rsid w:val="00F801EF"/>
    <w:rsid w:val="00F82344"/>
    <w:rsid w:val="00F826AA"/>
    <w:rsid w:val="00F861F6"/>
    <w:rsid w:val="00F9285D"/>
    <w:rsid w:val="00F92ED4"/>
    <w:rsid w:val="00F939C8"/>
    <w:rsid w:val="00F94206"/>
    <w:rsid w:val="00F94CA3"/>
    <w:rsid w:val="00F95309"/>
    <w:rsid w:val="00F96C80"/>
    <w:rsid w:val="00F975D8"/>
    <w:rsid w:val="00FA09EE"/>
    <w:rsid w:val="00FA3632"/>
    <w:rsid w:val="00FB0F8C"/>
    <w:rsid w:val="00FB1CD6"/>
    <w:rsid w:val="00FB2259"/>
    <w:rsid w:val="00FB2A8C"/>
    <w:rsid w:val="00FB32F7"/>
    <w:rsid w:val="00FB36A1"/>
    <w:rsid w:val="00FB4568"/>
    <w:rsid w:val="00FB56A1"/>
    <w:rsid w:val="00FB66EF"/>
    <w:rsid w:val="00FB6E50"/>
    <w:rsid w:val="00FB6F81"/>
    <w:rsid w:val="00FB7E23"/>
    <w:rsid w:val="00FC08B5"/>
    <w:rsid w:val="00FC4877"/>
    <w:rsid w:val="00FD094B"/>
    <w:rsid w:val="00FD2BDF"/>
    <w:rsid w:val="00FD515C"/>
    <w:rsid w:val="00FD5591"/>
    <w:rsid w:val="00FD5FFC"/>
    <w:rsid w:val="00FD73D7"/>
    <w:rsid w:val="00FD7DA9"/>
    <w:rsid w:val="00FE2A7A"/>
    <w:rsid w:val="00FE4504"/>
    <w:rsid w:val="00FE5328"/>
    <w:rsid w:val="00FF05F8"/>
    <w:rsid w:val="00FF0E26"/>
    <w:rsid w:val="00FF0FC0"/>
    <w:rsid w:val="00FF27B5"/>
    <w:rsid w:val="00FF2DB6"/>
    <w:rsid w:val="00FF4C5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1BB81AA"/>
  <w15:docId w15:val="{7FEB88CD-4A99-4C6D-959B-CEF4724D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3" w:unhideWhenUsed="1"/>
    <w:lsdException w:name="heading 3" w:uiPriority="4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8B"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125AE4"/>
    <w:pPr>
      <w:numPr>
        <w:numId w:val="5"/>
      </w:numPr>
      <w:pBdr>
        <w:bottom w:val="single" w:sz="12" w:space="1" w:color="4F81BD" w:themeColor="accent1"/>
      </w:pBdr>
      <w:tabs>
        <w:tab w:val="right" w:pos="9072"/>
      </w:tabs>
      <w:spacing w:before="240"/>
      <w:jc w:val="both"/>
      <w:outlineLvl w:val="0"/>
    </w:pPr>
    <w:rPr>
      <w:rFonts w:eastAsiaTheme="minorEastAsia"/>
      <w:b/>
      <w:color w:val="4F81BD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125AE4"/>
    <w:pPr>
      <w:numPr>
        <w:ilvl w:val="1"/>
        <w:numId w:val="5"/>
      </w:numPr>
      <w:spacing w:before="240"/>
      <w:jc w:val="both"/>
      <w:outlineLvl w:val="1"/>
    </w:pPr>
    <w:rPr>
      <w:rFonts w:eastAsiaTheme="minorEastAsia"/>
      <w:lang w:eastAsia="en-AU"/>
    </w:rPr>
  </w:style>
  <w:style w:type="paragraph" w:styleId="Heading3">
    <w:name w:val="heading 3"/>
    <w:link w:val="Heading3Char"/>
    <w:uiPriority w:val="4"/>
    <w:rsid w:val="00125AE4"/>
    <w:pPr>
      <w:keepLines/>
      <w:numPr>
        <w:ilvl w:val="2"/>
        <w:numId w:val="5"/>
      </w:numPr>
      <w:spacing w:before="120"/>
      <w:contextualSpacing/>
      <w:jc w:val="both"/>
      <w:outlineLvl w:val="2"/>
    </w:pPr>
    <w:rPr>
      <w:rFonts w:eastAsiaTheme="majorEastAsia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125AE4"/>
    <w:pPr>
      <w:keepLines/>
      <w:numPr>
        <w:ilvl w:val="3"/>
        <w:numId w:val="5"/>
      </w:numPr>
      <w:spacing w:after="240"/>
      <w:contextualSpacing/>
      <w:jc w:val="both"/>
      <w:outlineLvl w:val="3"/>
    </w:pPr>
    <w:rPr>
      <w:rFonts w:eastAsiaTheme="majorEastAsia" w:cstheme="majorBidi"/>
      <w:bCs/>
      <w:iCs/>
      <w:lang w:eastAsia="en-AU"/>
    </w:rPr>
  </w:style>
  <w:style w:type="paragraph" w:styleId="Heading5">
    <w:name w:val="heading 5"/>
    <w:next w:val="Normal"/>
    <w:link w:val="Heading5Char"/>
    <w:uiPriority w:val="9"/>
    <w:qFormat/>
    <w:rsid w:val="00626665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26665"/>
    <w:rPr>
      <w:rFonts w:eastAsiaTheme="minorEastAsia"/>
      <w:b/>
      <w:color w:val="4F81BD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626665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26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65"/>
    <w:rPr>
      <w:rFonts w:eastAsiaTheme="minorEastAsia"/>
      <w:lang w:eastAsia="en-AU"/>
    </w:rPr>
  </w:style>
  <w:style w:type="paragraph" w:styleId="Footer">
    <w:name w:val="footer"/>
    <w:link w:val="FooterChar"/>
    <w:uiPriority w:val="9"/>
    <w:rsid w:val="00A9464E"/>
    <w:pPr>
      <w:jc w:val="center"/>
    </w:pPr>
    <w:rPr>
      <w:rFonts w:eastAsiaTheme="minorEastAsia"/>
      <w:sz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"/>
    <w:rsid w:val="00A9464E"/>
    <w:rPr>
      <w:rFonts w:eastAsiaTheme="minorEastAsia"/>
      <w:sz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125AE4"/>
    <w:rPr>
      <w:rFonts w:eastAsiaTheme="majorEastAsia" w:cstheme="majorBidi"/>
      <w:bCs/>
      <w:color w:val="000000" w:themeColor="text1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65"/>
  </w:style>
  <w:style w:type="character" w:customStyle="1" w:styleId="BodyTextChar">
    <w:name w:val="Body Text Char"/>
    <w:basedOn w:val="DefaultParagraphFont"/>
    <w:link w:val="BodyText"/>
    <w:uiPriority w:val="99"/>
    <w:semiHidden/>
    <w:rsid w:val="00626665"/>
    <w:rPr>
      <w:rFonts w:eastAsiaTheme="minorEastAsia"/>
      <w:lang w:eastAsia="en-AU"/>
    </w:rPr>
  </w:style>
  <w:style w:type="paragraph" w:styleId="BlockText">
    <w:name w:val="Block Text"/>
    <w:basedOn w:val="Normal"/>
    <w:uiPriority w:val="99"/>
    <w:semiHidden/>
    <w:unhideWhenUsed/>
    <w:rsid w:val="0062666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numbering" w:customStyle="1" w:styleId="Heading1List">
    <w:name w:val="Heading 1 List"/>
    <w:uiPriority w:val="99"/>
    <w:rsid w:val="00626665"/>
    <w:pPr>
      <w:numPr>
        <w:numId w:val="1"/>
      </w:numPr>
    </w:pPr>
  </w:style>
  <w:style w:type="numbering" w:customStyle="1" w:styleId="Heading2List">
    <w:name w:val="Heading 2 List"/>
    <w:uiPriority w:val="99"/>
    <w:rsid w:val="00626665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6266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665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NoticeType">
    <w:name w:val="Notice Type"/>
    <w:next w:val="IssuingAuthority"/>
    <w:qFormat/>
    <w:rsid w:val="006563DD"/>
    <w:pPr>
      <w:spacing w:after="240"/>
      <w:ind w:left="2835"/>
    </w:pPr>
    <w:rPr>
      <w:rFonts w:eastAsiaTheme="minorEastAsia"/>
      <w:b/>
      <w:sz w:val="48"/>
      <w:lang w:eastAsia="en-AU"/>
    </w:rPr>
  </w:style>
  <w:style w:type="paragraph" w:customStyle="1" w:styleId="By-LawName">
    <w:name w:val="By-Law Name"/>
    <w:next w:val="NoticeType"/>
    <w:qFormat/>
    <w:rsid w:val="00626665"/>
    <w:pPr>
      <w:spacing w:after="600"/>
      <w:jc w:val="center"/>
    </w:pPr>
    <w:rPr>
      <w:rFonts w:eastAsiaTheme="minorEastAsia"/>
      <w:b/>
      <w:sz w:val="96"/>
      <w:lang w:eastAsia="en-AU"/>
    </w:rPr>
  </w:style>
  <w:style w:type="paragraph" w:styleId="TOCHeading">
    <w:name w:val="TOC Heading"/>
    <w:next w:val="TOC1"/>
    <w:uiPriority w:val="39"/>
    <w:unhideWhenUsed/>
    <w:rsid w:val="00626665"/>
    <w:pPr>
      <w:keepNext/>
      <w:keepLines/>
      <w:widowControl w:val="0"/>
      <w:autoSpaceDE w:val="0"/>
      <w:autoSpaceDN w:val="0"/>
      <w:adjustRightInd w:val="0"/>
      <w:spacing w:before="240" w:after="360"/>
      <w:jc w:val="center"/>
    </w:pPr>
    <w:rPr>
      <w:rFonts w:eastAsiaTheme="majorEastAsia" w:cstheme="majorBidi"/>
      <w:b/>
      <w:bCs/>
      <w:sz w:val="28"/>
      <w:szCs w:val="28"/>
      <w:lang w:eastAsia="en-AU"/>
    </w:rPr>
  </w:style>
  <w:style w:type="paragraph" w:styleId="TOC1">
    <w:name w:val="toc 1"/>
    <w:next w:val="Normal"/>
    <w:autoRedefine/>
    <w:uiPriority w:val="99"/>
    <w:rsid w:val="00626665"/>
    <w:pPr>
      <w:tabs>
        <w:tab w:val="left" w:pos="567"/>
        <w:tab w:val="right" w:leader="dot" w:pos="9072"/>
      </w:tabs>
      <w:spacing w:after="120"/>
    </w:pPr>
    <w:rPr>
      <w:rFonts w:eastAsiaTheme="minorEastAsia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E2D29"/>
    <w:rPr>
      <w:rFonts w:eastAsiaTheme="majorEastAsia" w:cstheme="majorBidi"/>
      <w:bCs/>
      <w:iCs/>
      <w:lang w:eastAsia="en-AU"/>
    </w:rPr>
  </w:style>
  <w:style w:type="paragraph" w:customStyle="1" w:styleId="SimpleListParagraph">
    <w:name w:val="Simple List Paragraph"/>
    <w:qFormat/>
    <w:rsid w:val="00626665"/>
    <w:pPr>
      <w:numPr>
        <w:numId w:val="3"/>
      </w:numPr>
      <w:spacing w:after="240"/>
      <w:contextualSpacing/>
      <w:jc w:val="both"/>
    </w:pPr>
    <w:rPr>
      <w:rFonts w:eastAsiaTheme="minorEastAsia"/>
      <w:lang w:eastAsia="en-AU"/>
    </w:rPr>
  </w:style>
  <w:style w:type="numbering" w:customStyle="1" w:styleId="SimpleList">
    <w:name w:val="Simple List"/>
    <w:uiPriority w:val="99"/>
    <w:rsid w:val="00626665"/>
    <w:pPr>
      <w:numPr>
        <w:numId w:val="3"/>
      </w:numPr>
    </w:pPr>
  </w:style>
  <w:style w:type="paragraph" w:customStyle="1" w:styleId="FrontPageCentred">
    <w:name w:val="Front Page Centred"/>
    <w:qFormat/>
    <w:rsid w:val="00626665"/>
    <w:pPr>
      <w:jc w:val="center"/>
    </w:pPr>
    <w:rPr>
      <w:rFonts w:ascii="Tahoma" w:eastAsiaTheme="minorEastAsia" w:hAnsi="Tahoma" w:cs="Tahoma"/>
      <w:noProof/>
      <w:sz w:val="16"/>
      <w:szCs w:val="16"/>
      <w:lang w:eastAsia="en-AU"/>
    </w:rPr>
  </w:style>
  <w:style w:type="paragraph" w:customStyle="1" w:styleId="Definitions">
    <w:name w:val="Definitions"/>
    <w:next w:val="Normal"/>
    <w:qFormat/>
    <w:rsid w:val="00A8620F"/>
    <w:pPr>
      <w:spacing w:before="120"/>
    </w:pPr>
    <w:rPr>
      <w:rFonts w:eastAsiaTheme="minorEastAsia"/>
      <w:b/>
      <w:color w:val="4F81BD" w:themeColor="accent1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626665"/>
    <w:pPr>
      <w:spacing w:before="120"/>
    </w:pPr>
    <w:rPr>
      <w:bCs/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665"/>
    <w:rPr>
      <w:rFonts w:eastAsiaTheme="minorEastAsia"/>
      <w:bCs/>
      <w:i/>
      <w:iCs/>
      <w:color w:val="4F81BD" w:themeColor="accent1"/>
      <w:sz w:val="28"/>
      <w:lang w:eastAsia="en-AU"/>
    </w:rPr>
  </w:style>
  <w:style w:type="character" w:styleId="IntenseEmphasis">
    <w:name w:val="Intense Emphasis"/>
    <w:basedOn w:val="DefaultParagraphFont"/>
    <w:uiPriority w:val="21"/>
    <w:qFormat/>
    <w:rsid w:val="008F4899"/>
    <w:rPr>
      <w:bCs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6665"/>
    <w:rPr>
      <w:rFonts w:asciiTheme="minorHAnsi" w:eastAsiaTheme="majorEastAsia" w:hAnsiTheme="minorHAnsi" w:cstheme="majorBidi"/>
      <w:b/>
      <w:color w:val="243F60" w:themeColor="accent1" w:themeShade="7F"/>
      <w:lang w:eastAsia="en-AU"/>
    </w:rPr>
  </w:style>
  <w:style w:type="paragraph" w:customStyle="1" w:styleId="Heading2Indent">
    <w:name w:val="Heading 2 Indent"/>
    <w:next w:val="Heading2"/>
    <w:qFormat/>
    <w:rsid w:val="00341644"/>
    <w:pPr>
      <w:spacing w:before="120"/>
      <w:ind w:left="567"/>
      <w:jc w:val="both"/>
    </w:pPr>
    <w:rPr>
      <w:rFonts w:eastAsiaTheme="minorEastAsia"/>
      <w:lang w:eastAsia="en-AU"/>
    </w:rPr>
  </w:style>
  <w:style w:type="paragraph" w:customStyle="1" w:styleId="CardDescription">
    <w:name w:val="Card Description"/>
    <w:qFormat/>
    <w:rsid w:val="00402C0A"/>
    <w:pPr>
      <w:spacing w:before="120"/>
      <w:ind w:left="1134" w:hanging="567"/>
    </w:pPr>
    <w:rPr>
      <w:rFonts w:eastAsiaTheme="minorEastAsia"/>
      <w:lang w:eastAsia="en-AU"/>
    </w:rPr>
  </w:style>
  <w:style w:type="table" w:customStyle="1" w:styleId="TableofOffences">
    <w:name w:val="Table of Offences"/>
    <w:basedOn w:val="TableNormal"/>
    <w:uiPriority w:val="99"/>
    <w:rsid w:val="002C194A"/>
    <w:tblPr/>
  </w:style>
  <w:style w:type="paragraph" w:customStyle="1" w:styleId="TableTextNormal">
    <w:name w:val="Table Text Normal"/>
    <w:qFormat/>
    <w:rsid w:val="00703657"/>
    <w:pPr>
      <w:spacing w:before="60" w:after="60"/>
    </w:pPr>
    <w:rPr>
      <w:rFonts w:eastAsiaTheme="minorEastAsia" w:cs="Tahoma"/>
      <w:szCs w:val="16"/>
      <w:lang w:eastAsia="en-AU"/>
    </w:rPr>
  </w:style>
  <w:style w:type="paragraph" w:customStyle="1" w:styleId="TableText2ndLine">
    <w:name w:val="Table Text 2nd Line"/>
    <w:qFormat/>
    <w:rsid w:val="00703657"/>
    <w:pPr>
      <w:spacing w:after="60"/>
      <w:contextualSpacing/>
    </w:pPr>
    <w:rPr>
      <w:rFonts w:eastAsiaTheme="minorEastAsia" w:cs="Tahoma"/>
      <w:szCs w:val="16"/>
      <w:lang w:eastAsia="en-AU"/>
    </w:rPr>
  </w:style>
  <w:style w:type="paragraph" w:customStyle="1" w:styleId="TableText1stLine">
    <w:name w:val="Table Text 1st Line"/>
    <w:next w:val="TableText2ndLine"/>
    <w:qFormat/>
    <w:rsid w:val="00703657"/>
    <w:pPr>
      <w:spacing w:before="60"/>
      <w:contextualSpacing/>
    </w:pPr>
    <w:rPr>
      <w:rFonts w:eastAsiaTheme="minorEastAsia" w:cs="Tahoma"/>
      <w:szCs w:val="16"/>
      <w:lang w:eastAsia="en-AU"/>
    </w:rPr>
  </w:style>
  <w:style w:type="character" w:customStyle="1" w:styleId="WhiteBold">
    <w:name w:val="White Bold"/>
    <w:basedOn w:val="DefaultParagraphFont"/>
    <w:uiPriority w:val="1"/>
    <w:qFormat/>
    <w:rsid w:val="004C2C2C"/>
    <w:rPr>
      <w:rFonts w:asciiTheme="minorHAnsi" w:hAnsiTheme="minorHAnsi" w:cs="Tahoma"/>
      <w:b/>
      <w:color w:val="FFFFFF" w:themeColor="background1"/>
      <w:szCs w:val="16"/>
    </w:rPr>
  </w:style>
  <w:style w:type="paragraph" w:customStyle="1" w:styleId="AppendixNumber">
    <w:name w:val="Appendix Number"/>
    <w:qFormat/>
    <w:rsid w:val="000F0B81"/>
    <w:pPr>
      <w:jc w:val="right"/>
    </w:pPr>
    <w:rPr>
      <w:rFonts w:eastAsiaTheme="minorEastAsia"/>
      <w:lang w:eastAsia="en-AU"/>
    </w:rPr>
  </w:style>
  <w:style w:type="paragraph" w:customStyle="1" w:styleId="AppendixName">
    <w:name w:val="Appendix Name"/>
    <w:next w:val="Normal"/>
    <w:qFormat/>
    <w:rsid w:val="000602FF"/>
    <w:pPr>
      <w:spacing w:before="120" w:after="360"/>
      <w:jc w:val="center"/>
    </w:pPr>
    <w:rPr>
      <w:rFonts w:eastAsiaTheme="minorEastAsia"/>
      <w:b/>
      <w:color w:val="4F81BD" w:themeColor="accent1"/>
      <w:sz w:val="32"/>
      <w:lang w:eastAsia="en-AU"/>
    </w:rPr>
  </w:style>
  <w:style w:type="paragraph" w:customStyle="1" w:styleId="IssuingAuthority">
    <w:name w:val="Issuing Authority"/>
    <w:qFormat/>
    <w:rsid w:val="00CB65D1"/>
    <w:pPr>
      <w:ind w:left="1985"/>
    </w:pPr>
    <w:rPr>
      <w:rFonts w:eastAsiaTheme="minorEastAsia"/>
      <w:lang w:eastAsia="en-AU"/>
    </w:rPr>
  </w:style>
  <w:style w:type="paragraph" w:customStyle="1" w:styleId="FirstSectionHeading">
    <w:name w:val="First Section Heading"/>
    <w:qFormat/>
    <w:rsid w:val="00901A4D"/>
    <w:pPr>
      <w:spacing w:after="120"/>
    </w:pPr>
    <w:rPr>
      <w:rFonts w:eastAsiaTheme="minorEastAsia"/>
      <w:b/>
      <w:lang w:eastAsia="en-AU"/>
    </w:rPr>
  </w:style>
  <w:style w:type="table" w:styleId="TableGrid">
    <w:name w:val="Table Grid"/>
    <w:basedOn w:val="TableNormal"/>
    <w:uiPriority w:val="59"/>
    <w:rsid w:val="0071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901A4D"/>
    <w:rPr>
      <w:b/>
    </w:rPr>
  </w:style>
  <w:style w:type="paragraph" w:customStyle="1" w:styleId="LaterSectionHeading">
    <w:name w:val="Later Section Heading"/>
    <w:qFormat/>
    <w:rsid w:val="00901A4D"/>
    <w:pPr>
      <w:spacing w:before="240" w:after="120"/>
    </w:pPr>
    <w:rPr>
      <w:rFonts w:eastAsiaTheme="minorEastAsia"/>
      <w:b/>
      <w:lang w:eastAsia="en-AU"/>
    </w:rPr>
  </w:style>
  <w:style w:type="paragraph" w:customStyle="1" w:styleId="Signoff">
    <w:name w:val="Signoff"/>
    <w:next w:val="Normal"/>
    <w:qFormat/>
    <w:rsid w:val="00C47BA7"/>
    <w:pPr>
      <w:spacing w:after="1200"/>
      <w:jc w:val="both"/>
    </w:pPr>
    <w:rPr>
      <w:rFonts w:eastAsiaTheme="minorEastAsia"/>
      <w:lang w:eastAsia="en-AU"/>
    </w:rPr>
  </w:style>
  <w:style w:type="paragraph" w:customStyle="1" w:styleId="AuthorName">
    <w:name w:val="Author Name"/>
    <w:next w:val="Normal"/>
    <w:qFormat/>
    <w:rsid w:val="00C47BA7"/>
    <w:pPr>
      <w:jc w:val="both"/>
    </w:pPr>
    <w:rPr>
      <w:rFonts w:eastAsiaTheme="minorEastAsia"/>
      <w:lang w:eastAsia="en-AU"/>
    </w:rPr>
  </w:style>
  <w:style w:type="paragraph" w:customStyle="1" w:styleId="NoticeNo">
    <w:name w:val="Notice No"/>
    <w:qFormat/>
    <w:rsid w:val="00A9464E"/>
    <w:pPr>
      <w:jc w:val="center"/>
    </w:pPr>
    <w:rPr>
      <w:rFonts w:eastAsiaTheme="minorEastAsia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E5565F"/>
    <w:rPr>
      <w:b/>
      <w:color w:val="FF0000"/>
    </w:rPr>
  </w:style>
  <w:style w:type="paragraph" w:customStyle="1" w:styleId="SignatureLine">
    <w:name w:val="Signature Line"/>
    <w:next w:val="Normal"/>
    <w:qFormat/>
    <w:rsid w:val="002E39EC"/>
    <w:pPr>
      <w:tabs>
        <w:tab w:val="left" w:pos="2268"/>
        <w:tab w:val="left" w:pos="4536"/>
        <w:tab w:val="right" w:leader="underscore" w:pos="9639"/>
      </w:tabs>
      <w:spacing w:before="960"/>
      <w:jc w:val="both"/>
    </w:pPr>
    <w:rPr>
      <w:rFonts w:eastAsiaTheme="minorEastAsia"/>
      <w:lang w:eastAsia="en-AU"/>
    </w:rPr>
  </w:style>
  <w:style w:type="paragraph" w:customStyle="1" w:styleId="SignatureTitle">
    <w:name w:val="Signature Title"/>
    <w:next w:val="SignatureLine"/>
    <w:qFormat/>
    <w:rsid w:val="005C224F"/>
    <w:pPr>
      <w:ind w:left="6237"/>
    </w:pPr>
    <w:rPr>
      <w:rFonts w:eastAsiaTheme="minorEastAsia"/>
      <w:i/>
      <w:sz w:val="18"/>
      <w:lang w:eastAsia="en-AU"/>
    </w:rPr>
  </w:style>
  <w:style w:type="character" w:customStyle="1" w:styleId="Underline">
    <w:name w:val="Underline"/>
    <w:basedOn w:val="DefaultParagraphFont"/>
    <w:uiPriority w:val="1"/>
    <w:qFormat/>
    <w:rsid w:val="005C22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Disciplinar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AEC2-AB5C-44D4-9415-6E4A4D095087}">
  <ds:schemaRefs>
    <ds:schemaRef ds:uri="http://purl.org/dc/elements/1.1/"/>
    <ds:schemaRef ds:uri="http://schemas.microsoft.com/office/2006/documentManagement/types"/>
    <ds:schemaRef ds:uri="http://www.w3.org/XML/1998/namespace"/>
    <ds:schemaRef ds:uri="5663bca8-4fc3-4c95-9aa1-2e2ff637ab59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5a1a5b-3021-4450-8a24-e5495afd878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3A9FDF-ABD6-449D-90ED-18243E888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25990-FA13-482D-BEC1-D71F1265DA27}"/>
</file>

<file path=customXml/itemProps4.xml><?xml version="1.0" encoding="utf-8"?>
<ds:datastoreItem xmlns:ds="http://schemas.openxmlformats.org/officeDocument/2006/customXml" ds:itemID="{0B2E4CF1-5B07-49F1-98CF-D304D1D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Disciplinary Notice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Matthew Courtney</cp:lastModifiedBy>
  <cp:revision>2</cp:revision>
  <dcterms:created xsi:type="dcterms:W3CDTF">2019-12-03T02:07:00Z</dcterms:created>
  <dcterms:modified xsi:type="dcterms:W3CDTF">2019-12-03T02:07:00Z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